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82" w:rsidRPr="00F11011" w:rsidRDefault="00A50782" w:rsidP="00824E01">
      <w:pPr>
        <w:tabs>
          <w:tab w:val="left" w:pos="4992"/>
        </w:tabs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F11011">
        <w:rPr>
          <w:rFonts w:ascii="Arial Narrow" w:hAnsi="Arial Narrow" w:cs="Arial"/>
          <w:b/>
          <w:bCs/>
          <w:sz w:val="28"/>
          <w:szCs w:val="28"/>
        </w:rPr>
        <w:t>P O T V R D E N I</w:t>
      </w:r>
      <w:r w:rsidR="00AD69D8" w:rsidRPr="00F11011">
        <w:rPr>
          <w:rFonts w:ascii="Arial Narrow" w:hAnsi="Arial Narrow" w:cs="Arial"/>
          <w:b/>
          <w:bCs/>
          <w:sz w:val="28"/>
          <w:szCs w:val="28"/>
        </w:rPr>
        <w:t> </w:t>
      </w:r>
      <w:r w:rsidRPr="00F11011">
        <w:rPr>
          <w:rFonts w:ascii="Arial Narrow" w:hAnsi="Arial Narrow" w:cs="Arial"/>
          <w:b/>
          <w:bCs/>
          <w:sz w:val="28"/>
          <w:szCs w:val="28"/>
        </w:rPr>
        <w:t>E</w:t>
      </w:r>
      <w:r w:rsidR="00AD69D8" w:rsidRPr="00F11011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:rsidR="00A50782" w:rsidRPr="00F11011" w:rsidRDefault="00A50782" w:rsidP="00A50782">
      <w:pPr>
        <w:pStyle w:val="BodyText"/>
        <w:jc w:val="center"/>
        <w:rPr>
          <w:rFonts w:ascii="Arial Narrow" w:hAnsi="Arial Narrow" w:cs="Arial"/>
          <w:sz w:val="20"/>
          <w:lang w:val="sk-SK"/>
        </w:rPr>
      </w:pPr>
    </w:p>
    <w:p w:rsidR="00556977" w:rsidRPr="00F11011" w:rsidRDefault="00556977" w:rsidP="007076FF">
      <w:pPr>
        <w:tabs>
          <w:tab w:val="left" w:pos="4992"/>
        </w:tabs>
        <w:spacing w:line="300" w:lineRule="exact"/>
        <w:jc w:val="both"/>
        <w:rPr>
          <w:rFonts w:ascii="Arial Narrow" w:hAnsi="Arial Narrow" w:cs="Arial"/>
        </w:rPr>
      </w:pPr>
    </w:p>
    <w:p w:rsidR="00B94E18" w:rsidRPr="00D60CB4" w:rsidRDefault="007076FF" w:rsidP="00B94E18">
      <w:pPr>
        <w:tabs>
          <w:tab w:val="left" w:pos="4992"/>
        </w:tabs>
        <w:spacing w:line="300" w:lineRule="exact"/>
        <w:jc w:val="both"/>
        <w:rPr>
          <w:rFonts w:ascii="Arial Narrow" w:hAnsi="Arial Narrow" w:cs="Arial"/>
        </w:rPr>
      </w:pPr>
      <w:r w:rsidRPr="00F11011">
        <w:rPr>
          <w:rFonts w:ascii="Arial Narrow" w:hAnsi="Arial Narrow" w:cs="Arial"/>
        </w:rPr>
        <w:t xml:space="preserve">Nižšie menovaný </w:t>
      </w:r>
      <w:r w:rsidRPr="00D60CB4">
        <w:rPr>
          <w:rFonts w:ascii="Arial Narrow" w:hAnsi="Arial Narrow" w:cs="Arial"/>
        </w:rPr>
        <w:t xml:space="preserve">študent bude mať v akademickom roku </w:t>
      </w:r>
      <w:r w:rsidR="00F44482" w:rsidRPr="00D60CB4">
        <w:rPr>
          <w:rFonts w:ascii="Arial Narrow" w:hAnsi="Arial Narrow" w:cs="Arial"/>
        </w:rPr>
        <w:t>201</w:t>
      </w:r>
      <w:r w:rsidR="00B13BDB" w:rsidRPr="00D60CB4">
        <w:rPr>
          <w:rFonts w:ascii="Arial Narrow" w:hAnsi="Arial Narrow" w:cs="Arial"/>
        </w:rPr>
        <w:t>7/</w:t>
      </w:r>
      <w:r w:rsidRPr="00D60CB4">
        <w:rPr>
          <w:rFonts w:ascii="Arial Narrow" w:hAnsi="Arial Narrow" w:cs="Arial"/>
        </w:rPr>
        <w:t>1</w:t>
      </w:r>
      <w:r w:rsidR="00B13BDB" w:rsidRPr="00D60CB4">
        <w:rPr>
          <w:rFonts w:ascii="Arial Narrow" w:hAnsi="Arial Narrow" w:cs="Arial"/>
        </w:rPr>
        <w:t>8</w:t>
      </w:r>
      <w:r w:rsidR="00E22CA5" w:rsidRPr="00D60CB4">
        <w:rPr>
          <w:rFonts w:ascii="Arial Narrow" w:hAnsi="Arial Narrow" w:cs="Arial"/>
        </w:rPr>
        <w:t>,</w:t>
      </w:r>
      <w:r w:rsidRPr="00D60CB4">
        <w:rPr>
          <w:rFonts w:ascii="Arial Narrow" w:hAnsi="Arial Narrow" w:cs="Arial"/>
        </w:rPr>
        <w:t xml:space="preserve"> </w:t>
      </w:r>
      <w:r w:rsidR="00B4679D" w:rsidRPr="00D60CB4">
        <w:rPr>
          <w:rFonts w:ascii="Arial Narrow" w:hAnsi="Arial Narrow" w:cs="Arial"/>
        </w:rPr>
        <w:t xml:space="preserve">semester </w:t>
      </w:r>
      <w:r w:rsidR="00B13BDB" w:rsidRPr="00D60CB4">
        <w:rPr>
          <w:rFonts w:ascii="Arial Narrow" w:hAnsi="Arial Narrow" w:cs="Arial"/>
        </w:rPr>
        <w:t>[</w:t>
      </w:r>
      <w:r w:rsidR="00B13BDB" w:rsidRPr="006B05DE">
        <w:rPr>
          <w:rFonts w:ascii="Arial Narrow" w:hAnsi="Arial Narrow" w:cs="Arial"/>
          <w:shd w:val="clear" w:color="auto" w:fill="BFBFBF"/>
        </w:rPr>
        <w:t>uviesť zimný alebo letný</w:t>
      </w:r>
      <w:r w:rsidR="00B13BDB" w:rsidRPr="00D60CB4">
        <w:rPr>
          <w:rFonts w:ascii="Arial Narrow" w:hAnsi="Arial Narrow" w:cs="Arial"/>
        </w:rPr>
        <w:t>]</w:t>
      </w:r>
      <w:r w:rsidR="00E22CA5" w:rsidRPr="00D60CB4">
        <w:rPr>
          <w:rFonts w:ascii="Arial Narrow" w:hAnsi="Arial Narrow" w:cs="Arial"/>
        </w:rPr>
        <w:t>,</w:t>
      </w:r>
      <w:r w:rsidR="00B4679D" w:rsidRPr="00D60CB4">
        <w:rPr>
          <w:rFonts w:ascii="Arial Narrow" w:hAnsi="Arial Narrow" w:cs="Arial"/>
        </w:rPr>
        <w:t xml:space="preserve"> </w:t>
      </w:r>
      <w:r w:rsidRPr="00D60CB4">
        <w:rPr>
          <w:rFonts w:ascii="Arial Narrow" w:hAnsi="Arial Narrow" w:cs="Arial"/>
        </w:rPr>
        <w:t xml:space="preserve">povolené štúdium </w:t>
      </w:r>
    </w:p>
    <w:p w:rsidR="007076FF" w:rsidRPr="00D60CB4" w:rsidRDefault="007076FF" w:rsidP="007076FF">
      <w:pPr>
        <w:tabs>
          <w:tab w:val="left" w:pos="4992"/>
        </w:tabs>
        <w:spacing w:line="300" w:lineRule="exact"/>
        <w:jc w:val="both"/>
        <w:rPr>
          <w:rFonts w:ascii="Arial Narrow" w:hAnsi="Arial Narrow" w:cs="Arial"/>
        </w:rPr>
      </w:pPr>
      <w:r w:rsidRPr="00D60CB4">
        <w:rPr>
          <w:rFonts w:ascii="Arial Narrow" w:hAnsi="Arial Narrow" w:cs="Arial"/>
        </w:rPr>
        <w:t xml:space="preserve">v rámci programu ERASMUS+ na </w:t>
      </w:r>
      <w:r w:rsidR="00B13BDB" w:rsidRPr="006B05DE">
        <w:rPr>
          <w:rFonts w:ascii="Arial Narrow" w:hAnsi="Arial Narrow" w:cs="Arial"/>
          <w:shd w:val="clear" w:color="auto" w:fill="BFBFBF"/>
          <w:lang w:val="de-DE"/>
        </w:rPr>
        <w:t>[               n</w:t>
      </w:r>
      <w:r w:rsidR="00B13BDB" w:rsidRPr="006B05DE">
        <w:rPr>
          <w:rFonts w:ascii="Arial Narrow" w:hAnsi="Arial Narrow" w:cs="Arial"/>
          <w:shd w:val="clear" w:color="auto" w:fill="BFBFBF"/>
        </w:rPr>
        <w:t>ázov univerzity</w:t>
      </w:r>
      <w:r w:rsidR="00D60CB4" w:rsidRPr="006B05DE">
        <w:rPr>
          <w:rFonts w:ascii="Arial Narrow" w:hAnsi="Arial Narrow" w:cs="Arial"/>
          <w:shd w:val="clear" w:color="auto" w:fill="BFBFBF"/>
        </w:rPr>
        <w:t xml:space="preserve">                                </w:t>
      </w:r>
      <w:r w:rsidR="00B13BDB" w:rsidRPr="00D60CB4">
        <w:rPr>
          <w:rFonts w:ascii="Arial Narrow" w:hAnsi="Arial Narrow" w:cs="Arial"/>
          <w:lang w:val="de-DE"/>
        </w:rPr>
        <w:t>]</w:t>
      </w:r>
      <w:r w:rsidRPr="00D60CB4">
        <w:rPr>
          <w:rFonts w:ascii="Arial Narrow" w:hAnsi="Arial Narrow" w:cs="Arial"/>
        </w:rPr>
        <w:t>.</w:t>
      </w:r>
    </w:p>
    <w:p w:rsidR="00A50782" w:rsidRPr="00F11011" w:rsidRDefault="00A50782" w:rsidP="00A50782">
      <w:pPr>
        <w:pStyle w:val="BodyText"/>
        <w:jc w:val="center"/>
        <w:rPr>
          <w:rFonts w:ascii="Arial Narrow" w:hAnsi="Arial Narrow" w:cs="Arial"/>
          <w:sz w:val="20"/>
          <w:lang w:val="sk-SK"/>
        </w:rPr>
      </w:pPr>
    </w:p>
    <w:p w:rsidR="007076FF" w:rsidRPr="00F11011" w:rsidRDefault="007076FF" w:rsidP="00A50782">
      <w:pPr>
        <w:pStyle w:val="BodyText"/>
        <w:jc w:val="center"/>
        <w:rPr>
          <w:rFonts w:ascii="Arial Narrow" w:hAnsi="Arial Narrow" w:cs="Arial"/>
          <w:sz w:val="20"/>
          <w:lang w:val="sk-SK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A50782" w:rsidRPr="00F11011" w:rsidTr="003B65F4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A50782" w:rsidRPr="00F11011" w:rsidRDefault="00A50782" w:rsidP="00F67C0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sz w:val="20"/>
                <w:lang w:val="sk-SK"/>
              </w:rPr>
              <w:t>Meno a priezvisko študenta:</w:t>
            </w:r>
            <w:r w:rsidR="00A31EB6" w:rsidRPr="00F11011">
              <w:rPr>
                <w:rFonts w:ascii="Arial Narrow" w:hAnsi="Arial Narrow" w:cs="Arial"/>
                <w:sz w:val="20"/>
                <w:lang w:val="sk-SK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0782" w:rsidRPr="00F11011" w:rsidRDefault="00A50782" w:rsidP="00AA6D5F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  <w:bookmarkStart w:id="0" w:name="_GoBack"/>
            <w:bookmarkEnd w:id="0"/>
          </w:p>
        </w:tc>
      </w:tr>
      <w:tr w:rsidR="00E47378" w:rsidRPr="00F11011" w:rsidTr="003B65F4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E47378" w:rsidRPr="00F11011" w:rsidRDefault="00E47378" w:rsidP="00C003F8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b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sz w:val="20"/>
                <w:lang w:val="sk-SK"/>
              </w:rPr>
              <w:t xml:space="preserve">Stupeň štúdia / Ročník v ak. roku </w:t>
            </w:r>
            <w:r w:rsidRPr="00B13BDB">
              <w:rPr>
                <w:rFonts w:ascii="Arial Narrow" w:hAnsi="Arial Narrow" w:cs="Arial"/>
                <w:b/>
                <w:sz w:val="20"/>
                <w:lang w:val="sk-SK"/>
              </w:rPr>
              <w:t>201</w:t>
            </w:r>
            <w:r w:rsidR="00B13BDB" w:rsidRPr="00B13BDB">
              <w:rPr>
                <w:rFonts w:ascii="Arial Narrow" w:hAnsi="Arial Narrow" w:cs="Arial"/>
                <w:b/>
                <w:sz w:val="20"/>
                <w:lang w:val="sk-SK"/>
              </w:rPr>
              <w:t>7</w:t>
            </w:r>
            <w:r w:rsidR="00162C0F" w:rsidRPr="00B13BDB">
              <w:rPr>
                <w:rFonts w:ascii="Arial Narrow" w:hAnsi="Arial Narrow" w:cs="Arial"/>
                <w:b/>
                <w:sz w:val="20"/>
                <w:lang w:val="sk-SK"/>
              </w:rPr>
              <w:t>/201</w:t>
            </w:r>
            <w:r w:rsidR="00B13BDB" w:rsidRPr="00B13BDB">
              <w:rPr>
                <w:rFonts w:ascii="Arial Narrow" w:hAnsi="Arial Narrow" w:cs="Arial"/>
                <w:b/>
                <w:sz w:val="20"/>
                <w:lang w:val="sk-SK"/>
              </w:rPr>
              <w:t>8</w:t>
            </w:r>
            <w:r w:rsidRPr="00F11011">
              <w:rPr>
                <w:rFonts w:ascii="Arial Narrow" w:hAnsi="Arial Narrow" w:cs="Arial"/>
                <w:b/>
                <w:sz w:val="20"/>
                <w:lang w:val="sk-SK"/>
              </w:rPr>
              <w:t xml:space="preserve">: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47378" w:rsidRPr="00F11011" w:rsidRDefault="00E47378" w:rsidP="00AA6D5F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A50782" w:rsidRPr="00F11011" w:rsidTr="003B65F4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55373F" w:rsidRPr="00F11011" w:rsidRDefault="00B4679D" w:rsidP="00F67C0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b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sz w:val="20"/>
                <w:lang w:val="sk-SK"/>
              </w:rPr>
              <w:t>Študijný odbor/</w:t>
            </w:r>
            <w:r w:rsidR="00A50782" w:rsidRPr="00F11011">
              <w:rPr>
                <w:rFonts w:ascii="Arial Narrow" w:hAnsi="Arial Narrow" w:cs="Arial"/>
                <w:b/>
                <w:sz w:val="20"/>
                <w:lang w:val="sk-SK"/>
              </w:rPr>
              <w:t>Študijný program:</w:t>
            </w:r>
            <w:r w:rsidR="00A31EB6" w:rsidRPr="00F11011">
              <w:rPr>
                <w:rFonts w:ascii="Arial Narrow" w:hAnsi="Arial Narrow" w:cs="Arial"/>
                <w:b/>
                <w:sz w:val="20"/>
                <w:lang w:val="sk-SK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0782" w:rsidRPr="00F11011" w:rsidRDefault="00A50782" w:rsidP="00AA6D5F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</w:tbl>
    <w:p w:rsidR="00A50782" w:rsidRPr="00F11011" w:rsidRDefault="00A50782" w:rsidP="00A50782">
      <w:pPr>
        <w:tabs>
          <w:tab w:val="left" w:pos="4992"/>
        </w:tabs>
        <w:rPr>
          <w:rFonts w:ascii="Arial Narrow" w:hAnsi="Arial Narrow" w:cs="Arial"/>
        </w:rPr>
      </w:pPr>
    </w:p>
    <w:p w:rsidR="00FB0C41" w:rsidRPr="00F11011" w:rsidRDefault="00FB0C41" w:rsidP="00A50782">
      <w:pPr>
        <w:pStyle w:val="BodyText"/>
        <w:tabs>
          <w:tab w:val="left" w:pos="624"/>
        </w:tabs>
        <w:rPr>
          <w:rFonts w:ascii="Arial Narrow" w:hAnsi="Arial Narrow" w:cs="Arial"/>
          <w:sz w:val="20"/>
          <w:lang w:val="sk-SK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579"/>
        <w:gridCol w:w="2398"/>
        <w:gridCol w:w="1134"/>
        <w:gridCol w:w="1276"/>
      </w:tblGrid>
      <w:tr w:rsidR="00FB0C41" w:rsidRPr="00F11011" w:rsidTr="009203D3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</w:tcPr>
          <w:p w:rsidR="00FB0C41" w:rsidRPr="00F11011" w:rsidRDefault="00007BB6" w:rsidP="00B94E1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1) </w:t>
            </w:r>
            <w:r w:rsidR="00B94E18">
              <w:rPr>
                <w:rFonts w:ascii="Arial Narrow" w:hAnsi="Arial Narrow" w:cs="Arial"/>
                <w:b/>
                <w:sz w:val="24"/>
                <w:szCs w:val="24"/>
              </w:rPr>
              <w:t>Povinné alebo povinne voliteľné predmety</w:t>
            </w:r>
            <w:r w:rsidR="009203D3"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, ktoré budú nahradené predmetmi </w:t>
            </w:r>
            <w:r w:rsidR="00CC00D6" w:rsidRPr="00F11011">
              <w:rPr>
                <w:rFonts w:ascii="Arial Narrow" w:hAnsi="Arial Narrow" w:cs="Arial"/>
                <w:b/>
                <w:sz w:val="24"/>
                <w:szCs w:val="24"/>
              </w:rPr>
              <w:t>zahraničnej univerzity</w:t>
            </w:r>
            <w:r w:rsidR="00AF2681" w:rsidRPr="00F11011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</w:tr>
      <w:tr w:rsidR="00C44997" w:rsidRPr="00F11011" w:rsidTr="00A52DA1">
        <w:trPr>
          <w:trHeight w:val="193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997" w:rsidRPr="00F11011" w:rsidRDefault="00B94E18" w:rsidP="00E54F62">
            <w:pPr>
              <w:pStyle w:val="BodyText"/>
              <w:rPr>
                <w:rFonts w:ascii="Arial Narrow" w:hAnsi="Arial Narrow" w:cs="Arial"/>
                <w:b/>
                <w:i/>
                <w:lang w:val="sk-SK"/>
              </w:rPr>
            </w:pP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>Predmet</w:t>
            </w:r>
            <w:r w:rsidR="00C44997"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, ktorý má študent zapísaný</w:t>
            </w:r>
            <w:r w:rsidR="004266D0"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v študijnom pláne</w:t>
            </w: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počas štúdia na FRI</w:t>
            </w:r>
            <w:r w:rsidR="00C44997"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:</w:t>
            </w:r>
          </w:p>
        </w:tc>
      </w:tr>
      <w:tr w:rsidR="009203D3" w:rsidRPr="00F11011" w:rsidTr="00AF2681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03D3" w:rsidRPr="00F11011" w:rsidRDefault="009203D3" w:rsidP="009203D3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03D3" w:rsidRPr="00F11011" w:rsidRDefault="009203D3" w:rsidP="006C0760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03D3" w:rsidRPr="00F11011" w:rsidRDefault="00C44997" w:rsidP="006C0760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03D3" w:rsidRPr="00F11011" w:rsidRDefault="00C44997" w:rsidP="006C0760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203D3" w:rsidRPr="00F11011" w:rsidRDefault="009203D3" w:rsidP="009203D3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Podpis vyučujúceho:</w:t>
            </w:r>
          </w:p>
        </w:tc>
      </w:tr>
      <w:tr w:rsidR="00C44997" w:rsidRPr="00F11011" w:rsidTr="00AF2681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997" w:rsidRPr="00F11011" w:rsidRDefault="00C44997" w:rsidP="009203D3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997" w:rsidRPr="00F11011" w:rsidRDefault="00C44997" w:rsidP="006C0760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997" w:rsidRPr="00F11011" w:rsidRDefault="00C44997" w:rsidP="006C0760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997" w:rsidRPr="00F11011" w:rsidRDefault="00C44997" w:rsidP="006C0760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44997" w:rsidRPr="00F11011" w:rsidRDefault="00C44997" w:rsidP="001604F5">
            <w:pPr>
              <w:rPr>
                <w:rFonts w:ascii="Arial Narrow" w:hAnsi="Arial Narrow" w:cs="Arial"/>
                <w:i/>
              </w:rPr>
            </w:pPr>
          </w:p>
        </w:tc>
      </w:tr>
      <w:tr w:rsidR="009203D3" w:rsidRPr="00F11011" w:rsidTr="004266D0">
        <w:trPr>
          <w:trHeight w:val="218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03D3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b/>
                <w:i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bude</w:t>
            </w:r>
            <w:r w:rsidR="009203D3"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nahradený predmetom zahraničnej univerzity: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9203D3" w:rsidRPr="00F11011" w:rsidRDefault="009203D3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C44997" w:rsidRPr="00F11011" w:rsidTr="00AF2681">
        <w:trPr>
          <w:trHeight w:val="156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C44997" w:rsidRPr="00F11011" w:rsidRDefault="00C44997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C44997" w:rsidRPr="00F11011" w:rsidTr="00AF2681">
        <w:trPr>
          <w:trHeight w:val="371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C44997" w:rsidRPr="00F11011" w:rsidRDefault="00C44997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C44997" w:rsidRPr="00F11011" w:rsidTr="00A52DA1">
        <w:trPr>
          <w:trHeight w:val="37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</w:t>
            </w:r>
            <w:r w:rsidR="00AF2681" w:rsidRPr="00F11011">
              <w:rPr>
                <w:rFonts w:ascii="Arial Narrow" w:hAnsi="Arial Narrow" w:cs="Arial"/>
                <w:sz w:val="20"/>
                <w:lang w:val="sk-SK"/>
              </w:rPr>
              <w:t>*</w:t>
            </w:r>
            <w:r w:rsidRPr="00F11011">
              <w:rPr>
                <w:rFonts w:ascii="Arial Narrow" w:hAnsi="Arial Narrow" w:cs="Arial"/>
                <w:sz w:val="20"/>
                <w:lang w:val="sk-SK"/>
              </w:rPr>
              <w:t>:</w:t>
            </w:r>
          </w:p>
          <w:p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:rsidR="00AF2681" w:rsidRPr="00F11011" w:rsidRDefault="00AF2681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:rsidR="00C44997" w:rsidRPr="00F11011" w:rsidRDefault="00C44997" w:rsidP="006C0760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C44997" w:rsidRPr="00F11011" w:rsidRDefault="00C44997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4266D0" w:rsidRPr="00F11011" w:rsidTr="00A52DA1">
        <w:trPr>
          <w:trHeight w:val="193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6D0" w:rsidRPr="00F11011" w:rsidRDefault="00B94E18" w:rsidP="00E54F62">
            <w:pPr>
              <w:pStyle w:val="BodyText"/>
              <w:rPr>
                <w:rFonts w:ascii="Arial Narrow" w:hAnsi="Arial Narrow" w:cs="Arial"/>
                <w:b/>
                <w:i/>
                <w:lang w:val="sk-SK"/>
              </w:rPr>
            </w:pP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>Predmet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, ktorý má študent zapísaný v študijnom pláne</w:t>
            </w: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počas štúdia na FRI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:</w:t>
            </w:r>
          </w:p>
        </w:tc>
      </w:tr>
      <w:tr w:rsidR="004266D0" w:rsidRPr="00F11011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Podpis vyučujúceho:</w:t>
            </w:r>
          </w:p>
        </w:tc>
      </w:tr>
      <w:tr w:rsidR="004266D0" w:rsidRPr="00F11011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rPr>
                <w:rFonts w:ascii="Arial Narrow" w:hAnsi="Arial Narrow" w:cs="Arial"/>
                <w:i/>
              </w:rPr>
            </w:pPr>
          </w:p>
        </w:tc>
      </w:tr>
      <w:tr w:rsidR="004266D0" w:rsidRPr="00F11011" w:rsidTr="00E54F62">
        <w:trPr>
          <w:trHeight w:val="218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b/>
                <w:i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bude nahradený predmetom zahraničnej univerzity: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4266D0" w:rsidRPr="00F11011" w:rsidTr="00E54F62">
        <w:trPr>
          <w:trHeight w:val="156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4266D0" w:rsidRPr="00F11011" w:rsidTr="00E54F62">
        <w:trPr>
          <w:trHeight w:val="371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4266D0" w:rsidRPr="00F11011" w:rsidTr="00A52DA1">
        <w:trPr>
          <w:trHeight w:val="37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vyučujúceho*:</w:t>
            </w:r>
          </w:p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:rsidR="004266D0" w:rsidRPr="00F11011" w:rsidRDefault="004266D0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266D0" w:rsidRPr="00F11011" w:rsidRDefault="004266D0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3A0813" w:rsidRPr="00F11011" w:rsidTr="00A52DA1">
        <w:trPr>
          <w:trHeight w:val="193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0813" w:rsidRPr="00F11011" w:rsidRDefault="00B94E18" w:rsidP="00E54F62">
            <w:pPr>
              <w:pStyle w:val="BodyText"/>
              <w:rPr>
                <w:rFonts w:ascii="Arial Narrow" w:hAnsi="Arial Narrow" w:cs="Arial"/>
                <w:b/>
                <w:i/>
                <w:lang w:val="sk-SK"/>
              </w:rPr>
            </w:pP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>Predmet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, ktorý má študent zapísaný v študijnom pláne</w:t>
            </w:r>
            <w:r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počas štúdia na FRI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:</w:t>
            </w:r>
          </w:p>
        </w:tc>
      </w:tr>
      <w:tr w:rsidR="003A0813" w:rsidRPr="00F11011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Podpis vyučujúceho:</w:t>
            </w:r>
          </w:p>
        </w:tc>
      </w:tr>
      <w:tr w:rsidR="003A0813" w:rsidRPr="00F11011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rPr>
                <w:rFonts w:ascii="Arial Narrow" w:hAnsi="Arial Narrow" w:cs="Arial"/>
                <w:i/>
              </w:rPr>
            </w:pPr>
          </w:p>
        </w:tc>
      </w:tr>
      <w:tr w:rsidR="003A0813" w:rsidRPr="00F11011" w:rsidTr="00E54F62">
        <w:trPr>
          <w:trHeight w:val="218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b/>
                <w:i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>bude nahradený predmetom zahraničnej univerzity: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3A0813" w:rsidRPr="00F11011" w:rsidTr="00E54F62">
        <w:trPr>
          <w:trHeight w:val="156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3A0813" w:rsidRPr="00F11011" w:rsidTr="00E54F62">
        <w:trPr>
          <w:trHeight w:val="371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3A0813" w:rsidRPr="00F11011" w:rsidTr="00E54F62">
        <w:trPr>
          <w:trHeight w:val="37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vyučujúceho*:</w:t>
            </w:r>
          </w:p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:rsidR="003A0813" w:rsidRPr="00F11011" w:rsidRDefault="003A0813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3A0813" w:rsidRPr="00F11011" w:rsidRDefault="003A0813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AF2681" w:rsidRPr="00F11011" w:rsidTr="00E54F62">
        <w:tc>
          <w:tcPr>
            <w:tcW w:w="1003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2681" w:rsidRPr="00F11011" w:rsidRDefault="00AF2681" w:rsidP="007503BE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Pozn.: </w:t>
            </w:r>
          </w:p>
          <w:p w:rsidR="00AF2681" w:rsidRPr="00F11011" w:rsidRDefault="00AF2681" w:rsidP="007503BE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sz w:val="18"/>
                <w:szCs w:val="18"/>
                <w:lang w:val="sk-SK"/>
              </w:rPr>
              <w:t xml:space="preserve">*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Vyučujúci uvedie podmienky 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nahradenia predmetu FRI</w:t>
            </w:r>
            <w:r w:rsidR="00827491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predmetom</w:t>
            </w:r>
            <w:r w:rsidR="00E2362B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zahraničnej univerzity</w:t>
            </w:r>
            <w:r w:rsidR="00827491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, napr. plné uznanie,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doštudovanie vybraných sta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tí predmetu FRI</w:t>
            </w:r>
            <w:r w:rsidR="00827491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a pod.</w:t>
            </w:r>
            <w:r w:rsidR="00EF47F0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.</w:t>
            </w:r>
          </w:p>
          <w:p w:rsidR="00AF2681" w:rsidRPr="00F11011" w:rsidRDefault="00AF2681" w:rsidP="007503BE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Študentovi sú za </w:t>
            </w:r>
            <w:r w:rsidR="003A0813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nahradený predmet pridelené kredit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y v zmysle študijného plánu na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F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RI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.</w:t>
            </w:r>
          </w:p>
          <w:p w:rsidR="00AF2681" w:rsidRPr="00F11011" w:rsidRDefault="00AF2681" w:rsidP="003A0813">
            <w:pPr>
              <w:rPr>
                <w:rFonts w:ascii="Arial Narrow" w:hAnsi="Arial Narrow" w:cs="Arial"/>
                <w:b/>
                <w:i/>
              </w:rPr>
            </w:pPr>
            <w:r w:rsidRPr="00F11011">
              <w:rPr>
                <w:rFonts w:ascii="Arial Narrow" w:hAnsi="Arial Narrow" w:cs="Arial"/>
                <w:i/>
                <w:sz w:val="18"/>
                <w:szCs w:val="18"/>
              </w:rPr>
              <w:t>Študenti</w:t>
            </w:r>
            <w:r w:rsidR="003A0813" w:rsidRPr="00F11011">
              <w:rPr>
                <w:rFonts w:ascii="Arial Narrow" w:hAnsi="Arial Narrow" w:cs="Arial"/>
                <w:i/>
                <w:sz w:val="18"/>
                <w:szCs w:val="18"/>
              </w:rPr>
              <w:t xml:space="preserve"> majú možnosť vybrať si aj také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</w:rPr>
              <w:t>predmety</w:t>
            </w:r>
            <w:r w:rsidR="003A0813" w:rsidRPr="00F11011">
              <w:rPr>
                <w:rFonts w:ascii="Arial Narrow" w:hAnsi="Arial Narrow" w:cs="Arial"/>
                <w:i/>
                <w:sz w:val="18"/>
                <w:szCs w:val="18"/>
              </w:rPr>
              <w:t xml:space="preserve"> na zahraničnej univerzite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</w:rPr>
              <w:t xml:space="preserve">, ktoré im nahradia predmety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</w:rPr>
              <w:t>F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</w:rPr>
              <w:t>RI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</w:rPr>
              <w:t xml:space="preserve"> z vyšších ročníkov</w:t>
            </w:r>
            <w:r w:rsidR="00B94E18">
              <w:rPr>
                <w:rFonts w:ascii="Arial Narrow" w:hAnsi="Arial Narrow" w:cs="Arial"/>
                <w:i/>
                <w:sz w:val="18"/>
                <w:szCs w:val="18"/>
              </w:rPr>
              <w:t xml:space="preserve"> toho istého stupňa vysokoškolského štúdia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</w:tc>
      </w:tr>
      <w:tr w:rsidR="004266D0" w:rsidRPr="00F11011" w:rsidTr="00E54F62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</w:tcPr>
          <w:p w:rsidR="004266D0" w:rsidRPr="00F11011" w:rsidRDefault="008A4099" w:rsidP="00FB475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2) </w:t>
            </w:r>
            <w:r w:rsidR="004266D0" w:rsidRPr="00F11011">
              <w:rPr>
                <w:rFonts w:ascii="Arial Narrow" w:hAnsi="Arial Narrow" w:cs="Arial"/>
                <w:b/>
                <w:sz w:val="24"/>
                <w:szCs w:val="24"/>
              </w:rPr>
              <w:t>Predmety zahraničnej univerzity, ktoré budú študentovi doplnené do študijného plánu</w:t>
            </w:r>
            <w:r w:rsidR="00B94E18">
              <w:rPr>
                <w:rFonts w:ascii="Arial Narrow" w:hAnsi="Arial Narrow" w:cs="Arial"/>
                <w:b/>
                <w:sz w:val="24"/>
                <w:szCs w:val="24"/>
              </w:rPr>
              <w:t xml:space="preserve"> ako voliteľné</w:t>
            </w:r>
          </w:p>
        </w:tc>
      </w:tr>
      <w:tr w:rsidR="00602F3A" w:rsidRPr="00F11011" w:rsidTr="00602F3A">
        <w:trPr>
          <w:trHeight w:val="240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2F3A" w:rsidRPr="00F11011" w:rsidRDefault="00602F3A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2F3A" w:rsidRPr="00F11011" w:rsidRDefault="00602F3A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</w:tr>
      <w:tr w:rsidR="00602F3A" w:rsidRPr="00F11011" w:rsidTr="00602F3A">
        <w:trPr>
          <w:trHeight w:val="334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2F3A" w:rsidRPr="00F11011" w:rsidRDefault="00602F3A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2F3A" w:rsidRPr="00F11011" w:rsidRDefault="00602F3A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602F3A" w:rsidRPr="00F11011" w:rsidTr="00602F3A">
        <w:trPr>
          <w:trHeight w:val="334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2F3A" w:rsidRPr="00F11011" w:rsidRDefault="00602F3A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2F3A" w:rsidRPr="00F11011" w:rsidRDefault="00602F3A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B94E18" w:rsidRPr="00F11011" w:rsidTr="00602F3A">
        <w:trPr>
          <w:trHeight w:val="334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4E18" w:rsidRPr="00F11011" w:rsidRDefault="00B94E18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4E18" w:rsidRPr="00F11011" w:rsidRDefault="00B94E18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602F3A" w:rsidRPr="00F11011" w:rsidTr="00602F3A">
        <w:trPr>
          <w:trHeight w:val="334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2F3A" w:rsidRPr="00F11011" w:rsidRDefault="00602F3A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2F3A" w:rsidRPr="00F11011" w:rsidRDefault="00602F3A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</w:tr>
      <w:tr w:rsidR="00FB0C41" w:rsidRPr="00F11011" w:rsidTr="009203D3">
        <w:tc>
          <w:tcPr>
            <w:tcW w:w="1003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B0C41" w:rsidRPr="00F11011" w:rsidRDefault="00DE383C" w:rsidP="00DE383C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</w:t>
            </w:r>
            <w:r w:rsidR="008A4099"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) </w:t>
            </w:r>
            <w:r w:rsidR="00FB0C41"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Predmety zo semestra mobility, ktoré </w:t>
            </w:r>
            <w:r w:rsidR="003A0813"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musí </w:t>
            </w:r>
            <w:r w:rsidR="00FB0C41" w:rsidRPr="00F11011">
              <w:rPr>
                <w:rFonts w:ascii="Arial Narrow" w:hAnsi="Arial Narrow" w:cs="Arial"/>
                <w:b/>
                <w:sz w:val="24"/>
                <w:szCs w:val="24"/>
              </w:rPr>
              <w:t>študent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na FRI</w:t>
            </w:r>
            <w:r w:rsidR="00FB0C41" w:rsidRPr="00F11011">
              <w:rPr>
                <w:rFonts w:ascii="Arial Narrow" w:hAnsi="Arial Narrow" w:cs="Arial"/>
                <w:b/>
                <w:sz w:val="24"/>
                <w:szCs w:val="24"/>
              </w:rPr>
              <w:t xml:space="preserve"> absolvovať po návrate z mobility</w:t>
            </w:r>
          </w:p>
        </w:tc>
      </w:tr>
      <w:tr w:rsidR="00AD2DB7" w:rsidRPr="00F11011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DB7" w:rsidRPr="00F11011" w:rsidRDefault="00AD2DB7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DB7" w:rsidRPr="00F11011" w:rsidRDefault="00AD2DB7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DB7" w:rsidRPr="00F11011" w:rsidRDefault="00AD2DB7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DB7" w:rsidRPr="00F11011" w:rsidRDefault="00AD2DB7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D2DB7" w:rsidRPr="00F11011" w:rsidRDefault="00AD2DB7" w:rsidP="00E54F6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Podpis vyučujúceho:</w:t>
            </w:r>
          </w:p>
        </w:tc>
      </w:tr>
      <w:tr w:rsidR="00AD2DB7" w:rsidRPr="00F11011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DB7" w:rsidRPr="00F11011" w:rsidRDefault="00AD2DB7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DB7" w:rsidRPr="00F11011" w:rsidRDefault="00AD2DB7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DB7" w:rsidRPr="00F11011" w:rsidRDefault="00AD2DB7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DB7" w:rsidRPr="00F11011" w:rsidRDefault="00AD2DB7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AD2DB7" w:rsidRPr="00F11011" w:rsidRDefault="00AD2DB7" w:rsidP="00E54F62">
            <w:pPr>
              <w:rPr>
                <w:rFonts w:ascii="Arial Narrow" w:hAnsi="Arial Narrow" w:cs="Arial"/>
                <w:i/>
              </w:rPr>
            </w:pPr>
          </w:p>
        </w:tc>
      </w:tr>
      <w:tr w:rsidR="00AD2DB7" w:rsidRPr="00F11011" w:rsidTr="00E54F62">
        <w:trPr>
          <w:trHeight w:val="37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DB7" w:rsidRPr="00F11011" w:rsidRDefault="00AD2DB7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</w:t>
            </w:r>
            <w:r w:rsidR="00A737BC" w:rsidRPr="00F11011">
              <w:rPr>
                <w:rFonts w:ascii="Arial Narrow" w:hAnsi="Arial Narrow" w:cs="Arial"/>
                <w:sz w:val="20"/>
                <w:lang w:val="sk-SK"/>
              </w:rPr>
              <w:t>*</w:t>
            </w:r>
            <w:r w:rsidR="008A4099" w:rsidRPr="00F11011">
              <w:rPr>
                <w:rFonts w:ascii="Arial Narrow" w:hAnsi="Arial Narrow" w:cs="Arial"/>
                <w:sz w:val="20"/>
                <w:lang w:val="sk-SK"/>
              </w:rPr>
              <w:t>*</w:t>
            </w:r>
            <w:r w:rsidRPr="00F11011">
              <w:rPr>
                <w:rFonts w:ascii="Arial Narrow" w:hAnsi="Arial Narrow" w:cs="Arial"/>
                <w:sz w:val="20"/>
                <w:lang w:val="sk-SK"/>
              </w:rPr>
              <w:t>:</w:t>
            </w:r>
          </w:p>
          <w:p w:rsidR="00AD2DB7" w:rsidRPr="00F11011" w:rsidRDefault="00AD2DB7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:rsidR="00AD2DB7" w:rsidRPr="00F11011" w:rsidRDefault="00AD2DB7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:rsidR="00AD2DB7" w:rsidRPr="00F11011" w:rsidRDefault="00AD2DB7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AD2DB7" w:rsidRPr="00F11011" w:rsidRDefault="00AD2DB7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A737BC" w:rsidRPr="00F11011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Podpis vyučujúceho:</w:t>
            </w:r>
          </w:p>
        </w:tc>
      </w:tr>
      <w:tr w:rsidR="00A737BC" w:rsidRPr="00F11011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rPr>
                <w:rFonts w:ascii="Arial Narrow" w:hAnsi="Arial Narrow" w:cs="Arial"/>
                <w:i/>
              </w:rPr>
            </w:pPr>
          </w:p>
        </w:tc>
      </w:tr>
      <w:tr w:rsidR="00A737BC" w:rsidRPr="00F11011" w:rsidTr="00E54F62">
        <w:trPr>
          <w:trHeight w:val="37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sz w:val="20"/>
                <w:lang w:val="sk-SK"/>
              </w:rPr>
              <w:t>Vyjadrenie vyučujúceho**:</w:t>
            </w:r>
          </w:p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A737BC" w:rsidRPr="00F11011" w:rsidTr="00E54F62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Kód predmetu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Názov predmetu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  <w:lang w:val="sk-SK"/>
              </w:rPr>
              <w:t>Počet kreditov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11011">
              <w:rPr>
                <w:rFonts w:ascii="Arial Narrow" w:hAnsi="Arial Narrow" w:cs="Arial"/>
                <w:i/>
                <w:sz w:val="16"/>
                <w:szCs w:val="16"/>
              </w:rPr>
              <w:t>Podpis vyučujúceho:</w:t>
            </w:r>
          </w:p>
        </w:tc>
      </w:tr>
      <w:tr w:rsidR="00A737BC" w:rsidRPr="00F11011" w:rsidTr="00E54F62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rPr>
                <w:rFonts w:ascii="Arial Narrow" w:hAnsi="Arial Narrow" w:cs="Arial"/>
                <w:i/>
              </w:rPr>
            </w:pPr>
          </w:p>
        </w:tc>
      </w:tr>
      <w:tr w:rsidR="00A737BC" w:rsidRPr="00F11011" w:rsidTr="00E54F62">
        <w:trPr>
          <w:trHeight w:val="371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7BC" w:rsidRPr="00F11011" w:rsidRDefault="00CC0C47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  <w:r>
              <w:rPr>
                <w:rFonts w:ascii="Arial Narrow" w:hAnsi="Arial Narrow" w:cs="Arial"/>
                <w:sz w:val="20"/>
                <w:lang w:val="sk-SK"/>
              </w:rPr>
              <w:t>Vyjadrenie vyučujúceho*</w:t>
            </w:r>
            <w:r w:rsidR="008A4099" w:rsidRPr="00F11011">
              <w:rPr>
                <w:rFonts w:ascii="Arial Narrow" w:hAnsi="Arial Narrow" w:cs="Arial"/>
                <w:sz w:val="20"/>
                <w:lang w:val="sk-SK"/>
              </w:rPr>
              <w:t>*</w:t>
            </w:r>
            <w:r w:rsidR="00A737BC" w:rsidRPr="00F11011">
              <w:rPr>
                <w:rFonts w:ascii="Arial Narrow" w:hAnsi="Arial Narrow" w:cs="Arial"/>
                <w:sz w:val="20"/>
                <w:lang w:val="sk-SK"/>
              </w:rPr>
              <w:t>:</w:t>
            </w:r>
          </w:p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  <w:p w:rsidR="00A737BC" w:rsidRPr="00F11011" w:rsidRDefault="00A737BC" w:rsidP="00E54F62">
            <w:pPr>
              <w:pStyle w:val="BodyText"/>
              <w:tabs>
                <w:tab w:val="left" w:pos="624"/>
              </w:tabs>
              <w:rPr>
                <w:rFonts w:ascii="Arial Narrow" w:hAnsi="Arial Narrow" w:cs="Arial"/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A737BC" w:rsidRPr="00F11011" w:rsidRDefault="00A737BC" w:rsidP="00E54F62">
            <w:pPr>
              <w:pStyle w:val="BodyText"/>
              <w:rPr>
                <w:rFonts w:ascii="Arial Narrow" w:hAnsi="Arial Narrow" w:cs="Arial"/>
                <w:i/>
                <w:lang w:val="sk-SK"/>
              </w:rPr>
            </w:pPr>
          </w:p>
        </w:tc>
      </w:tr>
      <w:tr w:rsidR="003A0813" w:rsidRPr="00F11011" w:rsidTr="00E54F62">
        <w:tc>
          <w:tcPr>
            <w:tcW w:w="1003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7BC" w:rsidRPr="00F11011" w:rsidRDefault="00A737BC" w:rsidP="00A737BC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Pozn.: </w:t>
            </w:r>
          </w:p>
          <w:p w:rsidR="003A0813" w:rsidRPr="00F11011" w:rsidRDefault="00A737BC" w:rsidP="00A52DA1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</w:pPr>
            <w:r w:rsidRPr="00F11011">
              <w:rPr>
                <w:rFonts w:ascii="Arial Narrow" w:hAnsi="Arial Narrow" w:cs="Arial"/>
                <w:sz w:val="18"/>
                <w:szCs w:val="18"/>
                <w:lang w:val="sk-SK"/>
              </w:rPr>
              <w:t>*</w:t>
            </w:r>
            <w:r w:rsidR="008A4099" w:rsidRPr="00F11011">
              <w:rPr>
                <w:rFonts w:ascii="Arial Narrow" w:hAnsi="Arial Narrow" w:cs="Arial"/>
                <w:sz w:val="18"/>
                <w:szCs w:val="18"/>
                <w:lang w:val="sk-SK"/>
              </w:rPr>
              <w:t>*</w:t>
            </w:r>
            <w:r w:rsidRPr="00F11011">
              <w:rPr>
                <w:rFonts w:ascii="Arial Narrow" w:hAnsi="Arial Narrow" w:cs="Arial"/>
                <w:sz w:val="18"/>
                <w:szCs w:val="18"/>
                <w:lang w:val="sk-SK"/>
              </w:rPr>
              <w:t xml:space="preserve">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Vyučujúci definuje presné podmienky absolvovania predmetu (podmienky prihlásenia na sk</w:t>
            </w:r>
            <w:r w:rsidR="00AB1A54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ú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šku, vypracovanie semestrálnych prác a pod.) a časový rámec jeho absolvovania v zmysle </w:t>
            </w:r>
            <w:r w:rsidR="00254370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špeciálne upraveného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študijného plánu, resp. uvedie, že študent je povinný preniesť </w:t>
            </w:r>
            <w:r w:rsidR="00A52DA1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si daný predmet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do </w:t>
            </w:r>
            <w:r w:rsidR="00B62A11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ďalšieho roku štúdia </w:t>
            </w:r>
            <w:r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>ako nesplnenú povinnosť v prípade, že nie je možné absolvovať tento predmet individuálnou formou</w:t>
            </w:r>
            <w:r w:rsidR="002C7274" w:rsidRPr="00F11011">
              <w:rPr>
                <w:rFonts w:ascii="Arial Narrow" w:hAnsi="Arial Narrow" w:cs="Arial"/>
                <w:i/>
                <w:sz w:val="18"/>
                <w:szCs w:val="18"/>
                <w:lang w:val="sk-SK"/>
              </w:rPr>
              <w:t xml:space="preserve"> v danom akademickom roku.</w:t>
            </w:r>
          </w:p>
        </w:tc>
      </w:tr>
      <w:tr w:rsidR="002F7E0E" w:rsidRPr="00F11011" w:rsidTr="00827491">
        <w:tc>
          <w:tcPr>
            <w:tcW w:w="5223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 w:rsidR="002F7E0E" w:rsidRPr="00F11011" w:rsidRDefault="002C7274" w:rsidP="00CC0C47">
            <w:pPr>
              <w:pStyle w:val="BodyText"/>
              <w:tabs>
                <w:tab w:val="left" w:pos="624"/>
              </w:tabs>
              <w:jc w:val="left"/>
              <w:rPr>
                <w:rFonts w:ascii="Arial Narrow" w:hAnsi="Arial Narrow" w:cs="Arial"/>
                <w:i/>
                <w:sz w:val="20"/>
                <w:lang w:val="sk-SK"/>
              </w:rPr>
            </w:pP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Podpis </w:t>
            </w:r>
            <w:r w:rsidR="00CC0C47">
              <w:rPr>
                <w:rFonts w:ascii="Arial Narrow" w:hAnsi="Arial Narrow" w:cs="Arial"/>
                <w:b/>
                <w:i/>
                <w:sz w:val="20"/>
                <w:lang w:val="sk-SK"/>
              </w:rPr>
              <w:t>fakultného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 </w:t>
            </w:r>
            <w:r w:rsidR="00CC0C47"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koordinátora </w:t>
            </w:r>
            <w:r w:rsidRPr="00F11011">
              <w:rPr>
                <w:rFonts w:ascii="Arial Narrow" w:hAnsi="Arial Narrow" w:cs="Arial"/>
                <w:b/>
                <w:i/>
                <w:sz w:val="20"/>
                <w:lang w:val="sk-SK"/>
              </w:rPr>
              <w:t xml:space="preserve">ERASMUS+ </w:t>
            </w:r>
          </w:p>
        </w:tc>
        <w:tc>
          <w:tcPr>
            <w:tcW w:w="4808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:rsidR="002F7E0E" w:rsidRPr="00F11011" w:rsidRDefault="002C7274" w:rsidP="001C0412">
            <w:pPr>
              <w:rPr>
                <w:rFonts w:ascii="Arial Narrow" w:hAnsi="Arial Narrow" w:cs="Arial"/>
                <w:b/>
                <w:i/>
              </w:rPr>
            </w:pPr>
            <w:r w:rsidRPr="00F11011">
              <w:rPr>
                <w:rFonts w:ascii="Arial Narrow" w:hAnsi="Arial Narrow" w:cs="Arial"/>
                <w:b/>
                <w:i/>
              </w:rPr>
              <w:t>Podpis študenta</w:t>
            </w:r>
          </w:p>
        </w:tc>
      </w:tr>
      <w:tr w:rsidR="002F7E0E" w:rsidRPr="00F11011" w:rsidTr="00827491">
        <w:tc>
          <w:tcPr>
            <w:tcW w:w="52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E0E" w:rsidRPr="00F11011" w:rsidRDefault="002F7E0E" w:rsidP="002C7274">
            <w:pPr>
              <w:tabs>
                <w:tab w:val="left" w:pos="4992"/>
              </w:tabs>
              <w:spacing w:line="300" w:lineRule="exact"/>
              <w:jc w:val="both"/>
              <w:rPr>
                <w:rFonts w:ascii="Arial Narrow" w:hAnsi="Arial Narrow" w:cs="Arial"/>
              </w:rPr>
            </w:pPr>
          </w:p>
          <w:p w:rsidR="002B693C" w:rsidRPr="00F11011" w:rsidRDefault="002B693C" w:rsidP="002C7274">
            <w:pPr>
              <w:tabs>
                <w:tab w:val="left" w:pos="4992"/>
              </w:tabs>
              <w:spacing w:line="300" w:lineRule="exac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0E" w:rsidRPr="00F11011" w:rsidRDefault="002F7E0E" w:rsidP="002F7E0E">
            <w:pPr>
              <w:tabs>
                <w:tab w:val="left" w:pos="4992"/>
              </w:tabs>
              <w:spacing w:line="300" w:lineRule="exact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B693C" w:rsidRPr="00F11011" w:rsidTr="00E54F62">
        <w:tc>
          <w:tcPr>
            <w:tcW w:w="10031" w:type="dxa"/>
            <w:gridSpan w:val="6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93C" w:rsidRPr="00F11011" w:rsidRDefault="002B693C" w:rsidP="00E54F62">
            <w:pPr>
              <w:tabs>
                <w:tab w:val="left" w:pos="4992"/>
              </w:tabs>
              <w:spacing w:line="300" w:lineRule="exact"/>
              <w:jc w:val="both"/>
              <w:rPr>
                <w:rFonts w:ascii="Arial Narrow" w:hAnsi="Arial Narrow" w:cs="Arial"/>
                <w:b/>
                <w:color w:val="FF0000"/>
              </w:rPr>
            </w:pPr>
            <w:r w:rsidRPr="00F11011">
              <w:rPr>
                <w:rFonts w:ascii="Arial Narrow" w:hAnsi="Arial Narrow" w:cs="Arial"/>
              </w:rPr>
              <w:t xml:space="preserve">V Žiline, </w:t>
            </w:r>
            <w:r w:rsidRPr="00D60CB4">
              <w:rPr>
                <w:rFonts w:ascii="Arial Narrow" w:hAnsi="Arial Narrow" w:cs="Arial"/>
              </w:rPr>
              <w:t>dátum</w:t>
            </w:r>
          </w:p>
        </w:tc>
      </w:tr>
    </w:tbl>
    <w:p w:rsidR="00B7153E" w:rsidRPr="00F11011" w:rsidRDefault="00B7153E" w:rsidP="00FE6887">
      <w:pPr>
        <w:jc w:val="both"/>
        <w:rPr>
          <w:rFonts w:ascii="Arial Narrow" w:hAnsi="Arial Narrow" w:cs="Arial"/>
          <w:sz w:val="21"/>
          <w:szCs w:val="21"/>
        </w:rPr>
      </w:pPr>
    </w:p>
    <w:p w:rsidR="00FB475F" w:rsidRPr="00F11011" w:rsidRDefault="00CA3D7A" w:rsidP="00F11011">
      <w:pPr>
        <w:jc w:val="both"/>
        <w:rPr>
          <w:rFonts w:ascii="Arial Narrow" w:hAnsi="Arial Narrow"/>
        </w:rPr>
      </w:pPr>
      <w:r w:rsidRPr="00F11011">
        <w:rPr>
          <w:rFonts w:ascii="Arial Narrow" w:hAnsi="Arial Narrow"/>
        </w:rPr>
        <w:t>Poznámky:</w:t>
      </w:r>
    </w:p>
    <w:p w:rsidR="00FB475F" w:rsidRPr="00F11011" w:rsidRDefault="00FB475F" w:rsidP="0082749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/>
        </w:rPr>
        <w:t>V</w:t>
      </w:r>
      <w:r w:rsidR="00F11011" w:rsidRPr="00F11011">
        <w:rPr>
          <w:rFonts w:ascii="Arial Narrow" w:hAnsi="Arial Narrow"/>
        </w:rPr>
        <w:t>ýber predme</w:t>
      </w:r>
      <w:r w:rsidRPr="00F11011">
        <w:rPr>
          <w:rFonts w:ascii="Arial Narrow" w:hAnsi="Arial Narrow"/>
        </w:rPr>
        <w:t>tov zahr</w:t>
      </w:r>
      <w:r w:rsidR="00CC0C47">
        <w:rPr>
          <w:rFonts w:ascii="Arial Narrow" w:hAnsi="Arial Narrow"/>
        </w:rPr>
        <w:t>aničnej</w:t>
      </w:r>
      <w:r w:rsidRPr="00F11011">
        <w:rPr>
          <w:rFonts w:ascii="Arial Narrow" w:hAnsi="Arial Narrow"/>
        </w:rPr>
        <w:t xml:space="preserve"> školy a obsahovú </w:t>
      </w:r>
      <w:r w:rsidR="00F11011" w:rsidRPr="00F11011">
        <w:rPr>
          <w:rFonts w:ascii="Arial Narrow" w:hAnsi="Arial Narrow"/>
        </w:rPr>
        <w:t>náplň</w:t>
      </w:r>
      <w:r w:rsidRPr="00F11011">
        <w:rPr>
          <w:rFonts w:ascii="Arial Narrow" w:hAnsi="Arial Narrow"/>
        </w:rPr>
        <w:t xml:space="preserve"> tohto potvrdenia študent konzultuje s</w:t>
      </w:r>
      <w:r w:rsidR="00F11011" w:rsidRPr="00F11011">
        <w:rPr>
          <w:rFonts w:ascii="Arial Narrow" w:hAnsi="Arial Narrow"/>
        </w:rPr>
        <w:t> </w:t>
      </w:r>
      <w:r w:rsidR="00CC0C47">
        <w:rPr>
          <w:rFonts w:ascii="Arial Narrow" w:hAnsi="Arial Narrow"/>
        </w:rPr>
        <w:t>fakultným</w:t>
      </w:r>
      <w:r w:rsidR="00F11011" w:rsidRPr="00F11011">
        <w:rPr>
          <w:rFonts w:ascii="Arial Narrow" w:hAnsi="Arial Narrow"/>
        </w:rPr>
        <w:t xml:space="preserve"> </w:t>
      </w:r>
      <w:r w:rsidR="00CC0C47" w:rsidRPr="00F11011">
        <w:rPr>
          <w:rFonts w:ascii="Arial Narrow" w:hAnsi="Arial Narrow"/>
        </w:rPr>
        <w:t xml:space="preserve">koordinátorom </w:t>
      </w:r>
      <w:r w:rsidR="00F11011" w:rsidRPr="00F11011">
        <w:rPr>
          <w:rFonts w:ascii="Arial Narrow" w:hAnsi="Arial Narrow"/>
        </w:rPr>
        <w:t>ERASMUS+.</w:t>
      </w:r>
    </w:p>
    <w:p w:rsidR="00CA3D7A" w:rsidRPr="00F11011" w:rsidRDefault="00CA3D7A" w:rsidP="0082749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/>
        </w:rPr>
        <w:t xml:space="preserve">Ak študent získa na </w:t>
      </w:r>
      <w:r w:rsidR="002C7274" w:rsidRPr="00F11011">
        <w:rPr>
          <w:rFonts w:ascii="Arial Narrow" w:hAnsi="Arial Narrow"/>
        </w:rPr>
        <w:t>zahraničnej univerzite</w:t>
      </w:r>
      <w:r w:rsidRPr="00F11011">
        <w:rPr>
          <w:rFonts w:ascii="Arial Narrow" w:hAnsi="Arial Narrow"/>
        </w:rPr>
        <w:t xml:space="preserve"> z</w:t>
      </w:r>
      <w:r w:rsidR="002C7274" w:rsidRPr="00F11011">
        <w:rPr>
          <w:rFonts w:ascii="Arial Narrow" w:hAnsi="Arial Narrow"/>
        </w:rPr>
        <w:t xml:space="preserve"> predmetu, ktorý nahrádza na </w:t>
      </w:r>
      <w:r w:rsidR="00CC0C47">
        <w:rPr>
          <w:rFonts w:ascii="Arial Narrow" w:hAnsi="Arial Narrow"/>
        </w:rPr>
        <w:t>FRI</w:t>
      </w:r>
      <w:r w:rsidR="002C7274" w:rsidRPr="00F11011">
        <w:rPr>
          <w:rFonts w:ascii="Arial Narrow" w:hAnsi="Arial Narrow"/>
        </w:rPr>
        <w:t xml:space="preserve"> povinný alebo povinne voliteľný predmet</w:t>
      </w:r>
      <w:r w:rsidRPr="00F11011">
        <w:rPr>
          <w:rFonts w:ascii="Arial Narrow" w:hAnsi="Arial Narrow"/>
        </w:rPr>
        <w:t xml:space="preserve"> hodnotenie FX, to</w:t>
      </w:r>
      <w:r w:rsidR="002C7274" w:rsidRPr="00F11011">
        <w:rPr>
          <w:rFonts w:ascii="Arial Narrow" w:hAnsi="Arial Narrow"/>
        </w:rPr>
        <w:t>to hodnotenie</w:t>
      </w:r>
      <w:r w:rsidRPr="00F11011">
        <w:rPr>
          <w:rFonts w:ascii="Arial Narrow" w:hAnsi="Arial Narrow"/>
        </w:rPr>
        <w:t xml:space="preserve"> mu je zapísané aj v</w:t>
      </w:r>
      <w:r w:rsidR="002C7274" w:rsidRPr="00F11011">
        <w:rPr>
          <w:rFonts w:ascii="Arial Narrow" w:hAnsi="Arial Narrow"/>
        </w:rPr>
        <w:t> </w:t>
      </w:r>
      <w:r w:rsidRPr="00F11011">
        <w:rPr>
          <w:rFonts w:ascii="Arial Narrow" w:hAnsi="Arial Narrow"/>
        </w:rPr>
        <w:t>systéme</w:t>
      </w:r>
      <w:r w:rsidR="002C7274" w:rsidRPr="00F11011">
        <w:rPr>
          <w:rFonts w:ascii="Arial Narrow" w:hAnsi="Arial Narrow"/>
        </w:rPr>
        <w:t xml:space="preserve"> „Vzdelávanie“</w:t>
      </w:r>
      <w:r w:rsidRPr="00F11011">
        <w:rPr>
          <w:rFonts w:ascii="Arial Narrow" w:hAnsi="Arial Narrow"/>
        </w:rPr>
        <w:t xml:space="preserve">, daný predmet si </w:t>
      </w:r>
      <w:r w:rsidR="002C7274" w:rsidRPr="00F11011">
        <w:rPr>
          <w:rFonts w:ascii="Arial Narrow" w:hAnsi="Arial Narrow"/>
        </w:rPr>
        <w:t xml:space="preserve">prenesie ako nesplnenú povinnosť do </w:t>
      </w:r>
      <w:r w:rsidR="00DC2D45" w:rsidRPr="00F11011">
        <w:rPr>
          <w:rFonts w:ascii="Arial Narrow" w:hAnsi="Arial Narrow"/>
        </w:rPr>
        <w:t>ďalšieho roku štúdia</w:t>
      </w:r>
      <w:r w:rsidRPr="00F11011">
        <w:rPr>
          <w:rFonts w:ascii="Arial Narrow" w:hAnsi="Arial Narrow"/>
        </w:rPr>
        <w:t>.</w:t>
      </w:r>
    </w:p>
    <w:p w:rsidR="005B4AB3" w:rsidRPr="00F11011" w:rsidRDefault="002C7274" w:rsidP="00254370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/>
        </w:rPr>
        <w:t xml:space="preserve">Ak študent získa na zahraničnej univerzite z predmetu, ktorý nahrádza na EF </w:t>
      </w:r>
      <w:r w:rsidR="00DC2D45" w:rsidRPr="00F11011">
        <w:rPr>
          <w:rFonts w:ascii="Arial Narrow" w:hAnsi="Arial Narrow"/>
        </w:rPr>
        <w:t>výberový</w:t>
      </w:r>
      <w:r w:rsidR="00CC0C47">
        <w:rPr>
          <w:rFonts w:ascii="Arial Narrow" w:hAnsi="Arial Narrow"/>
        </w:rPr>
        <w:t xml:space="preserve"> (voliteľný)</w:t>
      </w:r>
      <w:r w:rsidR="00DC2D45" w:rsidRPr="00F11011">
        <w:rPr>
          <w:rFonts w:ascii="Arial Narrow" w:hAnsi="Arial Narrow"/>
        </w:rPr>
        <w:t xml:space="preserve"> predmet </w:t>
      </w:r>
      <w:r w:rsidRPr="00F11011">
        <w:rPr>
          <w:rFonts w:ascii="Arial Narrow" w:hAnsi="Arial Narrow"/>
        </w:rPr>
        <w:t xml:space="preserve">hodnotenie FX, toto hodnotenie mu je zapísané aj v systéme „Vzdelávanie“, daný predmet si </w:t>
      </w:r>
      <w:r w:rsidR="00B62A11" w:rsidRPr="00F11011">
        <w:rPr>
          <w:rFonts w:ascii="Arial Narrow" w:hAnsi="Arial Narrow"/>
        </w:rPr>
        <w:t xml:space="preserve">nemusí preniesť </w:t>
      </w:r>
      <w:r w:rsidRPr="00F11011">
        <w:rPr>
          <w:rFonts w:ascii="Arial Narrow" w:hAnsi="Arial Narrow"/>
        </w:rPr>
        <w:t xml:space="preserve">ako nesplnenú povinnosť do </w:t>
      </w:r>
      <w:r w:rsidR="00B62A11" w:rsidRPr="00F11011">
        <w:rPr>
          <w:rFonts w:ascii="Arial Narrow" w:hAnsi="Arial Narrow"/>
        </w:rPr>
        <w:t>ďalšieho roku štúdia</w:t>
      </w:r>
      <w:r w:rsidR="00CC0C47">
        <w:rPr>
          <w:rFonts w:ascii="Arial Narrow" w:hAnsi="Arial Narrow"/>
        </w:rPr>
        <w:t>.</w:t>
      </w:r>
    </w:p>
    <w:p w:rsidR="002C7274" w:rsidRPr="00F11011" w:rsidRDefault="002C7274" w:rsidP="0082749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 w:cs="Arial"/>
        </w:rPr>
        <w:t>V prípade, že študent absolvuje mobilitu počas zimného semestra a zimný semester</w:t>
      </w:r>
      <w:r w:rsidR="00CC0C47">
        <w:rPr>
          <w:rFonts w:ascii="Arial Narrow" w:hAnsi="Arial Narrow" w:cs="Arial"/>
        </w:rPr>
        <w:t xml:space="preserve"> (jeho skúškové obdobie)</w:t>
      </w:r>
      <w:r w:rsidRPr="00F11011">
        <w:rPr>
          <w:rFonts w:ascii="Arial Narrow" w:hAnsi="Arial Narrow" w:cs="Arial"/>
        </w:rPr>
        <w:t xml:space="preserve"> na zahraničnej univerzite končí v období, kedy už na </w:t>
      </w:r>
      <w:r w:rsidR="00CC0C47">
        <w:rPr>
          <w:rFonts w:ascii="Arial Narrow" w:hAnsi="Arial Narrow" w:cs="Arial"/>
        </w:rPr>
        <w:t>FRI</w:t>
      </w:r>
      <w:r w:rsidRPr="00F11011">
        <w:rPr>
          <w:rFonts w:ascii="Arial Narrow" w:hAnsi="Arial Narrow" w:cs="Arial"/>
        </w:rPr>
        <w:t xml:space="preserve"> prebieha letný semester, študent musí </w:t>
      </w:r>
      <w:r w:rsidR="00254370" w:rsidRPr="00F11011">
        <w:rPr>
          <w:rFonts w:ascii="Arial Narrow" w:hAnsi="Arial Narrow" w:cs="Arial"/>
        </w:rPr>
        <w:t xml:space="preserve">neodkladne </w:t>
      </w:r>
      <w:r w:rsidRPr="00F11011">
        <w:rPr>
          <w:rFonts w:ascii="Arial Narrow" w:hAnsi="Arial Narrow" w:cs="Arial"/>
        </w:rPr>
        <w:t xml:space="preserve">o danej skutočnosti informovať dotyčných vyučujúcich </w:t>
      </w:r>
      <w:r w:rsidR="00CC0C47">
        <w:rPr>
          <w:rFonts w:ascii="Arial Narrow" w:hAnsi="Arial Narrow" w:cs="Arial"/>
        </w:rPr>
        <w:t>FRI</w:t>
      </w:r>
      <w:r w:rsidRPr="00F11011">
        <w:rPr>
          <w:rFonts w:ascii="Arial Narrow" w:hAnsi="Arial Narrow" w:cs="Arial"/>
        </w:rPr>
        <w:t>.</w:t>
      </w:r>
    </w:p>
    <w:p w:rsidR="008A4099" w:rsidRPr="00CC0C47" w:rsidRDefault="008A4099" w:rsidP="00F1101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 w:rsidRPr="00F11011">
        <w:rPr>
          <w:rFonts w:ascii="Arial Narrow" w:hAnsi="Arial Narrow" w:cs="Arial"/>
        </w:rPr>
        <w:t xml:space="preserve">V prípade zmien v bode </w:t>
      </w:r>
      <w:r w:rsidR="00F11011">
        <w:rPr>
          <w:rFonts w:ascii="Arial Narrow" w:hAnsi="Arial Narrow" w:cs="Arial"/>
        </w:rPr>
        <w:t>„</w:t>
      </w:r>
      <w:r w:rsidR="00F11011" w:rsidRPr="00F11011">
        <w:rPr>
          <w:rFonts w:ascii="Arial Narrow" w:hAnsi="Arial Narrow" w:cs="Arial"/>
        </w:rPr>
        <w:t xml:space="preserve">1) </w:t>
      </w:r>
      <w:r w:rsidR="00CC0C47">
        <w:rPr>
          <w:rFonts w:ascii="Arial Narrow" w:hAnsi="Arial Narrow" w:cs="Arial"/>
        </w:rPr>
        <w:t>Povinné alebo povinne voliteľné p</w:t>
      </w:r>
      <w:r w:rsidR="00F11011" w:rsidRPr="00F11011">
        <w:rPr>
          <w:rFonts w:ascii="Arial Narrow" w:hAnsi="Arial Narrow" w:cs="Arial"/>
        </w:rPr>
        <w:t>redmety, ktoré budú nahradené predmetmi zahraničnej univerzity</w:t>
      </w:r>
      <w:r w:rsidR="00F11011">
        <w:rPr>
          <w:rFonts w:ascii="Arial Narrow" w:hAnsi="Arial Narrow" w:cs="Arial"/>
        </w:rPr>
        <w:t xml:space="preserve">“ </w:t>
      </w:r>
      <w:r w:rsidRPr="00F11011">
        <w:rPr>
          <w:rFonts w:ascii="Arial Narrow" w:hAnsi="Arial Narrow" w:cs="Arial"/>
        </w:rPr>
        <w:t>bude vypracovaný dodatok k tomuto potvrdeniu.</w:t>
      </w:r>
    </w:p>
    <w:p w:rsidR="00CC0C47" w:rsidRPr="00F11011" w:rsidRDefault="00CC0C47" w:rsidP="00F11011">
      <w:pPr>
        <w:numPr>
          <w:ilvl w:val="0"/>
          <w:numId w:val="12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Študent predloží ku každému predmetu zo zahraničnej univerzity, ktorým si chce nahradiť povinný alebo povinne voliteľné predmet na FRI, informačný list predmetu zo zahraničnej univerzity.</w:t>
      </w:r>
    </w:p>
    <w:sectPr w:rsidR="00CC0C47" w:rsidRPr="00F11011" w:rsidSect="00DB0777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DE" w:rsidRDefault="006B05DE" w:rsidP="00DB0777">
      <w:r>
        <w:separator/>
      </w:r>
    </w:p>
  </w:endnote>
  <w:endnote w:type="continuationSeparator" w:id="0">
    <w:p w:rsidR="006B05DE" w:rsidRDefault="006B05DE" w:rsidP="00DB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77" w:rsidRDefault="00DB0777" w:rsidP="00DB0777">
    <w:pPr>
      <w:pStyle w:val="Footer"/>
      <w:jc w:val="right"/>
    </w:pPr>
    <w: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77" w:rsidRPr="00DB0777" w:rsidRDefault="00DB0777" w:rsidP="00DB0777">
    <w:pPr>
      <w:pStyle w:val="Footer"/>
      <w:jc w:val="right"/>
    </w:pPr>
    <w:r>
      <w:t xml:space="preserve"> </w:t>
    </w: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DE" w:rsidRDefault="006B05DE" w:rsidP="00DB0777">
      <w:r>
        <w:separator/>
      </w:r>
    </w:p>
  </w:footnote>
  <w:footnote w:type="continuationSeparator" w:id="0">
    <w:p w:rsidR="006B05DE" w:rsidRDefault="006B05DE" w:rsidP="00DB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3B9"/>
    <w:multiLevelType w:val="hybridMultilevel"/>
    <w:tmpl w:val="970AE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01DA"/>
    <w:multiLevelType w:val="hybridMultilevel"/>
    <w:tmpl w:val="4614F762"/>
    <w:lvl w:ilvl="0" w:tplc="CF523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79C"/>
    <w:multiLevelType w:val="singleLevel"/>
    <w:tmpl w:val="4D02B3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F9B1256"/>
    <w:multiLevelType w:val="singleLevel"/>
    <w:tmpl w:val="583A0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363965"/>
    <w:multiLevelType w:val="singleLevel"/>
    <w:tmpl w:val="4BE60D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3794329"/>
    <w:multiLevelType w:val="singleLevel"/>
    <w:tmpl w:val="832CAE5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4DFA3AFD"/>
    <w:multiLevelType w:val="hybridMultilevel"/>
    <w:tmpl w:val="7EE8F35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22703"/>
    <w:multiLevelType w:val="singleLevel"/>
    <w:tmpl w:val="A7D88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C6B2EE6"/>
    <w:multiLevelType w:val="singleLevel"/>
    <w:tmpl w:val="EF844BA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5F3368DE"/>
    <w:multiLevelType w:val="hybridMultilevel"/>
    <w:tmpl w:val="92100C3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47523"/>
    <w:multiLevelType w:val="singleLevel"/>
    <w:tmpl w:val="04C8EC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3B65827"/>
    <w:multiLevelType w:val="singleLevel"/>
    <w:tmpl w:val="57DAB20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7B926151"/>
    <w:multiLevelType w:val="singleLevel"/>
    <w:tmpl w:val="7BCA9C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7EFC69BA"/>
    <w:multiLevelType w:val="singleLevel"/>
    <w:tmpl w:val="AB0ED7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1"/>
  </w:num>
  <w:num w:numId="10">
    <w:abstractNumId w:val="13"/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497"/>
    <w:rsid w:val="000016CD"/>
    <w:rsid w:val="000069CF"/>
    <w:rsid w:val="00007BB6"/>
    <w:rsid w:val="00016EAA"/>
    <w:rsid w:val="0003105D"/>
    <w:rsid w:val="00032424"/>
    <w:rsid w:val="00033A38"/>
    <w:rsid w:val="0004351D"/>
    <w:rsid w:val="00072B17"/>
    <w:rsid w:val="00074A77"/>
    <w:rsid w:val="00077041"/>
    <w:rsid w:val="00084923"/>
    <w:rsid w:val="000853D8"/>
    <w:rsid w:val="00085F34"/>
    <w:rsid w:val="000A24D1"/>
    <w:rsid w:val="000B182E"/>
    <w:rsid w:val="000B79BD"/>
    <w:rsid w:val="000D1F98"/>
    <w:rsid w:val="000D2698"/>
    <w:rsid w:val="00113928"/>
    <w:rsid w:val="00126A6A"/>
    <w:rsid w:val="001529DD"/>
    <w:rsid w:val="001604F5"/>
    <w:rsid w:val="00161261"/>
    <w:rsid w:val="00162C0F"/>
    <w:rsid w:val="0017368B"/>
    <w:rsid w:val="00185A50"/>
    <w:rsid w:val="0019548C"/>
    <w:rsid w:val="001A3FBE"/>
    <w:rsid w:val="001B1D41"/>
    <w:rsid w:val="001C0412"/>
    <w:rsid w:val="002015D1"/>
    <w:rsid w:val="00220259"/>
    <w:rsid w:val="0023595A"/>
    <w:rsid w:val="00237FCB"/>
    <w:rsid w:val="0024110C"/>
    <w:rsid w:val="00254370"/>
    <w:rsid w:val="002633CE"/>
    <w:rsid w:val="00263B5E"/>
    <w:rsid w:val="00270CF0"/>
    <w:rsid w:val="00290F76"/>
    <w:rsid w:val="002951A0"/>
    <w:rsid w:val="002B693C"/>
    <w:rsid w:val="002C7274"/>
    <w:rsid w:val="002D0E8B"/>
    <w:rsid w:val="002D5BB0"/>
    <w:rsid w:val="002F63E2"/>
    <w:rsid w:val="002F7E0E"/>
    <w:rsid w:val="00302584"/>
    <w:rsid w:val="00303191"/>
    <w:rsid w:val="00317ADD"/>
    <w:rsid w:val="003243A2"/>
    <w:rsid w:val="00333D3A"/>
    <w:rsid w:val="0036042A"/>
    <w:rsid w:val="00364CE7"/>
    <w:rsid w:val="00386684"/>
    <w:rsid w:val="00396E92"/>
    <w:rsid w:val="003A0813"/>
    <w:rsid w:val="003B65F4"/>
    <w:rsid w:val="003B6E3A"/>
    <w:rsid w:val="003C033B"/>
    <w:rsid w:val="003C08B6"/>
    <w:rsid w:val="003C40EB"/>
    <w:rsid w:val="003E2F64"/>
    <w:rsid w:val="003E783A"/>
    <w:rsid w:val="004028B8"/>
    <w:rsid w:val="00414347"/>
    <w:rsid w:val="004266D0"/>
    <w:rsid w:val="00434B90"/>
    <w:rsid w:val="00440D56"/>
    <w:rsid w:val="00467CAB"/>
    <w:rsid w:val="004E1280"/>
    <w:rsid w:val="004E2036"/>
    <w:rsid w:val="004F671B"/>
    <w:rsid w:val="0051662D"/>
    <w:rsid w:val="00527723"/>
    <w:rsid w:val="005477DC"/>
    <w:rsid w:val="0055373F"/>
    <w:rsid w:val="005563EF"/>
    <w:rsid w:val="00556977"/>
    <w:rsid w:val="00557281"/>
    <w:rsid w:val="00565F55"/>
    <w:rsid w:val="00585C4E"/>
    <w:rsid w:val="005A40AD"/>
    <w:rsid w:val="005B4AB3"/>
    <w:rsid w:val="005C01C9"/>
    <w:rsid w:val="005D3181"/>
    <w:rsid w:val="005D3C4A"/>
    <w:rsid w:val="005E0FDE"/>
    <w:rsid w:val="005E1A1C"/>
    <w:rsid w:val="005E73AB"/>
    <w:rsid w:val="00602F3A"/>
    <w:rsid w:val="00610102"/>
    <w:rsid w:val="00615D56"/>
    <w:rsid w:val="00627DA3"/>
    <w:rsid w:val="006304D3"/>
    <w:rsid w:val="00636635"/>
    <w:rsid w:val="00651C38"/>
    <w:rsid w:val="00666A64"/>
    <w:rsid w:val="006715D0"/>
    <w:rsid w:val="00692DA7"/>
    <w:rsid w:val="006B05DE"/>
    <w:rsid w:val="006C0760"/>
    <w:rsid w:val="006C1603"/>
    <w:rsid w:val="006C5661"/>
    <w:rsid w:val="006D55D5"/>
    <w:rsid w:val="006E2193"/>
    <w:rsid w:val="006E2698"/>
    <w:rsid w:val="006F3DF0"/>
    <w:rsid w:val="006F6051"/>
    <w:rsid w:val="006F6A06"/>
    <w:rsid w:val="00703B4F"/>
    <w:rsid w:val="00703D20"/>
    <w:rsid w:val="00703F1A"/>
    <w:rsid w:val="007076FF"/>
    <w:rsid w:val="007243F7"/>
    <w:rsid w:val="007334C7"/>
    <w:rsid w:val="007503BE"/>
    <w:rsid w:val="00767A28"/>
    <w:rsid w:val="007954DA"/>
    <w:rsid w:val="007A258B"/>
    <w:rsid w:val="007B6701"/>
    <w:rsid w:val="00817EAF"/>
    <w:rsid w:val="00824E01"/>
    <w:rsid w:val="00825153"/>
    <w:rsid w:val="00827491"/>
    <w:rsid w:val="008560AA"/>
    <w:rsid w:val="008602FE"/>
    <w:rsid w:val="00895EE4"/>
    <w:rsid w:val="0089670C"/>
    <w:rsid w:val="008A4099"/>
    <w:rsid w:val="008A438B"/>
    <w:rsid w:val="008B094A"/>
    <w:rsid w:val="008C02BC"/>
    <w:rsid w:val="008C4DC8"/>
    <w:rsid w:val="00902B78"/>
    <w:rsid w:val="00904D42"/>
    <w:rsid w:val="00916E70"/>
    <w:rsid w:val="009203D3"/>
    <w:rsid w:val="00944F4E"/>
    <w:rsid w:val="00954081"/>
    <w:rsid w:val="009637CB"/>
    <w:rsid w:val="009A08BA"/>
    <w:rsid w:val="009E0D50"/>
    <w:rsid w:val="009E1CE6"/>
    <w:rsid w:val="009F1CFB"/>
    <w:rsid w:val="009F4E86"/>
    <w:rsid w:val="00A00B22"/>
    <w:rsid w:val="00A31EB6"/>
    <w:rsid w:val="00A40483"/>
    <w:rsid w:val="00A40546"/>
    <w:rsid w:val="00A4593A"/>
    <w:rsid w:val="00A50782"/>
    <w:rsid w:val="00A52DA1"/>
    <w:rsid w:val="00A706E2"/>
    <w:rsid w:val="00A737BC"/>
    <w:rsid w:val="00AA6D5F"/>
    <w:rsid w:val="00AB14FF"/>
    <w:rsid w:val="00AB1A54"/>
    <w:rsid w:val="00AD061C"/>
    <w:rsid w:val="00AD2DB7"/>
    <w:rsid w:val="00AD667A"/>
    <w:rsid w:val="00AD69D8"/>
    <w:rsid w:val="00AE1CAA"/>
    <w:rsid w:val="00AE771F"/>
    <w:rsid w:val="00AF2681"/>
    <w:rsid w:val="00AF3F3C"/>
    <w:rsid w:val="00B13BDB"/>
    <w:rsid w:val="00B173AB"/>
    <w:rsid w:val="00B4679D"/>
    <w:rsid w:val="00B57497"/>
    <w:rsid w:val="00B624F7"/>
    <w:rsid w:val="00B62A11"/>
    <w:rsid w:val="00B665E0"/>
    <w:rsid w:val="00B7153E"/>
    <w:rsid w:val="00B72F1E"/>
    <w:rsid w:val="00B94E18"/>
    <w:rsid w:val="00BB41EB"/>
    <w:rsid w:val="00BF7CAF"/>
    <w:rsid w:val="00C0032C"/>
    <w:rsid w:val="00C003F8"/>
    <w:rsid w:val="00C318B1"/>
    <w:rsid w:val="00C34800"/>
    <w:rsid w:val="00C3686F"/>
    <w:rsid w:val="00C42600"/>
    <w:rsid w:val="00C44997"/>
    <w:rsid w:val="00C57F3E"/>
    <w:rsid w:val="00C6181E"/>
    <w:rsid w:val="00C87327"/>
    <w:rsid w:val="00CA3D7A"/>
    <w:rsid w:val="00CB5000"/>
    <w:rsid w:val="00CB7630"/>
    <w:rsid w:val="00CC00D6"/>
    <w:rsid w:val="00CC0C47"/>
    <w:rsid w:val="00CC1623"/>
    <w:rsid w:val="00CD1907"/>
    <w:rsid w:val="00CF612C"/>
    <w:rsid w:val="00D165A9"/>
    <w:rsid w:val="00D172D0"/>
    <w:rsid w:val="00D206B5"/>
    <w:rsid w:val="00D36D40"/>
    <w:rsid w:val="00D521FE"/>
    <w:rsid w:val="00D60CB4"/>
    <w:rsid w:val="00D81FD9"/>
    <w:rsid w:val="00DA3787"/>
    <w:rsid w:val="00DA43B1"/>
    <w:rsid w:val="00DA4A9C"/>
    <w:rsid w:val="00DB012F"/>
    <w:rsid w:val="00DB0777"/>
    <w:rsid w:val="00DC2D45"/>
    <w:rsid w:val="00DD3EF4"/>
    <w:rsid w:val="00DE224E"/>
    <w:rsid w:val="00DE383C"/>
    <w:rsid w:val="00E01A8C"/>
    <w:rsid w:val="00E03FBD"/>
    <w:rsid w:val="00E22CA5"/>
    <w:rsid w:val="00E2362B"/>
    <w:rsid w:val="00E26A1B"/>
    <w:rsid w:val="00E35A45"/>
    <w:rsid w:val="00E37D6B"/>
    <w:rsid w:val="00E428C6"/>
    <w:rsid w:val="00E46095"/>
    <w:rsid w:val="00E47378"/>
    <w:rsid w:val="00E5010C"/>
    <w:rsid w:val="00E54F62"/>
    <w:rsid w:val="00E81E47"/>
    <w:rsid w:val="00E854AD"/>
    <w:rsid w:val="00ED1086"/>
    <w:rsid w:val="00ED6670"/>
    <w:rsid w:val="00EF105B"/>
    <w:rsid w:val="00EF47F0"/>
    <w:rsid w:val="00F05730"/>
    <w:rsid w:val="00F11011"/>
    <w:rsid w:val="00F24CED"/>
    <w:rsid w:val="00F261C0"/>
    <w:rsid w:val="00F3093D"/>
    <w:rsid w:val="00F31BF5"/>
    <w:rsid w:val="00F342A7"/>
    <w:rsid w:val="00F3692F"/>
    <w:rsid w:val="00F44482"/>
    <w:rsid w:val="00F47A55"/>
    <w:rsid w:val="00F65DF0"/>
    <w:rsid w:val="00F67C02"/>
    <w:rsid w:val="00F7499C"/>
    <w:rsid w:val="00FB0925"/>
    <w:rsid w:val="00FB0C41"/>
    <w:rsid w:val="00FB475F"/>
    <w:rsid w:val="00FC0F22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85063"/>
  <w15:chartTrackingRefBased/>
  <w15:docId w15:val="{6281CD5C-5F40-4923-95BA-B3F26028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eastAsia="cs-CZ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4248" w:firstLine="708"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sz w:val="24"/>
      <w:lang w:val="x-none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b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0770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4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 Char Char Char Char Char Char"/>
    <w:basedOn w:val="Normal"/>
    <w:rsid w:val="00A50782"/>
    <w:pPr>
      <w:spacing w:after="160" w:line="240" w:lineRule="exact"/>
      <w:ind w:firstLine="720"/>
    </w:pPr>
    <w:rPr>
      <w:rFonts w:ascii="Tahoma" w:hAnsi="Tahoma"/>
      <w:lang w:eastAsia="en-US"/>
    </w:rPr>
  </w:style>
  <w:style w:type="character" w:customStyle="1" w:styleId="BodyTextChar">
    <w:name w:val="Body Text Char"/>
    <w:link w:val="BodyText"/>
    <w:rsid w:val="002015D1"/>
    <w:rPr>
      <w:sz w:val="24"/>
      <w:lang w:eastAsia="cs-CZ"/>
    </w:rPr>
  </w:style>
  <w:style w:type="paragraph" w:styleId="Header">
    <w:name w:val="header"/>
    <w:basedOn w:val="Normal"/>
    <w:link w:val="HeaderChar"/>
    <w:rsid w:val="00DB0777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DB0777"/>
    <w:rPr>
      <w:lang w:eastAsia="cs-CZ"/>
    </w:rPr>
  </w:style>
  <w:style w:type="paragraph" w:styleId="Footer">
    <w:name w:val="footer"/>
    <w:basedOn w:val="Normal"/>
    <w:link w:val="FooterChar"/>
    <w:uiPriority w:val="99"/>
    <w:rsid w:val="00DB0777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B0777"/>
    <w:rPr>
      <w:lang w:eastAsia="cs-CZ"/>
    </w:rPr>
  </w:style>
  <w:style w:type="character" w:styleId="CommentReference">
    <w:name w:val="annotation reference"/>
    <w:rsid w:val="00CA3D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D7A"/>
    <w:rPr>
      <w:lang w:val="x-none"/>
    </w:rPr>
  </w:style>
  <w:style w:type="character" w:customStyle="1" w:styleId="CommentTextChar">
    <w:name w:val="Comment Text Char"/>
    <w:link w:val="CommentText"/>
    <w:rsid w:val="00CA3D7A"/>
    <w:rPr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CA3D7A"/>
    <w:rPr>
      <w:b/>
      <w:bCs/>
    </w:rPr>
  </w:style>
  <w:style w:type="character" w:customStyle="1" w:styleId="CommentSubjectChar">
    <w:name w:val="Comment Subject Char"/>
    <w:link w:val="CommentSubject"/>
    <w:rsid w:val="00CA3D7A"/>
    <w:rPr>
      <w:b/>
      <w:bCs/>
      <w:lang w:eastAsia="cs-CZ"/>
    </w:rPr>
  </w:style>
  <w:style w:type="paragraph" w:styleId="Revision">
    <w:name w:val="Revision"/>
    <w:hidden/>
    <w:uiPriority w:val="99"/>
    <w:semiHidden/>
    <w:rsid w:val="00B4679D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katedry\Application%20Data\Microsoft\&#352;ablony\Sablona%201%20sekr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D5D3-5C76-4889-9B54-E3931926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1 sekr .dot</Template>
  <TotalTime>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EF ZU ZILINA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sekrdek</dc:creator>
  <cp:keywords/>
  <cp:lastModifiedBy>Peter Márton</cp:lastModifiedBy>
  <cp:revision>4</cp:revision>
  <cp:lastPrinted>2013-06-13T10:44:00Z</cp:lastPrinted>
  <dcterms:created xsi:type="dcterms:W3CDTF">2017-02-17T11:25:00Z</dcterms:created>
  <dcterms:modified xsi:type="dcterms:W3CDTF">2017-02-17T11:31:00Z</dcterms:modified>
</cp:coreProperties>
</file>