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6270" w14:textId="77777777" w:rsidR="005B3470" w:rsidRDefault="005B3470" w:rsidP="009B3DA8">
      <w:pPr>
        <w:pStyle w:val="ZPTitulkahlavn"/>
        <w:rPr>
          <w:b/>
          <w:noProof/>
          <w:sz w:val="34"/>
          <w:lang w:val="en-US" w:eastAsia="en-US"/>
        </w:rPr>
      </w:pPr>
      <w:r>
        <w:rPr>
          <w:rFonts w:asciiTheme="majorHAnsi" w:hAnsiTheme="majorHAnsi"/>
          <w:noProof/>
          <w:sz w:val="32"/>
          <w:lang w:val="sk-SK" w:eastAsia="sk-SK"/>
        </w:rPr>
        <w:drawing>
          <wp:inline distT="0" distB="0" distL="0" distR="0" wp14:anchorId="061E1A10" wp14:editId="4BDA8D89">
            <wp:extent cx="4381500" cy="1590675"/>
            <wp:effectExtent l="0" t="0" r="0" b="9525"/>
            <wp:docPr id="3" name="Obrázok 3" descr="ZU_H_S_s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_H_S_sk_c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p>
    <w:sdt>
      <w:sdtPr>
        <w:alias w:val="Fakulta/ústav"/>
        <w:tag w:val="Fakulta/ústav"/>
        <w:id w:val="-577372689"/>
        <w:placeholder>
          <w:docPart w:val="B84A18E483DD43E7A6EC334C99FEB627"/>
        </w:placeholder>
        <w:showingPlcHdr/>
        <w:comboBox>
          <w:listItem w:displayText="[zvoľte fakultu]" w:value=""/>
          <w:listItem w:displayText="Fakulta prevádzky a ekonomiky dopravy a spojov" w:value="Fakulta prevádzky a ekonomiky dopravy a spojov"/>
          <w:listItem w:displayText="Strojnícka fakulta" w:value="Strojnícka fakulta"/>
          <w:listItem w:displayText="Fakulta elektrotechniky a informačných technológií" w:value="Fakulta elektrotechniky a informačných technológií"/>
          <w:listItem w:displayText="Stavebná fakulta" w:value="Stavebná fakulta"/>
          <w:listItem w:displayText="Fakulta bezpečnostného inžinierstva" w:value="Fakulta bezpečnostného inžinierstva"/>
          <w:listItem w:displayText="Fakulta riadenia a informatiky" w:value="Fakulta riadenia a informatiky"/>
          <w:listItem w:displayText="Fakulta humanitných vied" w:value="Fakulta humanitných vied"/>
          <w:listItem w:displayText="Výskumný ústav vysokohorskej biológie" w:value="Výskumný ústav vysokohorskej biológie"/>
          <w:listItem w:displayText="Ústav znaleckého výskumu a vzdelávania" w:value="Ústav znaleckého výskumu a vzdelávania"/>
        </w:comboBox>
      </w:sdtPr>
      <w:sdtContent>
        <w:p w14:paraId="5A8F22E6" w14:textId="77777777" w:rsidR="002D0920" w:rsidRDefault="002D0920" w:rsidP="002D0920">
          <w:pPr>
            <w:pStyle w:val="ZPTitulkahlavn"/>
            <w:rPr>
              <w:rFonts w:cs="Times New Roman"/>
              <w:bCs w:val="0"/>
              <w:sz w:val="22"/>
              <w:szCs w:val="24"/>
              <w:lang w:val="sk-SK" w:eastAsia="sk-SK"/>
            </w:rPr>
          </w:pPr>
          <w:r w:rsidRPr="005D21F3">
            <w:rPr>
              <w:rStyle w:val="Zstupntext"/>
            </w:rPr>
            <w:t>[</w:t>
          </w:r>
          <w:r>
            <w:rPr>
              <w:rStyle w:val="Zstupntext"/>
            </w:rPr>
            <w:t>Zvoľte fakultu/ústav</w:t>
          </w:r>
          <w:r w:rsidRPr="005D21F3">
            <w:rPr>
              <w:rStyle w:val="Zstupntext"/>
            </w:rPr>
            <w:t>]</w:t>
          </w:r>
        </w:p>
      </w:sdtContent>
    </w:sdt>
    <w:p w14:paraId="403AC4F2" w14:textId="77777777" w:rsidR="005B3470" w:rsidRDefault="005B3470" w:rsidP="005B3470">
      <w:pPr>
        <w:pStyle w:val="Nzovfakulty"/>
      </w:pPr>
    </w:p>
    <w:p w14:paraId="29A24744" w14:textId="77777777" w:rsidR="002A1B47" w:rsidRPr="002F0A63" w:rsidRDefault="002A1B47" w:rsidP="005B3470">
      <w:pPr>
        <w:pStyle w:val="Nzovfakulty"/>
      </w:pPr>
      <w:r w:rsidRPr="002F0A63">
        <w:br/>
        <w:t>Názov práce</w:t>
      </w:r>
    </w:p>
    <w:p w14:paraId="5194BCE4" w14:textId="77777777" w:rsidR="002A1B47" w:rsidRPr="002F0A63" w:rsidRDefault="002A1B47" w:rsidP="002A1B47">
      <w:pPr>
        <w:pStyle w:val="Titlistpodnzov"/>
        <w:spacing w:before="360"/>
        <w:rPr>
          <w:rFonts w:cs="Arial"/>
          <w:szCs w:val="28"/>
        </w:rPr>
      </w:pPr>
      <w:r w:rsidRPr="002F0A63">
        <w:rPr>
          <w:rFonts w:cs="Arial"/>
          <w:szCs w:val="28"/>
        </w:rPr>
        <w:t>Podnázov práce (ak existuje)</w:t>
      </w:r>
    </w:p>
    <w:p w14:paraId="521F51B7" w14:textId="77777777" w:rsidR="002A1B47" w:rsidRPr="002F0A63" w:rsidRDefault="002A1B47" w:rsidP="002A1B47">
      <w:pPr>
        <w:pStyle w:val="Titlistpodnzov"/>
        <w:spacing w:before="360"/>
        <w:rPr>
          <w:rFonts w:cs="Arial"/>
          <w:szCs w:val="28"/>
        </w:rPr>
      </w:pPr>
    </w:p>
    <w:sdt>
      <w:sdtPr>
        <w:alias w:val="Druh práce"/>
        <w:tag w:val="Druh práce"/>
        <w:id w:val="1478802404"/>
        <w:placeholder>
          <w:docPart w:val="0BFBFE56FFFB4239B740E3D2F112B3DF"/>
        </w:placeholder>
        <w:showingPlcHdr/>
        <w:comboBox>
          <w:listItem w:displayText="[Zvolte druh závěrečné práce]" w:value=""/>
          <w:listItem w:displayText="Bakalárska práca" w:value="Bakalárska práca"/>
          <w:listItem w:displayText="Diplomová práca" w:value="Diplomová práca"/>
          <w:listItem w:displayText="Dizertačná práca" w:value="Dizertačná práca"/>
        </w:comboBox>
      </w:sdtPr>
      <w:sdtContent>
        <w:p w14:paraId="168EBFFC" w14:textId="77777777" w:rsidR="002D0920" w:rsidRDefault="002D0920" w:rsidP="002D0920">
          <w:pPr>
            <w:pStyle w:val="ZPTitulkahlavn"/>
          </w:pPr>
          <w:r w:rsidRPr="006174A7">
            <w:rPr>
              <w:rStyle w:val="Zstupntext"/>
            </w:rPr>
            <w:t>[Zvolte druh záverečnej práce]</w:t>
          </w:r>
        </w:p>
      </w:sdtContent>
    </w:sdt>
    <w:p w14:paraId="7D67EC9A" w14:textId="77777777" w:rsidR="009B3DA8" w:rsidRPr="009B130D" w:rsidRDefault="009B3DA8" w:rsidP="009B3DA8">
      <w:pPr>
        <w:pStyle w:val="ZPTitulkahlavn"/>
        <w:rPr>
          <w:rFonts w:cs="Times New Roman"/>
          <w:bCs w:val="0"/>
          <w:color w:val="7F7F7F" w:themeColor="text1" w:themeTint="80"/>
          <w:sz w:val="22"/>
          <w:szCs w:val="24"/>
          <w:lang w:val="sk-SK" w:eastAsia="sk-SK"/>
        </w:rPr>
      </w:pPr>
    </w:p>
    <w:p w14:paraId="16ECC9C8" w14:textId="77777777" w:rsidR="003F43B2" w:rsidRPr="002F0A63" w:rsidRDefault="009B3DA8" w:rsidP="009B3DA8">
      <w:pPr>
        <w:pStyle w:val="Titlistmeno1"/>
      </w:pPr>
      <w:r w:rsidRPr="002F0A63">
        <w:t xml:space="preserve"> </w:t>
      </w:r>
      <w:r w:rsidR="003F43B2" w:rsidRPr="002F0A63">
        <w:t>TITUL, MENO A PRIEZVISKO</w:t>
      </w:r>
    </w:p>
    <w:p w14:paraId="1505BE9F" w14:textId="77777777" w:rsidR="0036434D" w:rsidRPr="002F0A63" w:rsidRDefault="0036434D" w:rsidP="007136A8">
      <w:pPr>
        <w:pStyle w:val="Titlistudaje1r"/>
      </w:pPr>
      <w:r w:rsidRPr="002F0A63">
        <w:t xml:space="preserve">Študijný program: </w:t>
      </w:r>
      <w:r w:rsidR="008B5058" w:rsidRPr="002F0A63">
        <w:t>Názov študijného programu</w:t>
      </w:r>
    </w:p>
    <w:p w14:paraId="186E9FBF" w14:textId="77777777" w:rsidR="00D06527" w:rsidRPr="007136A8" w:rsidRDefault="00D06527" w:rsidP="007136A8">
      <w:pPr>
        <w:pStyle w:val="Titlistudaje"/>
      </w:pPr>
      <w:r w:rsidRPr="007136A8">
        <w:t xml:space="preserve">Študijný odbor: </w:t>
      </w:r>
      <w:sdt>
        <w:sdtPr>
          <w:rPr>
            <w:rFonts w:cs="Arial"/>
            <w:lang w:val="en-GB"/>
          </w:rPr>
          <w:alias w:val="Odbor"/>
          <w:tag w:val="Odbor"/>
          <w:id w:val="1895538684"/>
          <w:placeholder>
            <w:docPart w:val="FFB5E6687F9F485A99EB2526AB6F2E33"/>
          </w:placeholder>
          <w:comboBox>
            <w:listItem w:displayText="[vyberte názov odboru]" w:value="[vyberte názov odboru]"/>
            <w:listItem w:displayText="Doprava" w:value="Doprava"/>
            <w:listItem w:displayText="Ekonómia a manažment" w:value="Ekonómia a manažment"/>
            <w:listItem w:displayText="Strojárstvo" w:value="Strojárstvo"/>
            <w:listItem w:displayText="Elektrotechnika" w:value="Elektrotechnika"/>
            <w:listItem w:displayText="Informatika" w:value="Informatika"/>
            <w:listItem w:displayText="Kybernetika" w:value="Kybernetika"/>
            <w:listItem w:displayText="Geodézia a kartografia" w:value="Geodézia a kartografia"/>
            <w:listItem w:displayText="Stavebníctvo" w:value="Stavebníctvo"/>
            <w:listItem w:displayText="Bezpečnostné vedy" w:value="Bezpečnostné vedy"/>
            <w:listItem w:displayText="Učiteľstvo a pedagogické vedy" w:value="Učiteľstvo a pedagogické vedy"/>
            <w:listItem w:displayText="Mediálne a komunikačné štúdia" w:value="Mediálne a komunikačné štúdia"/>
            <w:listItem w:displayText="Ekologické a environmentálne vedy" w:value="Ekologické a environmentálne vedy"/>
          </w:comboBox>
        </w:sdtPr>
        <w:sdtContent>
          <w:r w:rsidR="00355C9F">
            <w:rPr>
              <w:rFonts w:cs="Arial"/>
              <w:lang w:val="en-GB"/>
            </w:rPr>
            <w:t>[vyberte názov odboru]</w:t>
          </w:r>
        </w:sdtContent>
      </w:sdt>
    </w:p>
    <w:p w14:paraId="66F32EE3" w14:textId="77777777" w:rsidR="00F27607" w:rsidRPr="007136A8" w:rsidRDefault="00764063" w:rsidP="007136A8">
      <w:pPr>
        <w:pStyle w:val="Titlistudaje"/>
      </w:pPr>
      <w:r w:rsidRPr="007136A8">
        <w:t>Školiace pracovisko:</w:t>
      </w:r>
      <w:r w:rsidR="008B5058" w:rsidRPr="007136A8">
        <w:t xml:space="preserve"> </w:t>
      </w:r>
      <w:r w:rsidR="0036434D" w:rsidRPr="007136A8">
        <w:t xml:space="preserve">Žilinská univerzita v Žiline, </w:t>
      </w:r>
    </w:p>
    <w:p w14:paraId="1A5AA5C4" w14:textId="77777777" w:rsidR="00D06527" w:rsidRPr="007136A8" w:rsidRDefault="00D06527" w:rsidP="007136A8">
      <w:pPr>
        <w:pStyle w:val="Titlistudaje"/>
      </w:pPr>
      <w:r w:rsidRPr="007136A8">
        <w:t xml:space="preserve">Vedúci </w:t>
      </w:r>
      <w:sdt>
        <w:sdtPr>
          <w:alias w:val="Druh práce"/>
          <w:tag w:val="Druh práce"/>
          <w:id w:val="-935899816"/>
          <w:placeholder>
            <w:docPart w:val="7298F14356684F3E816E2BE9C21CEDF3"/>
          </w:placeholder>
          <w:showingPlcHdr/>
          <w:comboBox>
            <w:listItem w:displayText="[Vyberte druh práce]" w:value=""/>
            <w:listItem w:displayText="bakalárskej práce" w:value="bakalárskej práce"/>
            <w:listItem w:displayText="diplomovej práce" w:value="diplomovej práce"/>
            <w:listItem w:displayText="dizertačnej práce" w:value="dizertačnej práce"/>
          </w:comboBox>
        </w:sdtPr>
        <w:sdtContent>
          <w:r w:rsidR="00355C9F" w:rsidRPr="005D21F3">
            <w:rPr>
              <w:rStyle w:val="Zstupntext"/>
            </w:rPr>
            <w:t>[Vyberte druh práce]</w:t>
          </w:r>
        </w:sdtContent>
      </w:sdt>
      <w:r w:rsidRPr="007136A8">
        <w:t>: Titul, meno a priezvisko</w:t>
      </w:r>
    </w:p>
    <w:p w14:paraId="229607E1" w14:textId="77777777" w:rsidR="00D06527" w:rsidRPr="007136A8" w:rsidRDefault="00D06527" w:rsidP="007136A8">
      <w:pPr>
        <w:pStyle w:val="Titlistudaje"/>
      </w:pPr>
      <w:r w:rsidRPr="007136A8">
        <w:t>Konzultant: Titul, meno a</w:t>
      </w:r>
      <w:r w:rsidR="00C06E02" w:rsidRPr="007136A8">
        <w:t> </w:t>
      </w:r>
      <w:r w:rsidRPr="007136A8">
        <w:t>priezvisko</w:t>
      </w:r>
      <w:r w:rsidR="00C06E02" w:rsidRPr="007136A8">
        <w:t xml:space="preserve"> (ak </w:t>
      </w:r>
      <w:r w:rsidR="00B07FF2" w:rsidRPr="007136A8">
        <w:t>práca nemá konzultanta, riadok vymažte</w:t>
      </w:r>
      <w:r w:rsidR="00C06E02" w:rsidRPr="007136A8">
        <w:t>)</w:t>
      </w:r>
    </w:p>
    <w:p w14:paraId="70B8F4A3" w14:textId="77777777" w:rsidR="005B3470" w:rsidRDefault="00490975" w:rsidP="005B3470">
      <w:pPr>
        <w:pStyle w:val="Titlistudaje"/>
        <w:jc w:val="left"/>
      </w:pPr>
      <w:r w:rsidRPr="007136A8">
        <w:t xml:space="preserve">Žilina </w:t>
      </w:r>
      <w:r w:rsidR="008B5058" w:rsidRPr="007136A8">
        <w:t>2022</w:t>
      </w:r>
    </w:p>
    <w:p w14:paraId="028E105F" w14:textId="77777777" w:rsidR="005B3470" w:rsidRDefault="005B3470">
      <w:pPr>
        <w:spacing w:before="0" w:line="240" w:lineRule="auto"/>
        <w:jc w:val="left"/>
      </w:pPr>
      <w:r>
        <w:br w:type="page"/>
      </w:r>
    </w:p>
    <w:p w14:paraId="1F16C96E" w14:textId="77777777" w:rsidR="00490975" w:rsidRPr="002F0A63" w:rsidRDefault="00490975" w:rsidP="005B3470">
      <w:pPr>
        <w:pStyle w:val="Titlistudaje"/>
        <w:jc w:val="left"/>
      </w:pPr>
    </w:p>
    <w:p w14:paraId="483A4E4A" w14:textId="77777777" w:rsidR="00330A28" w:rsidRPr="002F0A63" w:rsidRDefault="00330A28" w:rsidP="0028464A">
      <w:pPr>
        <w:rPr>
          <w:sz w:val="36"/>
          <w:szCs w:val="36"/>
        </w:rPr>
      </w:pPr>
    </w:p>
    <w:p w14:paraId="7FDA48BE" w14:textId="77777777" w:rsidR="00330A28" w:rsidRPr="002F0A63" w:rsidRDefault="00330A28" w:rsidP="0028464A">
      <w:pPr>
        <w:rPr>
          <w:sz w:val="36"/>
          <w:szCs w:val="36"/>
        </w:rPr>
      </w:pPr>
    </w:p>
    <w:p w14:paraId="74259562" w14:textId="77777777" w:rsidR="00330A28" w:rsidRPr="002F0A63" w:rsidRDefault="00330A28" w:rsidP="0028464A">
      <w:pPr>
        <w:rPr>
          <w:sz w:val="36"/>
          <w:szCs w:val="36"/>
        </w:rPr>
      </w:pPr>
    </w:p>
    <w:p w14:paraId="60E0D440" w14:textId="77777777" w:rsidR="00330A28" w:rsidRPr="002F0A63" w:rsidRDefault="00330A28" w:rsidP="0028464A">
      <w:pPr>
        <w:rPr>
          <w:sz w:val="36"/>
          <w:szCs w:val="36"/>
        </w:rPr>
      </w:pPr>
    </w:p>
    <w:p w14:paraId="2C3B7AA3" w14:textId="77777777" w:rsidR="002A4C71" w:rsidRDefault="002A4C71" w:rsidP="00230FFA">
      <w:pPr>
        <w:spacing w:line="240" w:lineRule="auto"/>
        <w:jc w:val="center"/>
        <w:rPr>
          <w:rFonts w:cs="Arial"/>
          <w:color w:val="BFBFBF" w:themeColor="background1" w:themeShade="BF"/>
          <w:sz w:val="40"/>
          <w:szCs w:val="40"/>
        </w:rPr>
      </w:pPr>
    </w:p>
    <w:p w14:paraId="00DC7B76" w14:textId="77777777" w:rsidR="002A4C71" w:rsidRDefault="002A4C71" w:rsidP="00230FFA">
      <w:pPr>
        <w:spacing w:line="240" w:lineRule="auto"/>
        <w:jc w:val="center"/>
        <w:rPr>
          <w:rFonts w:cs="Arial"/>
          <w:color w:val="BFBFBF" w:themeColor="background1" w:themeShade="BF"/>
          <w:sz w:val="40"/>
          <w:szCs w:val="40"/>
        </w:rPr>
      </w:pPr>
    </w:p>
    <w:p w14:paraId="257912D8" w14:textId="77777777" w:rsidR="002A4C71" w:rsidRDefault="002A4C71" w:rsidP="00230FFA">
      <w:pPr>
        <w:spacing w:line="240" w:lineRule="auto"/>
        <w:jc w:val="center"/>
        <w:rPr>
          <w:rFonts w:cs="Arial"/>
          <w:color w:val="BFBFBF" w:themeColor="background1" w:themeShade="BF"/>
          <w:sz w:val="40"/>
          <w:szCs w:val="40"/>
        </w:rPr>
      </w:pPr>
    </w:p>
    <w:p w14:paraId="30D4AC0E" w14:textId="77777777" w:rsidR="00230FFA" w:rsidRPr="007F6E20" w:rsidRDefault="00230FFA" w:rsidP="00230FFA">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Namiesto tejto strany treba vložiť zadanie záverečnej práce</w:t>
      </w:r>
    </w:p>
    <w:p w14:paraId="69D97448" w14:textId="77777777" w:rsidR="00230FFA" w:rsidRPr="007F6E20" w:rsidRDefault="00230FFA" w:rsidP="00230FFA">
      <w:pPr>
        <w:spacing w:line="240" w:lineRule="auto"/>
        <w:jc w:val="center"/>
        <w:rPr>
          <w:rFonts w:cs="Arial"/>
          <w:color w:val="BFBFBF" w:themeColor="background1" w:themeShade="BF"/>
          <w:sz w:val="40"/>
          <w:szCs w:val="40"/>
        </w:rPr>
      </w:pPr>
    </w:p>
    <w:p w14:paraId="564ED286" w14:textId="77777777" w:rsidR="0036434D" w:rsidRPr="002F0A63" w:rsidRDefault="00230FFA" w:rsidP="00230FFA">
      <w:pPr>
        <w:spacing w:line="240" w:lineRule="auto"/>
        <w:jc w:val="center"/>
        <w:rPr>
          <w:rFonts w:cs="Arial"/>
          <w:color w:val="808080"/>
          <w:sz w:val="40"/>
          <w:szCs w:val="40"/>
        </w:rPr>
      </w:pPr>
      <w:r w:rsidRPr="007F6E20">
        <w:rPr>
          <w:rFonts w:cs="Arial"/>
          <w:color w:val="BFBFBF" w:themeColor="background1" w:themeShade="BF"/>
          <w:sz w:val="40"/>
          <w:szCs w:val="40"/>
        </w:rPr>
        <w:t xml:space="preserve">Do elektronickej verzie práce vložte </w:t>
      </w:r>
      <w:r>
        <w:rPr>
          <w:rFonts w:cs="Arial"/>
          <w:b/>
          <w:color w:val="BFBFBF" w:themeColor="background1" w:themeShade="BF"/>
          <w:sz w:val="40"/>
          <w:szCs w:val="40"/>
        </w:rPr>
        <w:t>naskenované</w:t>
      </w:r>
      <w:r w:rsidRPr="007F6E20">
        <w:rPr>
          <w:rFonts w:cs="Arial"/>
          <w:color w:val="BFBFBF" w:themeColor="background1" w:themeShade="BF"/>
          <w:sz w:val="40"/>
          <w:szCs w:val="40"/>
        </w:rPr>
        <w:t xml:space="preserve"> zadani</w:t>
      </w:r>
      <w:r>
        <w:rPr>
          <w:rFonts w:cs="Arial"/>
          <w:color w:val="BFBFBF" w:themeColor="background1" w:themeShade="BF"/>
          <w:sz w:val="40"/>
          <w:szCs w:val="40"/>
        </w:rPr>
        <w:t>e</w:t>
      </w:r>
      <w:r w:rsidRPr="007F6E20">
        <w:rPr>
          <w:rFonts w:cs="Arial"/>
          <w:color w:val="BFBFBF" w:themeColor="background1" w:themeShade="BF"/>
          <w:sz w:val="40"/>
          <w:szCs w:val="40"/>
        </w:rPr>
        <w:t xml:space="preserve"> záverečnej práce ako obrázok zväčšený na celú veľkosť papiera.</w:t>
      </w:r>
    </w:p>
    <w:p w14:paraId="28EF311A" w14:textId="77777777" w:rsidR="00D06527" w:rsidRPr="002F0A63" w:rsidRDefault="00D06527" w:rsidP="00C76CA9">
      <w:pPr>
        <w:jc w:val="center"/>
        <w:rPr>
          <w:sz w:val="40"/>
          <w:szCs w:val="40"/>
        </w:rPr>
      </w:pPr>
    </w:p>
    <w:p w14:paraId="7B3B84CA" w14:textId="77777777" w:rsidR="00D06527" w:rsidRPr="002F0A63" w:rsidRDefault="00D06527" w:rsidP="00C76CA9">
      <w:pPr>
        <w:jc w:val="center"/>
        <w:rPr>
          <w:sz w:val="40"/>
          <w:szCs w:val="40"/>
        </w:rPr>
      </w:pPr>
    </w:p>
    <w:p w14:paraId="35622B20" w14:textId="77777777" w:rsidR="00D06527" w:rsidRPr="002F0A63" w:rsidRDefault="00D06527" w:rsidP="00C76CA9">
      <w:pPr>
        <w:jc w:val="center"/>
        <w:rPr>
          <w:sz w:val="40"/>
          <w:szCs w:val="40"/>
        </w:rPr>
        <w:sectPr w:rsidR="00D06527" w:rsidRPr="002F0A63" w:rsidSect="00490975">
          <w:headerReference w:type="default" r:id="rId12"/>
          <w:footerReference w:type="default" r:id="rId13"/>
          <w:headerReference w:type="first" r:id="rId14"/>
          <w:pgSz w:w="11906" w:h="16838" w:code="9"/>
          <w:pgMar w:top="1701" w:right="1418" w:bottom="1418" w:left="1418" w:header="709" w:footer="709" w:gutter="567"/>
          <w:pgNumType w:fmt="upperRoman" w:start="1"/>
          <w:cols w:space="708"/>
          <w:docGrid w:linePitch="360"/>
        </w:sectPr>
      </w:pPr>
    </w:p>
    <w:p w14:paraId="121D3A47" w14:textId="77777777" w:rsidR="002F49D9" w:rsidRPr="002F0A63" w:rsidRDefault="002F49D9" w:rsidP="001E1BE0">
      <w:pPr>
        <w:pStyle w:val="Nzovnecislovany"/>
      </w:pPr>
    </w:p>
    <w:p w14:paraId="06516C7F" w14:textId="77777777" w:rsidR="002F49D9" w:rsidRPr="002F0A63" w:rsidRDefault="002F49D9" w:rsidP="002F49D9"/>
    <w:p w14:paraId="7CBBE82D" w14:textId="77777777" w:rsidR="002F49D9" w:rsidRPr="002F0A63" w:rsidRDefault="002F49D9" w:rsidP="002F49D9"/>
    <w:p w14:paraId="4FC6EE59" w14:textId="77777777" w:rsidR="002F49D9" w:rsidRPr="002F0A63" w:rsidRDefault="002F49D9" w:rsidP="002F49D9"/>
    <w:p w14:paraId="1DB2AAAB" w14:textId="77777777" w:rsidR="002F49D9" w:rsidRPr="002F0A63" w:rsidRDefault="002F49D9" w:rsidP="002F49D9"/>
    <w:p w14:paraId="6A4A2FE5" w14:textId="77777777" w:rsidR="002F49D9" w:rsidRPr="002F0A63" w:rsidRDefault="002F49D9" w:rsidP="002F49D9"/>
    <w:p w14:paraId="3B1C52DC" w14:textId="77777777" w:rsidR="002F49D9" w:rsidRPr="002F0A63" w:rsidRDefault="002F49D9" w:rsidP="002F49D9"/>
    <w:p w14:paraId="48A3A6A0" w14:textId="77777777" w:rsidR="002F49D9" w:rsidRPr="002F0A63" w:rsidRDefault="002F49D9" w:rsidP="002F49D9"/>
    <w:p w14:paraId="493C26C2" w14:textId="77777777" w:rsidR="002F49D9" w:rsidRPr="002F0A63" w:rsidRDefault="002F49D9" w:rsidP="002F49D9"/>
    <w:p w14:paraId="23A7CA21" w14:textId="77777777" w:rsidR="002F49D9" w:rsidRPr="002F0A63" w:rsidRDefault="002F49D9" w:rsidP="002F49D9"/>
    <w:p w14:paraId="77020BCF" w14:textId="77777777" w:rsidR="002F49D9" w:rsidRPr="002F0A63" w:rsidRDefault="002F49D9" w:rsidP="002F49D9"/>
    <w:p w14:paraId="248BEA67" w14:textId="77777777" w:rsidR="002F49D9" w:rsidRPr="002F0A63" w:rsidRDefault="002F49D9" w:rsidP="002F49D9"/>
    <w:p w14:paraId="26AC41F8" w14:textId="77777777" w:rsidR="002F49D9" w:rsidRPr="002F0A63" w:rsidRDefault="002F49D9" w:rsidP="002F49D9"/>
    <w:p w14:paraId="396B84AF" w14:textId="77777777" w:rsidR="002F49D9" w:rsidRDefault="002F49D9" w:rsidP="002F49D9"/>
    <w:p w14:paraId="6CCE1340" w14:textId="77777777" w:rsidR="0034541B" w:rsidRDefault="0034541B" w:rsidP="002F49D9"/>
    <w:p w14:paraId="38C56ABF" w14:textId="77777777" w:rsidR="009B3DA8" w:rsidRDefault="009B3DA8" w:rsidP="002F49D9"/>
    <w:p w14:paraId="089CFBD4" w14:textId="77777777" w:rsidR="009B3DA8" w:rsidRDefault="009B3DA8" w:rsidP="002F49D9"/>
    <w:p w14:paraId="0975B0B6" w14:textId="77777777" w:rsidR="009B3DA8" w:rsidRPr="002F0A63" w:rsidRDefault="009B3DA8" w:rsidP="002F49D9"/>
    <w:p w14:paraId="0308EE8B" w14:textId="77777777" w:rsidR="002F49D9" w:rsidRPr="002F0A63" w:rsidRDefault="005B3470" w:rsidP="002F49D9">
      <w:pPr>
        <w:pStyle w:val="Titulnstranynadpisy"/>
      </w:pPr>
      <w:r>
        <w:rPr>
          <w:szCs w:val="34"/>
        </w:rPr>
        <w:t>Čestné vyhlásenie</w:t>
      </w:r>
    </w:p>
    <w:p w14:paraId="08B3F55C" w14:textId="77777777" w:rsidR="002F49D9" w:rsidRPr="002F0A63" w:rsidRDefault="002F49D9" w:rsidP="002F49D9">
      <w:r>
        <w:t xml:space="preserve">Vyhlasujem, že som zadanú </w:t>
      </w:r>
      <w:sdt>
        <w:sdtPr>
          <w:alias w:val="Druh práce"/>
          <w:tag w:val="Druh práce"/>
          <w:id w:val="-384169533"/>
          <w:placeholder>
            <w:docPart w:val="012B6A23CB0F4A429C4B98841CEEA813"/>
          </w:placeholder>
          <w:showingPlcHdr/>
          <w:comboBox>
            <w:listItem w:displayText="[Vyberte druh práce]" w:value=""/>
            <w:listItem w:displayText="bakalársku prácu" w:value="bakalársku prácu"/>
            <w:listItem w:displayText="diplomovú prácu" w:value="diplomovú prácu"/>
            <w:listItem w:displayText="dizertačnú prácu" w:value="dizertačnú prácu"/>
          </w:comboBox>
        </w:sdtPr>
        <w:sdtContent>
          <w:r w:rsidR="007F363A" w:rsidRPr="005D21F3">
            <w:rPr>
              <w:rStyle w:val="Zstupntext"/>
            </w:rPr>
            <w:t>[Vyberte druh práce]</w:t>
          </w:r>
        </w:sdtContent>
      </w:sdt>
      <w:r w:rsidR="007F363A">
        <w:t xml:space="preserve"> </w:t>
      </w:r>
      <w:r>
        <w:t>vypracoval samostatne, pod odborným vedením vedúceho práce</w:t>
      </w:r>
      <w:r w:rsidR="00EA345D">
        <w:t>/školiteľa</w:t>
      </w:r>
      <w:r>
        <w:t xml:space="preserve"> a používal som len literatúru uvedenú v práci.</w:t>
      </w:r>
    </w:p>
    <w:p w14:paraId="7AD87A00" w14:textId="77777777" w:rsidR="002F49D9" w:rsidRPr="002F0A63" w:rsidRDefault="002F49D9" w:rsidP="002F49D9"/>
    <w:p w14:paraId="5DCD4FF2" w14:textId="77777777" w:rsidR="002F49D9" w:rsidRPr="002F0A63" w:rsidRDefault="002F49D9" w:rsidP="002F49D9">
      <w:pPr>
        <w:spacing w:before="0"/>
      </w:pPr>
      <w:r w:rsidRPr="002F0A63">
        <w:t xml:space="preserve">Žilina </w:t>
      </w:r>
      <w:sdt>
        <w:sdtPr>
          <w:alias w:val="[Zvolte dátum]"/>
          <w:tag w:val="[Zvolte dátum]"/>
          <w:id w:val="-203101997"/>
          <w:placeholder>
            <w:docPart w:val="5D442591339344B88B1E8C09CD8A3C42"/>
          </w:placeholder>
          <w:date w:fullDate="2022-03-03T00:00:00Z">
            <w:dateFormat w:val="d. MMMM yyyy"/>
            <w:lid w:val="sk-SK"/>
            <w:storeMappedDataAs w:val="dateTime"/>
            <w:calendar w:val="gregorian"/>
          </w:date>
        </w:sdtPr>
        <w:sdtContent>
          <w:r w:rsidR="009B3DA8">
            <w:t>3. marca 2022</w:t>
          </w:r>
        </w:sdtContent>
      </w:sdt>
      <w:r w:rsidRPr="002F0A63">
        <w:t xml:space="preserve"> </w:t>
      </w:r>
    </w:p>
    <w:p w14:paraId="2880CE82" w14:textId="77777777" w:rsidR="002F49D9" w:rsidRPr="002F0A63" w:rsidRDefault="002F49D9" w:rsidP="002F49D9">
      <w:pPr>
        <w:tabs>
          <w:tab w:val="left" w:pos="4536"/>
          <w:tab w:val="right" w:leader="underscore" w:pos="9072"/>
        </w:tabs>
        <w:spacing w:before="0"/>
      </w:pPr>
      <w:r w:rsidRPr="002F0A63">
        <w:tab/>
      </w:r>
    </w:p>
    <w:p w14:paraId="707F11AA" w14:textId="77777777" w:rsidR="002F49D9" w:rsidRPr="002F0A63" w:rsidRDefault="002F49D9" w:rsidP="002F49D9">
      <w:pPr>
        <w:tabs>
          <w:tab w:val="center" w:pos="6521"/>
        </w:tabs>
        <w:spacing w:before="0"/>
      </w:pPr>
      <w:r w:rsidRPr="002F0A63">
        <w:tab/>
        <w:t>podpis</w:t>
      </w:r>
    </w:p>
    <w:p w14:paraId="55D588B0" w14:textId="77777777" w:rsidR="002F49D9" w:rsidRPr="002F0A63" w:rsidRDefault="002F49D9" w:rsidP="002F49D9">
      <w:pPr>
        <w:tabs>
          <w:tab w:val="center" w:pos="6521"/>
        </w:tabs>
        <w:spacing w:before="0"/>
      </w:pPr>
    </w:p>
    <w:p w14:paraId="7BE9B15C" w14:textId="77777777" w:rsidR="001E1BE0" w:rsidRPr="002F0A63" w:rsidRDefault="001E1BE0" w:rsidP="001E1BE0">
      <w:pPr>
        <w:pStyle w:val="Nzovnecislovany"/>
      </w:pPr>
    </w:p>
    <w:p w14:paraId="4F460610" w14:textId="77777777" w:rsidR="001E1BE0" w:rsidRPr="002F0A63" w:rsidRDefault="001E1BE0" w:rsidP="001E1BE0">
      <w:pPr>
        <w:pStyle w:val="Nzovnecislovany"/>
      </w:pPr>
    </w:p>
    <w:p w14:paraId="4C638687" w14:textId="77777777" w:rsidR="001E1BE0" w:rsidRDefault="001E1BE0" w:rsidP="001E1BE0">
      <w:pPr>
        <w:pStyle w:val="Nzovnecislovany"/>
      </w:pPr>
    </w:p>
    <w:p w14:paraId="212CC668" w14:textId="77777777" w:rsidR="002F0A63" w:rsidRDefault="002F0A63" w:rsidP="001E1BE0">
      <w:pPr>
        <w:pStyle w:val="Nzovnecislovany"/>
      </w:pPr>
    </w:p>
    <w:p w14:paraId="4DC443B2" w14:textId="77777777" w:rsidR="002F0A63" w:rsidRDefault="002F0A63" w:rsidP="001E1BE0">
      <w:pPr>
        <w:pStyle w:val="Nzovnecislovany"/>
      </w:pPr>
    </w:p>
    <w:p w14:paraId="7D65DB2D" w14:textId="77777777" w:rsidR="002F0A63" w:rsidRDefault="002F0A63" w:rsidP="001E1BE0">
      <w:pPr>
        <w:pStyle w:val="Nzovnecislovany"/>
      </w:pPr>
    </w:p>
    <w:p w14:paraId="4796538B" w14:textId="77777777" w:rsidR="002F0A63" w:rsidRDefault="002F0A63" w:rsidP="001E1BE0">
      <w:pPr>
        <w:pStyle w:val="Nzovnecislovany"/>
      </w:pPr>
    </w:p>
    <w:p w14:paraId="6D0FE19F" w14:textId="77777777" w:rsidR="002F0A63" w:rsidRDefault="002F0A63" w:rsidP="001E1BE0">
      <w:pPr>
        <w:pStyle w:val="Nzovnecislovany"/>
      </w:pPr>
    </w:p>
    <w:p w14:paraId="154F80B5" w14:textId="77777777" w:rsidR="0034541B" w:rsidRDefault="0034541B" w:rsidP="001E1BE0">
      <w:pPr>
        <w:pStyle w:val="Nzovnecislovany"/>
      </w:pPr>
    </w:p>
    <w:p w14:paraId="2609619E" w14:textId="77777777" w:rsidR="0034541B" w:rsidRDefault="0034541B" w:rsidP="001E1BE0">
      <w:pPr>
        <w:pStyle w:val="Nzovnecislovany"/>
      </w:pPr>
    </w:p>
    <w:p w14:paraId="50F2B746" w14:textId="77777777" w:rsidR="002F0A63" w:rsidRDefault="002F0A63" w:rsidP="001E1BE0">
      <w:pPr>
        <w:pStyle w:val="Nzovnecislovany"/>
      </w:pPr>
    </w:p>
    <w:p w14:paraId="0A6DE035" w14:textId="77777777" w:rsidR="002F0A63" w:rsidRDefault="002F0A63" w:rsidP="001E1BE0">
      <w:pPr>
        <w:pStyle w:val="Nzovnecislovany"/>
      </w:pPr>
    </w:p>
    <w:p w14:paraId="343F1AAF" w14:textId="77777777" w:rsidR="002F0A63" w:rsidRPr="002F0A63" w:rsidRDefault="002F0A63" w:rsidP="001E1BE0">
      <w:pPr>
        <w:pStyle w:val="Nzovnecislovany"/>
      </w:pPr>
    </w:p>
    <w:p w14:paraId="73EF85B6" w14:textId="77777777" w:rsidR="001E1BE0" w:rsidRPr="002F0A63" w:rsidRDefault="001E1BE0" w:rsidP="001E1BE0">
      <w:pPr>
        <w:pStyle w:val="Nzovnecislovany"/>
      </w:pPr>
    </w:p>
    <w:p w14:paraId="46E984AA" w14:textId="77777777" w:rsidR="001E1BE0" w:rsidRDefault="001E1BE0" w:rsidP="001E1BE0">
      <w:pPr>
        <w:pStyle w:val="Nzovnecislovany"/>
      </w:pPr>
    </w:p>
    <w:p w14:paraId="079336D1" w14:textId="77777777" w:rsidR="002A4C71" w:rsidRDefault="002A4C71" w:rsidP="001E1BE0">
      <w:pPr>
        <w:pStyle w:val="Nzovnecislovany"/>
      </w:pPr>
    </w:p>
    <w:p w14:paraId="35AAA739" w14:textId="77777777" w:rsidR="002A4C71" w:rsidRDefault="002A4C71" w:rsidP="001E1BE0">
      <w:pPr>
        <w:pStyle w:val="Nzovnecislovany"/>
      </w:pPr>
    </w:p>
    <w:p w14:paraId="6EDE117E" w14:textId="77777777" w:rsidR="009B3DA8" w:rsidRDefault="009B3DA8" w:rsidP="001E1BE0">
      <w:pPr>
        <w:pStyle w:val="Nzovnecislovany"/>
      </w:pPr>
    </w:p>
    <w:p w14:paraId="5851FC2B" w14:textId="77777777" w:rsidR="005B3470" w:rsidRDefault="005B3470" w:rsidP="001E1BE0">
      <w:pPr>
        <w:pStyle w:val="Nzovnecislovany"/>
      </w:pPr>
    </w:p>
    <w:p w14:paraId="5C43DEF4" w14:textId="77777777" w:rsidR="001E1BE0" w:rsidRPr="002F0A63" w:rsidRDefault="001E1BE0" w:rsidP="001E1BE0">
      <w:pPr>
        <w:pStyle w:val="Titulnstranynadpisy"/>
      </w:pPr>
      <w:r w:rsidRPr="005B3470">
        <w:rPr>
          <w:szCs w:val="34"/>
        </w:rPr>
        <w:t>Poďakovanie</w:t>
      </w:r>
      <w:r w:rsidRPr="002F0A63">
        <w:t xml:space="preserve"> </w:t>
      </w:r>
    </w:p>
    <w:p w14:paraId="32CD0E9C" w14:textId="77777777" w:rsidR="001E1BE0" w:rsidRPr="002F0A63" w:rsidRDefault="001E1BE0" w:rsidP="00D17293">
      <w:pPr>
        <w:pStyle w:val="Normlnyneodsaden"/>
      </w:pPr>
      <w:r w:rsidRPr="002F0A63">
        <w:t>(Poďakovanie nie je povinná časť záverečnej práce.)</w:t>
      </w:r>
    </w:p>
    <w:p w14:paraId="7FB63396" w14:textId="77777777" w:rsidR="001E1BE0" w:rsidRPr="002F0A63" w:rsidRDefault="001E1BE0">
      <w:pPr>
        <w:spacing w:before="0" w:line="240" w:lineRule="auto"/>
        <w:jc w:val="left"/>
        <w:rPr>
          <w:rFonts w:ascii="Cambria" w:hAnsi="Cambria"/>
          <w:b/>
          <w:spacing w:val="5"/>
          <w:kern w:val="28"/>
          <w:sz w:val="32"/>
          <w:szCs w:val="32"/>
        </w:rPr>
      </w:pPr>
      <w:r w:rsidRPr="002F0A63">
        <w:br w:type="page"/>
      </w:r>
    </w:p>
    <w:p w14:paraId="0BE5F52F" w14:textId="77777777" w:rsidR="00D06527" w:rsidRPr="002D0920" w:rsidRDefault="00D06527" w:rsidP="001E1BE0">
      <w:pPr>
        <w:pStyle w:val="Abstraktnazov"/>
        <w:spacing w:before="1440"/>
      </w:pPr>
      <w:r w:rsidRPr="002D0920">
        <w:lastRenderedPageBreak/>
        <w:t>Abstrakt</w:t>
      </w:r>
    </w:p>
    <w:p w14:paraId="0FFBD0F0"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14:paraId="4A8B37E4"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Príklad:</w:t>
      </w:r>
    </w:p>
    <w:p w14:paraId="59EC0237"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SITKOVÁ, Zuzana: Hydrochemické vlastnosti vertikálnych a porastových zrážok horských smrečín v TANAP-e. [Diplomová práca] / Zuzana Sitková. – Technická univerzita vo Zvolene. Lesnícka fakulta; Katedra prírodného prostredia. – Školiteľ: Jaroslav Škvarenina. Zvolen: LF TU, 1998.</w:t>
      </w:r>
    </w:p>
    <w:p w14:paraId="4E1DD065" w14:textId="77777777"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 xml:space="preserve">Práca prezentuje výsledky chemicko-fyzikálnych vlastností zrážkových vôd (pH, elektrická vodivosť, H+, SO42-, NO3-, NH4+, Ca2+, Mg2+, Na+, K+, Al3+) a zaoberá sa výpočtom imisných atmosférických depozícií v poraste a na voľnej ploche za rok 1997. Objektom práce boli porasty v slt Cembreto-Piceetum a Mughetum acidofilum na lokalite Popradské Pleso (1540 m n. m) a v slt Lariceto-Piceetum na lokalite Vyšné Hágy (1140 m n. m). </w:t>
      </w:r>
      <w:r w:rsidR="001D6DB6">
        <w:rPr>
          <w:b w:val="0"/>
          <w:spacing w:val="0"/>
          <w:kern w:val="0"/>
          <w:sz w:val="22"/>
          <w:szCs w:val="24"/>
        </w:rPr>
        <w:t>Práca analyzuje a porovnáva</w:t>
      </w:r>
      <w:r w:rsidRPr="000E7ADC">
        <w:rPr>
          <w:b w:val="0"/>
          <w:spacing w:val="0"/>
          <w:kern w:val="0"/>
          <w:sz w:val="22"/>
          <w:szCs w:val="24"/>
        </w:rPr>
        <w:t xml:space="preserve"> chemizmus zrážok na voľnej ploche, podkorunových zrážok a zrážkových vôd stekajúcich po kmeni smreka, smrekovca, limby a kosodreviny.  Na skúmaných plochách </w:t>
      </w:r>
      <w:r w:rsidR="001D6DB6">
        <w:rPr>
          <w:b w:val="0"/>
          <w:spacing w:val="0"/>
          <w:kern w:val="0"/>
          <w:sz w:val="22"/>
          <w:szCs w:val="24"/>
        </w:rPr>
        <w:t>bola zistená</w:t>
      </w:r>
      <w:r w:rsidRPr="000E7ADC">
        <w:rPr>
          <w:b w:val="0"/>
          <w:spacing w:val="0"/>
          <w:kern w:val="0"/>
          <w:sz w:val="22"/>
          <w:szCs w:val="24"/>
        </w:rPr>
        <w:t xml:space="preserve"> výrazn</w:t>
      </w:r>
      <w:r w:rsidR="001D6DB6">
        <w:rPr>
          <w:b w:val="0"/>
          <w:spacing w:val="0"/>
          <w:kern w:val="0"/>
          <w:sz w:val="22"/>
          <w:szCs w:val="24"/>
        </w:rPr>
        <w:t>á</w:t>
      </w:r>
      <w:r w:rsidRPr="000E7ADC">
        <w:rPr>
          <w:b w:val="0"/>
          <w:spacing w:val="0"/>
          <w:kern w:val="0"/>
          <w:sz w:val="22"/>
          <w:szCs w:val="24"/>
        </w:rPr>
        <w:t xml:space="preserve"> acidifikáciu zrážok a látkovo imisné obohatenie porastových zrážok v porovnaní s voľnou plochou. Predpokladá sa, že kyslý imisný vstup prekračujúci kritické hodnoty zohráva významnú úlohu pri rozpade lesných ekosystémov v TANAP-e. </w:t>
      </w:r>
    </w:p>
    <w:p w14:paraId="68D0996A" w14:textId="77777777" w:rsidR="002C3AEB" w:rsidRDefault="002C3AEB" w:rsidP="000E7ADC">
      <w:pPr>
        <w:pStyle w:val="Abstraktnazov"/>
        <w:spacing w:before="2835"/>
        <w:rPr>
          <w:spacing w:val="0"/>
          <w:kern w:val="0"/>
          <w:sz w:val="22"/>
          <w:szCs w:val="24"/>
        </w:rPr>
      </w:pPr>
    </w:p>
    <w:p w14:paraId="259A78D6" w14:textId="77777777" w:rsidR="000E7ADC" w:rsidRDefault="000E7ADC" w:rsidP="000E7ADC">
      <w:pPr>
        <w:pStyle w:val="Abstraktnazov"/>
        <w:spacing w:before="2835"/>
        <w:rPr>
          <w:b w:val="0"/>
          <w:spacing w:val="0"/>
          <w:kern w:val="0"/>
          <w:sz w:val="22"/>
          <w:szCs w:val="24"/>
        </w:rPr>
      </w:pPr>
      <w:r w:rsidRPr="000E7ADC">
        <w:rPr>
          <w:spacing w:val="0"/>
          <w:kern w:val="0"/>
          <w:sz w:val="22"/>
          <w:szCs w:val="24"/>
        </w:rPr>
        <w:t>Kľúčové slová</w:t>
      </w:r>
      <w:r w:rsidRPr="000E7ADC">
        <w:rPr>
          <w:b w:val="0"/>
          <w:spacing w:val="0"/>
          <w:kern w:val="0"/>
          <w:sz w:val="22"/>
          <w:szCs w:val="24"/>
        </w:rPr>
        <w:t>: atmosférická depozícia, acidita zrážok, koeficient obohatenia, kritická úroveň, kritická záťaž, porastové zrážky, vertikálne zrážky, elektrická vodivosť, imisie, mokrá depozícia (Katuščák, 2004).</w:t>
      </w:r>
    </w:p>
    <w:p w14:paraId="321A70DA" w14:textId="77777777" w:rsidR="000E7ADC" w:rsidRDefault="000E7ADC" w:rsidP="000E7ADC">
      <w:pPr>
        <w:pStyle w:val="Abstraktnazov"/>
        <w:spacing w:before="2835"/>
        <w:rPr>
          <w:b w:val="0"/>
          <w:spacing w:val="0"/>
          <w:kern w:val="0"/>
          <w:sz w:val="22"/>
          <w:szCs w:val="24"/>
        </w:rPr>
      </w:pPr>
    </w:p>
    <w:p w14:paraId="3B681D22" w14:textId="77777777" w:rsidR="0093321A" w:rsidRPr="001D6DB6" w:rsidRDefault="0093321A" w:rsidP="001D6DB6">
      <w:pPr>
        <w:pStyle w:val="Abstraktnazov"/>
        <w:spacing w:before="1440"/>
      </w:pPr>
      <w:r w:rsidRPr="001D6DB6">
        <w:t>Abstract</w:t>
      </w:r>
    </w:p>
    <w:p w14:paraId="24327533" w14:textId="77777777" w:rsidR="0093321A" w:rsidRPr="002F0A63" w:rsidRDefault="001E1BE0" w:rsidP="0093321A">
      <w:pPr>
        <w:pStyle w:val="Abstrakttext"/>
      </w:pPr>
      <w:r w:rsidRPr="001D6DB6">
        <w:t>In</w:t>
      </w:r>
      <w:r w:rsidR="0093321A" w:rsidRPr="001D6DB6">
        <w:t xml:space="preserve"> this </w:t>
      </w:r>
      <w:r w:rsidR="00305ACA" w:rsidRPr="001D6DB6">
        <w:t>place,</w:t>
      </w:r>
      <w:r w:rsidR="0093321A" w:rsidRPr="001D6DB6">
        <w:t xml:space="preserve"> insert text of the abstract</w:t>
      </w:r>
      <w:r w:rsidR="00F24B1B" w:rsidRPr="001D6DB6">
        <w:t xml:space="preserve"> including keywords</w:t>
      </w:r>
      <w:r w:rsidR="0093321A" w:rsidRPr="001D6DB6">
        <w:t xml:space="preserve"> in Eng</w:t>
      </w:r>
      <w:r w:rsidR="00F24B1B" w:rsidRPr="001D6DB6">
        <w:t>lish or</w:t>
      </w:r>
      <w:r w:rsidR="0093321A" w:rsidRPr="001D6DB6">
        <w:t xml:space="preserve"> </w:t>
      </w:r>
      <w:r w:rsidRPr="001D6DB6">
        <w:t>another foreign language</w:t>
      </w:r>
      <w:r w:rsidR="0093321A" w:rsidRPr="001D6DB6">
        <w:t>.</w:t>
      </w:r>
      <w:r w:rsidR="0093321A" w:rsidRPr="002F0A63">
        <w:t xml:space="preserve"> Sem vložte text abstraktu</w:t>
      </w:r>
      <w:r w:rsidR="00F24B1B" w:rsidRPr="002F0A63">
        <w:t xml:space="preserve"> vrátane kľúčových slov</w:t>
      </w:r>
      <w:r w:rsidR="0093321A" w:rsidRPr="002F0A63">
        <w:t xml:space="preserve"> v angličtine, prípadne v inom zvolenom cudzom jazyku. </w:t>
      </w:r>
    </w:p>
    <w:p w14:paraId="3EC6E2D2" w14:textId="77777777" w:rsidR="001E1BE0" w:rsidRPr="002F0A63" w:rsidRDefault="001E1BE0" w:rsidP="0093321A">
      <w:pPr>
        <w:pStyle w:val="Abstrakttext"/>
        <w:rPr>
          <w:lang w:val="en-GB"/>
        </w:rPr>
      </w:pPr>
      <w:r w:rsidRPr="002F0A63">
        <w:rPr>
          <w:b/>
          <w:lang w:val="en-GB"/>
        </w:rPr>
        <w:t>Keywords:</w:t>
      </w:r>
      <w:r w:rsidRPr="002F0A63">
        <w:rPr>
          <w:lang w:val="en-GB"/>
        </w:rPr>
        <w:t xml:space="preserve"> Insert the minimum of 4 keywords that accurately characterize your topic.</w:t>
      </w:r>
    </w:p>
    <w:p w14:paraId="6EF85C17" w14:textId="77777777" w:rsidR="00511577" w:rsidRPr="002F0A63" w:rsidRDefault="00511577" w:rsidP="00511577"/>
    <w:p w14:paraId="48F1DB56" w14:textId="77777777" w:rsidR="00226230" w:rsidRPr="002F0A63" w:rsidRDefault="00226230">
      <w:pPr>
        <w:spacing w:before="0" w:line="240" w:lineRule="auto"/>
        <w:jc w:val="left"/>
        <w:rPr>
          <w:rFonts w:ascii="Cambria" w:hAnsi="Cambria"/>
          <w:b/>
          <w:spacing w:val="5"/>
          <w:kern w:val="28"/>
          <w:sz w:val="36"/>
          <w:szCs w:val="32"/>
        </w:rPr>
      </w:pPr>
    </w:p>
    <w:p w14:paraId="01784B30" w14:textId="77777777" w:rsidR="00D06527" w:rsidRPr="005B3470" w:rsidRDefault="00D06527" w:rsidP="007E6346">
      <w:pPr>
        <w:pStyle w:val="Titulnstranynadpisy"/>
        <w:rPr>
          <w:szCs w:val="34"/>
        </w:rPr>
      </w:pPr>
      <w:r w:rsidRPr="005B3470">
        <w:rPr>
          <w:szCs w:val="34"/>
        </w:rPr>
        <w:lastRenderedPageBreak/>
        <w:t>Obsah</w:t>
      </w:r>
    </w:p>
    <w:p w14:paraId="7EE914D9" w14:textId="77777777" w:rsidR="002A4C71" w:rsidRDefault="00D06527">
      <w:pPr>
        <w:pStyle w:val="Obsah1"/>
        <w:rPr>
          <w:rFonts w:asciiTheme="minorHAnsi" w:eastAsiaTheme="minorEastAsia" w:hAnsiTheme="minorHAnsi" w:cstheme="minorBidi"/>
          <w:bCs w:val="0"/>
          <w:szCs w:val="22"/>
          <w:lang w:val="en-US" w:eastAsia="en-US"/>
        </w:rPr>
      </w:pPr>
      <w:r w:rsidRPr="002F0A63">
        <w:fldChar w:fldCharType="begin"/>
      </w:r>
      <w:r w:rsidRPr="002F0A63">
        <w:instrText xml:space="preserve"> TOC \o "1-4" \h \z \u </w:instrText>
      </w:r>
      <w:r w:rsidRPr="002F0A63">
        <w:fldChar w:fldCharType="separate"/>
      </w:r>
      <w:hyperlink w:anchor="_Toc97031075" w:history="1">
        <w:r w:rsidR="002A4C71" w:rsidRPr="007E0DBD">
          <w:rPr>
            <w:rStyle w:val="Hypertextovprepojenie"/>
          </w:rPr>
          <w:t>Úvod</w:t>
        </w:r>
        <w:r w:rsidR="002A4C71">
          <w:rPr>
            <w:webHidden/>
          </w:rPr>
          <w:tab/>
        </w:r>
        <w:r w:rsidR="002A4C71">
          <w:rPr>
            <w:webHidden/>
          </w:rPr>
          <w:fldChar w:fldCharType="begin"/>
        </w:r>
        <w:r w:rsidR="002A4C71">
          <w:rPr>
            <w:webHidden/>
          </w:rPr>
          <w:instrText xml:space="preserve"> PAGEREF _Toc97031075 \h </w:instrText>
        </w:r>
        <w:r w:rsidR="002A4C71">
          <w:rPr>
            <w:webHidden/>
          </w:rPr>
        </w:r>
        <w:r w:rsidR="002A4C71">
          <w:rPr>
            <w:webHidden/>
          </w:rPr>
          <w:fldChar w:fldCharType="separate"/>
        </w:r>
        <w:r w:rsidR="001D6DB6">
          <w:rPr>
            <w:webHidden/>
          </w:rPr>
          <w:t>11</w:t>
        </w:r>
        <w:r w:rsidR="002A4C71">
          <w:rPr>
            <w:webHidden/>
          </w:rPr>
          <w:fldChar w:fldCharType="end"/>
        </w:r>
      </w:hyperlink>
    </w:p>
    <w:p w14:paraId="4ED1D3AD" w14:textId="77777777" w:rsidR="002A4C71" w:rsidRDefault="00000000">
      <w:pPr>
        <w:pStyle w:val="Obsah1"/>
        <w:rPr>
          <w:rFonts w:asciiTheme="minorHAnsi" w:eastAsiaTheme="minorEastAsia" w:hAnsiTheme="minorHAnsi" w:cstheme="minorBidi"/>
          <w:bCs w:val="0"/>
          <w:szCs w:val="22"/>
          <w:lang w:val="en-US" w:eastAsia="en-US"/>
        </w:rPr>
      </w:pPr>
      <w:hyperlink w:anchor="_Toc97031076" w:history="1">
        <w:r w:rsidR="002A4C71" w:rsidRPr="007E0DBD">
          <w:rPr>
            <w:rStyle w:val="Hypertextovprepojenie"/>
          </w:rPr>
          <w:t>1</w:t>
        </w:r>
        <w:r w:rsidR="002A4C71">
          <w:rPr>
            <w:rFonts w:asciiTheme="minorHAnsi" w:eastAsiaTheme="minorEastAsia" w:hAnsiTheme="minorHAnsi" w:cstheme="minorBidi"/>
            <w:bCs w:val="0"/>
            <w:szCs w:val="22"/>
            <w:lang w:val="en-US" w:eastAsia="en-US"/>
          </w:rPr>
          <w:tab/>
        </w:r>
        <w:r w:rsidR="002A4C71" w:rsidRPr="007E0DBD">
          <w:rPr>
            <w:rStyle w:val="Hypertextovprepojenie"/>
          </w:rPr>
          <w:t>idque movet reprimique</w:t>
        </w:r>
        <w:r w:rsidR="002A4C71">
          <w:rPr>
            <w:webHidden/>
          </w:rPr>
          <w:tab/>
        </w:r>
        <w:r w:rsidR="002A4C71">
          <w:rPr>
            <w:webHidden/>
          </w:rPr>
          <w:fldChar w:fldCharType="begin"/>
        </w:r>
        <w:r w:rsidR="002A4C71">
          <w:rPr>
            <w:webHidden/>
          </w:rPr>
          <w:instrText xml:space="preserve"> PAGEREF _Toc97031076 \h </w:instrText>
        </w:r>
        <w:r w:rsidR="002A4C71">
          <w:rPr>
            <w:webHidden/>
          </w:rPr>
        </w:r>
        <w:r w:rsidR="002A4C71">
          <w:rPr>
            <w:webHidden/>
          </w:rPr>
          <w:fldChar w:fldCharType="separate"/>
        </w:r>
        <w:r w:rsidR="001D6DB6">
          <w:rPr>
            <w:webHidden/>
          </w:rPr>
          <w:t>12</w:t>
        </w:r>
        <w:r w:rsidR="002A4C71">
          <w:rPr>
            <w:webHidden/>
          </w:rPr>
          <w:fldChar w:fldCharType="end"/>
        </w:r>
      </w:hyperlink>
    </w:p>
    <w:p w14:paraId="62B26930" w14:textId="77777777" w:rsidR="002A4C71" w:rsidRDefault="00000000">
      <w:pPr>
        <w:pStyle w:val="Obsah2"/>
        <w:rPr>
          <w:rFonts w:asciiTheme="minorHAnsi" w:eastAsiaTheme="minorEastAsia" w:hAnsiTheme="minorHAnsi" w:cstheme="minorBidi"/>
          <w:szCs w:val="22"/>
          <w:lang w:val="en-US" w:eastAsia="en-US"/>
        </w:rPr>
      </w:pPr>
      <w:hyperlink w:anchor="_Toc97031077" w:history="1">
        <w:r w:rsidR="002A4C71" w:rsidRPr="007E0DBD">
          <w:rPr>
            <w:rStyle w:val="Hypertextovprepojenie"/>
          </w:rPr>
          <w:t>1.1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 sit amet</w:t>
        </w:r>
        <w:r w:rsidR="002A4C71">
          <w:rPr>
            <w:webHidden/>
          </w:rPr>
          <w:tab/>
        </w:r>
        <w:r w:rsidR="002A4C71">
          <w:rPr>
            <w:webHidden/>
          </w:rPr>
          <w:fldChar w:fldCharType="begin"/>
        </w:r>
        <w:r w:rsidR="002A4C71">
          <w:rPr>
            <w:webHidden/>
          </w:rPr>
          <w:instrText xml:space="preserve"> PAGEREF _Toc97031077 \h </w:instrText>
        </w:r>
        <w:r w:rsidR="002A4C71">
          <w:rPr>
            <w:webHidden/>
          </w:rPr>
        </w:r>
        <w:r w:rsidR="002A4C71">
          <w:rPr>
            <w:webHidden/>
          </w:rPr>
          <w:fldChar w:fldCharType="separate"/>
        </w:r>
        <w:r w:rsidR="001D6DB6">
          <w:rPr>
            <w:webHidden/>
          </w:rPr>
          <w:t>12</w:t>
        </w:r>
        <w:r w:rsidR="002A4C71">
          <w:rPr>
            <w:webHidden/>
          </w:rPr>
          <w:fldChar w:fldCharType="end"/>
        </w:r>
      </w:hyperlink>
    </w:p>
    <w:p w14:paraId="717A525E" w14:textId="77777777" w:rsidR="002A4C71" w:rsidRDefault="00000000">
      <w:pPr>
        <w:pStyle w:val="Obsah3"/>
        <w:rPr>
          <w:rFonts w:asciiTheme="minorHAnsi" w:eastAsiaTheme="minorEastAsia" w:hAnsiTheme="minorHAnsi" w:cstheme="minorBidi"/>
          <w:iCs w:val="0"/>
          <w:szCs w:val="22"/>
          <w:lang w:val="en-US" w:eastAsia="en-US"/>
        </w:rPr>
      </w:pPr>
      <w:hyperlink w:anchor="_Toc97031078" w:history="1">
        <w:r w:rsidR="002A4C71" w:rsidRPr="007E0DBD">
          <w:rPr>
            <w:rStyle w:val="Hypertextovprepojenie"/>
          </w:rPr>
          <w:t>1.1.1</w:t>
        </w:r>
        <w:r w:rsidR="002A4C71">
          <w:rPr>
            <w:rFonts w:asciiTheme="minorHAnsi" w:eastAsiaTheme="minorEastAsia" w:hAnsiTheme="minorHAnsi" w:cstheme="minorBidi"/>
            <w:iCs w:val="0"/>
            <w:szCs w:val="22"/>
            <w:lang w:val="en-US" w:eastAsia="en-US"/>
          </w:rPr>
          <w:tab/>
        </w:r>
        <w:r w:rsidR="002A4C71" w:rsidRPr="007E0DBD">
          <w:rPr>
            <w:rStyle w:val="Hypertextovprepojenie"/>
          </w:rPr>
          <w:t>Cu per justo scribentur</w:t>
        </w:r>
        <w:r w:rsidR="002A4C71">
          <w:rPr>
            <w:webHidden/>
          </w:rPr>
          <w:tab/>
        </w:r>
        <w:r w:rsidR="002A4C71">
          <w:rPr>
            <w:webHidden/>
          </w:rPr>
          <w:fldChar w:fldCharType="begin"/>
        </w:r>
        <w:r w:rsidR="002A4C71">
          <w:rPr>
            <w:webHidden/>
          </w:rPr>
          <w:instrText xml:space="preserve"> PAGEREF _Toc97031078 \h </w:instrText>
        </w:r>
        <w:r w:rsidR="002A4C71">
          <w:rPr>
            <w:webHidden/>
          </w:rPr>
        </w:r>
        <w:r w:rsidR="002A4C71">
          <w:rPr>
            <w:webHidden/>
          </w:rPr>
          <w:fldChar w:fldCharType="separate"/>
        </w:r>
        <w:r w:rsidR="001D6DB6">
          <w:rPr>
            <w:webHidden/>
          </w:rPr>
          <w:t>12</w:t>
        </w:r>
        <w:r w:rsidR="002A4C71">
          <w:rPr>
            <w:webHidden/>
          </w:rPr>
          <w:fldChar w:fldCharType="end"/>
        </w:r>
      </w:hyperlink>
    </w:p>
    <w:p w14:paraId="7CB6CA9E" w14:textId="77777777" w:rsidR="002A4C71" w:rsidRDefault="00000000">
      <w:pPr>
        <w:pStyle w:val="Obsah4"/>
        <w:rPr>
          <w:rFonts w:asciiTheme="minorHAnsi" w:eastAsiaTheme="minorEastAsia" w:hAnsiTheme="minorHAnsi" w:cstheme="minorBidi"/>
          <w:szCs w:val="22"/>
          <w:lang w:val="en-US" w:eastAsia="en-US"/>
        </w:rPr>
      </w:pPr>
      <w:hyperlink w:anchor="_Toc97031079" w:history="1">
        <w:r w:rsidR="002A4C71" w:rsidRPr="007E0DBD">
          <w:rPr>
            <w:rStyle w:val="Hypertextovprepojenie"/>
          </w:rPr>
          <w:t>1.1.1.1</w:t>
        </w:r>
        <w:r w:rsidR="002A4C71">
          <w:rPr>
            <w:rFonts w:asciiTheme="minorHAnsi" w:eastAsiaTheme="minorEastAsia" w:hAnsiTheme="minorHAnsi" w:cstheme="minorBidi"/>
            <w:szCs w:val="22"/>
            <w:lang w:val="en-US" w:eastAsia="en-US"/>
          </w:rPr>
          <w:tab/>
        </w:r>
        <w:r w:rsidR="002A4C71" w:rsidRPr="007E0DBD">
          <w:rPr>
            <w:rStyle w:val="Hypertextovprepojenie"/>
          </w:rPr>
          <w:t>His diam partiendo ad</w:t>
        </w:r>
        <w:r w:rsidR="002A4C71">
          <w:rPr>
            <w:webHidden/>
          </w:rPr>
          <w:tab/>
        </w:r>
        <w:r w:rsidR="002A4C71">
          <w:rPr>
            <w:webHidden/>
          </w:rPr>
          <w:fldChar w:fldCharType="begin"/>
        </w:r>
        <w:r w:rsidR="002A4C71">
          <w:rPr>
            <w:webHidden/>
          </w:rPr>
          <w:instrText xml:space="preserve"> PAGEREF _Toc97031079 \h </w:instrText>
        </w:r>
        <w:r w:rsidR="002A4C71">
          <w:rPr>
            <w:webHidden/>
          </w:rPr>
        </w:r>
        <w:r w:rsidR="002A4C71">
          <w:rPr>
            <w:webHidden/>
          </w:rPr>
          <w:fldChar w:fldCharType="separate"/>
        </w:r>
        <w:r w:rsidR="001D6DB6">
          <w:rPr>
            <w:webHidden/>
          </w:rPr>
          <w:t>12</w:t>
        </w:r>
        <w:r w:rsidR="002A4C71">
          <w:rPr>
            <w:webHidden/>
          </w:rPr>
          <w:fldChar w:fldCharType="end"/>
        </w:r>
      </w:hyperlink>
    </w:p>
    <w:p w14:paraId="0B8813F3" w14:textId="77777777" w:rsidR="002A4C71" w:rsidRDefault="00000000">
      <w:pPr>
        <w:pStyle w:val="Obsah4"/>
        <w:rPr>
          <w:rFonts w:asciiTheme="minorHAnsi" w:eastAsiaTheme="minorEastAsia" w:hAnsiTheme="minorHAnsi" w:cstheme="minorBidi"/>
          <w:szCs w:val="22"/>
          <w:lang w:val="en-US" w:eastAsia="en-US"/>
        </w:rPr>
      </w:pPr>
      <w:hyperlink w:anchor="_Toc97031080" w:history="1">
        <w:r w:rsidR="002A4C71" w:rsidRPr="007E0DBD">
          <w:rPr>
            <w:rStyle w:val="Hypertextovprepojenie"/>
          </w:rPr>
          <w:t>1.1.1.2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 eu nec</w:t>
        </w:r>
        <w:r w:rsidR="002A4C71">
          <w:rPr>
            <w:webHidden/>
          </w:rPr>
          <w:tab/>
        </w:r>
        <w:r w:rsidR="002A4C71">
          <w:rPr>
            <w:webHidden/>
          </w:rPr>
          <w:fldChar w:fldCharType="begin"/>
        </w:r>
        <w:r w:rsidR="002A4C71">
          <w:rPr>
            <w:webHidden/>
          </w:rPr>
          <w:instrText xml:space="preserve"> PAGEREF _Toc97031080 \h </w:instrText>
        </w:r>
        <w:r w:rsidR="002A4C71">
          <w:rPr>
            <w:webHidden/>
          </w:rPr>
        </w:r>
        <w:r w:rsidR="002A4C71">
          <w:rPr>
            <w:webHidden/>
          </w:rPr>
          <w:fldChar w:fldCharType="separate"/>
        </w:r>
        <w:r w:rsidR="001D6DB6">
          <w:rPr>
            <w:webHidden/>
          </w:rPr>
          <w:t>12</w:t>
        </w:r>
        <w:r w:rsidR="002A4C71">
          <w:rPr>
            <w:webHidden/>
          </w:rPr>
          <w:fldChar w:fldCharType="end"/>
        </w:r>
      </w:hyperlink>
    </w:p>
    <w:p w14:paraId="7E721130" w14:textId="77777777" w:rsidR="002A4C71" w:rsidRDefault="00000000">
      <w:pPr>
        <w:pStyle w:val="Obsah1"/>
        <w:rPr>
          <w:rFonts w:asciiTheme="minorHAnsi" w:eastAsiaTheme="minorEastAsia" w:hAnsiTheme="minorHAnsi" w:cstheme="minorBidi"/>
          <w:bCs w:val="0"/>
          <w:szCs w:val="22"/>
          <w:lang w:val="en-US" w:eastAsia="en-US"/>
        </w:rPr>
      </w:pPr>
      <w:hyperlink w:anchor="_Toc97031081" w:history="1">
        <w:r w:rsidR="002A4C71" w:rsidRPr="007E0DBD">
          <w:rPr>
            <w:rStyle w:val="Hypertextovprepojenie"/>
          </w:rPr>
          <w:t>2</w:t>
        </w:r>
        <w:r w:rsidR="002A4C71">
          <w:rPr>
            <w:rFonts w:asciiTheme="minorHAnsi" w:eastAsiaTheme="minorEastAsia" w:hAnsiTheme="minorHAnsi" w:cstheme="minorBidi"/>
            <w:bCs w:val="0"/>
            <w:szCs w:val="22"/>
            <w:lang w:val="en-US" w:eastAsia="en-US"/>
          </w:rPr>
          <w:tab/>
        </w:r>
        <w:r w:rsidR="002A4C71" w:rsidRPr="007E0DBD">
          <w:rPr>
            <w:rStyle w:val="Hypertextovprepojenie"/>
          </w:rPr>
          <w:t>Jadro</w:t>
        </w:r>
        <w:r w:rsidR="002A4C71">
          <w:rPr>
            <w:webHidden/>
          </w:rPr>
          <w:tab/>
        </w:r>
        <w:r w:rsidR="002A4C71">
          <w:rPr>
            <w:webHidden/>
          </w:rPr>
          <w:fldChar w:fldCharType="begin"/>
        </w:r>
        <w:r w:rsidR="002A4C71">
          <w:rPr>
            <w:webHidden/>
          </w:rPr>
          <w:instrText xml:space="preserve"> PAGEREF _Toc97031081 \h </w:instrText>
        </w:r>
        <w:r w:rsidR="002A4C71">
          <w:rPr>
            <w:webHidden/>
          </w:rPr>
        </w:r>
        <w:r w:rsidR="002A4C71">
          <w:rPr>
            <w:webHidden/>
          </w:rPr>
          <w:fldChar w:fldCharType="separate"/>
        </w:r>
        <w:r w:rsidR="001D6DB6">
          <w:rPr>
            <w:webHidden/>
          </w:rPr>
          <w:t>14</w:t>
        </w:r>
        <w:r w:rsidR="002A4C71">
          <w:rPr>
            <w:webHidden/>
          </w:rPr>
          <w:fldChar w:fldCharType="end"/>
        </w:r>
      </w:hyperlink>
    </w:p>
    <w:p w14:paraId="790A5C50" w14:textId="77777777" w:rsidR="002A4C71" w:rsidRDefault="00000000">
      <w:pPr>
        <w:pStyle w:val="Obsah2"/>
        <w:rPr>
          <w:rFonts w:asciiTheme="minorHAnsi" w:eastAsiaTheme="minorEastAsia" w:hAnsiTheme="minorHAnsi" w:cstheme="minorBidi"/>
          <w:szCs w:val="22"/>
          <w:lang w:val="en-US" w:eastAsia="en-US"/>
        </w:rPr>
      </w:pPr>
      <w:hyperlink w:anchor="_Toc97031082" w:history="1">
        <w:r w:rsidR="002A4C71" w:rsidRPr="007E0DBD">
          <w:rPr>
            <w:rStyle w:val="Hypertextovprepojenie"/>
          </w:rPr>
          <w:t>2.1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w:t>
        </w:r>
        <w:r w:rsidR="002A4C71">
          <w:rPr>
            <w:webHidden/>
          </w:rPr>
          <w:tab/>
        </w:r>
        <w:r w:rsidR="002A4C71">
          <w:rPr>
            <w:webHidden/>
          </w:rPr>
          <w:fldChar w:fldCharType="begin"/>
        </w:r>
        <w:r w:rsidR="002A4C71">
          <w:rPr>
            <w:webHidden/>
          </w:rPr>
          <w:instrText xml:space="preserve"> PAGEREF _Toc97031082 \h </w:instrText>
        </w:r>
        <w:r w:rsidR="002A4C71">
          <w:rPr>
            <w:webHidden/>
          </w:rPr>
        </w:r>
        <w:r w:rsidR="002A4C71">
          <w:rPr>
            <w:webHidden/>
          </w:rPr>
          <w:fldChar w:fldCharType="separate"/>
        </w:r>
        <w:r w:rsidR="001D6DB6">
          <w:rPr>
            <w:webHidden/>
          </w:rPr>
          <w:t>14</w:t>
        </w:r>
        <w:r w:rsidR="002A4C71">
          <w:rPr>
            <w:webHidden/>
          </w:rPr>
          <w:fldChar w:fldCharType="end"/>
        </w:r>
      </w:hyperlink>
    </w:p>
    <w:p w14:paraId="1D846F43" w14:textId="77777777" w:rsidR="002A4C71" w:rsidRDefault="00000000">
      <w:pPr>
        <w:pStyle w:val="Obsah2"/>
        <w:rPr>
          <w:rFonts w:asciiTheme="minorHAnsi" w:eastAsiaTheme="minorEastAsia" w:hAnsiTheme="minorHAnsi" w:cstheme="minorBidi"/>
          <w:szCs w:val="22"/>
          <w:lang w:val="en-US" w:eastAsia="en-US"/>
        </w:rPr>
      </w:pPr>
      <w:hyperlink w:anchor="_Toc97031083" w:history="1">
        <w:r w:rsidR="002A4C71" w:rsidRPr="007E0DBD">
          <w:rPr>
            <w:rStyle w:val="Hypertextovprepojenie"/>
          </w:rPr>
          <w:t>2.2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w:t>
        </w:r>
        <w:r w:rsidR="002A4C71">
          <w:rPr>
            <w:webHidden/>
          </w:rPr>
          <w:tab/>
        </w:r>
        <w:r w:rsidR="002A4C71">
          <w:rPr>
            <w:webHidden/>
          </w:rPr>
          <w:fldChar w:fldCharType="begin"/>
        </w:r>
        <w:r w:rsidR="002A4C71">
          <w:rPr>
            <w:webHidden/>
          </w:rPr>
          <w:instrText xml:space="preserve"> PAGEREF _Toc97031083 \h </w:instrText>
        </w:r>
        <w:r w:rsidR="002A4C71">
          <w:rPr>
            <w:webHidden/>
          </w:rPr>
        </w:r>
        <w:r w:rsidR="002A4C71">
          <w:rPr>
            <w:webHidden/>
          </w:rPr>
          <w:fldChar w:fldCharType="separate"/>
        </w:r>
        <w:r w:rsidR="001D6DB6">
          <w:rPr>
            <w:webHidden/>
          </w:rPr>
          <w:t>15</w:t>
        </w:r>
        <w:r w:rsidR="002A4C71">
          <w:rPr>
            <w:webHidden/>
          </w:rPr>
          <w:fldChar w:fldCharType="end"/>
        </w:r>
      </w:hyperlink>
    </w:p>
    <w:p w14:paraId="7CAD1D1A" w14:textId="77777777" w:rsidR="002A4C71" w:rsidRDefault="00000000">
      <w:pPr>
        <w:pStyle w:val="Obsah1"/>
        <w:rPr>
          <w:rFonts w:asciiTheme="minorHAnsi" w:eastAsiaTheme="minorEastAsia" w:hAnsiTheme="minorHAnsi" w:cstheme="minorBidi"/>
          <w:bCs w:val="0"/>
          <w:szCs w:val="22"/>
          <w:lang w:val="en-US" w:eastAsia="en-US"/>
        </w:rPr>
      </w:pPr>
      <w:hyperlink w:anchor="_Toc97031084" w:history="1">
        <w:r w:rsidR="002A4C71" w:rsidRPr="007E0DBD">
          <w:rPr>
            <w:rStyle w:val="Hypertextovprepojenie"/>
          </w:rPr>
          <w:t>Záver</w:t>
        </w:r>
        <w:r w:rsidR="002A4C71">
          <w:rPr>
            <w:webHidden/>
          </w:rPr>
          <w:tab/>
        </w:r>
        <w:r w:rsidR="002A4C71">
          <w:rPr>
            <w:webHidden/>
          </w:rPr>
          <w:fldChar w:fldCharType="begin"/>
        </w:r>
        <w:r w:rsidR="002A4C71">
          <w:rPr>
            <w:webHidden/>
          </w:rPr>
          <w:instrText xml:space="preserve"> PAGEREF _Toc97031084 \h </w:instrText>
        </w:r>
        <w:r w:rsidR="002A4C71">
          <w:rPr>
            <w:webHidden/>
          </w:rPr>
        </w:r>
        <w:r w:rsidR="002A4C71">
          <w:rPr>
            <w:webHidden/>
          </w:rPr>
          <w:fldChar w:fldCharType="separate"/>
        </w:r>
        <w:r w:rsidR="001D6DB6">
          <w:rPr>
            <w:webHidden/>
          </w:rPr>
          <w:t>18</w:t>
        </w:r>
        <w:r w:rsidR="002A4C71">
          <w:rPr>
            <w:webHidden/>
          </w:rPr>
          <w:fldChar w:fldCharType="end"/>
        </w:r>
      </w:hyperlink>
    </w:p>
    <w:p w14:paraId="18425E64" w14:textId="77777777" w:rsidR="00502DC4" w:rsidRPr="002F0A63" w:rsidRDefault="00D06527" w:rsidP="00502DC4">
      <w:pPr>
        <w:sectPr w:rsidR="00502DC4" w:rsidRPr="002F0A63" w:rsidSect="002F49D9">
          <w:headerReference w:type="default" r:id="rId15"/>
          <w:footerReference w:type="default" r:id="rId16"/>
          <w:headerReference w:type="first" r:id="rId17"/>
          <w:footerReference w:type="first" r:id="rId18"/>
          <w:pgSz w:w="11906" w:h="16838" w:code="9"/>
          <w:pgMar w:top="1418" w:right="1418" w:bottom="1418" w:left="1418" w:header="709" w:footer="709" w:gutter="567"/>
          <w:pgNumType w:fmt="lowerRoman" w:start="1"/>
          <w:cols w:space="708"/>
          <w:docGrid w:linePitch="360"/>
        </w:sectPr>
      </w:pPr>
      <w:r w:rsidRPr="002F0A63">
        <w:fldChar w:fldCharType="end"/>
      </w:r>
    </w:p>
    <w:p w14:paraId="452BE431" w14:textId="77777777" w:rsidR="00D06527" w:rsidRPr="005B3470" w:rsidRDefault="00D06527" w:rsidP="00E84C55">
      <w:pPr>
        <w:pStyle w:val="Titulnstranynadpisy"/>
        <w:rPr>
          <w:szCs w:val="34"/>
        </w:rPr>
      </w:pPr>
      <w:r w:rsidRPr="005B3470">
        <w:rPr>
          <w:szCs w:val="34"/>
        </w:rPr>
        <w:lastRenderedPageBreak/>
        <w:t>Zoznam obrázkov</w:t>
      </w:r>
    </w:p>
    <w:p w14:paraId="3FDDF8AD" w14:textId="77777777" w:rsidR="00D06527" w:rsidRPr="002F0A63" w:rsidRDefault="00856993" w:rsidP="00DC108D">
      <w:pPr>
        <w:pStyle w:val="Obsah1"/>
      </w:pPr>
      <w:r w:rsidRPr="002F0A63">
        <w:rPr>
          <w:noProof w:val="0"/>
        </w:rPr>
        <w:fldChar w:fldCharType="begin"/>
      </w:r>
      <w:r w:rsidRPr="002F0A63">
        <w:instrText xml:space="preserve"> TOC \f F \c "Obr." </w:instrText>
      </w:r>
      <w:r w:rsidRPr="002F0A63">
        <w:rPr>
          <w:noProof w:val="0"/>
        </w:rPr>
        <w:fldChar w:fldCharType="separate"/>
      </w:r>
      <w:r w:rsidR="009B02E2" w:rsidRPr="002F0A63">
        <w:t>Nenašli sa žiadne položky zoznamu obrázkov.</w:t>
      </w:r>
      <w:r w:rsidRPr="002F0A63">
        <w:fldChar w:fldCharType="end"/>
      </w:r>
    </w:p>
    <w:p w14:paraId="4199ECA0" w14:textId="77777777" w:rsidR="00502DC4" w:rsidRPr="002F0A63" w:rsidRDefault="00502DC4">
      <w:pPr>
        <w:spacing w:before="0" w:line="240" w:lineRule="auto"/>
        <w:jc w:val="left"/>
      </w:pPr>
      <w:r w:rsidRPr="002F0A63">
        <w:br w:type="page"/>
      </w:r>
    </w:p>
    <w:p w14:paraId="49177F8E" w14:textId="77777777" w:rsidR="00CD2BBB" w:rsidRPr="005B3470" w:rsidRDefault="00CD2BBB" w:rsidP="00226230">
      <w:pPr>
        <w:pStyle w:val="Titulnstranynadpisy"/>
        <w:spacing w:before="360"/>
        <w:rPr>
          <w:szCs w:val="34"/>
        </w:rPr>
      </w:pPr>
      <w:r w:rsidRPr="005B3470">
        <w:rPr>
          <w:szCs w:val="34"/>
        </w:rPr>
        <w:lastRenderedPageBreak/>
        <w:t>Zoznam tabuliek</w:t>
      </w:r>
    </w:p>
    <w:p w14:paraId="258544BA" w14:textId="77777777" w:rsidR="00502DC4" w:rsidRPr="002F0A63" w:rsidRDefault="00A76286" w:rsidP="00502DC4">
      <w:pPr>
        <w:rPr>
          <w:bCs/>
          <w:noProof/>
        </w:rPr>
      </w:pPr>
      <w:r w:rsidRPr="002F0A63">
        <w:rPr>
          <w:bCs/>
          <w:noProof/>
        </w:rPr>
        <w:fldChar w:fldCharType="begin"/>
      </w:r>
      <w:r w:rsidRPr="002F0A63">
        <w:rPr>
          <w:bCs/>
          <w:noProof/>
        </w:rPr>
        <w:instrText xml:space="preserve"> TOC \c "Tab." </w:instrText>
      </w:r>
      <w:r w:rsidRPr="002F0A63">
        <w:rPr>
          <w:bCs/>
          <w:noProof/>
        </w:rPr>
        <w:fldChar w:fldCharType="separate"/>
      </w:r>
      <w:r w:rsidR="009B02E2" w:rsidRPr="002F0A63">
        <w:rPr>
          <w:bCs/>
          <w:noProof/>
        </w:rPr>
        <w:t>Nenašli sa žiadne položky zoznamu obrázkov.</w:t>
      </w:r>
      <w:r w:rsidRPr="002F0A63">
        <w:rPr>
          <w:bCs/>
          <w:noProof/>
        </w:rPr>
        <w:fldChar w:fldCharType="end"/>
      </w:r>
    </w:p>
    <w:p w14:paraId="04AA5AC2" w14:textId="77777777" w:rsidR="00295C42" w:rsidRPr="002F0A63" w:rsidRDefault="00295C42" w:rsidP="00502DC4">
      <w:pPr>
        <w:rPr>
          <w:szCs w:val="32"/>
        </w:rPr>
      </w:pPr>
      <w:r w:rsidRPr="002F0A63">
        <w:rPr>
          <w:szCs w:val="32"/>
        </w:rPr>
        <w:br w:type="page"/>
      </w:r>
    </w:p>
    <w:p w14:paraId="16686705" w14:textId="77777777" w:rsidR="006C3B4B" w:rsidRPr="005B3470" w:rsidRDefault="00D06527" w:rsidP="00E84C55">
      <w:pPr>
        <w:pStyle w:val="Titulnstranynadpisy"/>
        <w:rPr>
          <w:szCs w:val="34"/>
        </w:rPr>
      </w:pPr>
      <w:r w:rsidRPr="005B3470">
        <w:rPr>
          <w:szCs w:val="34"/>
        </w:rPr>
        <w:lastRenderedPageBreak/>
        <w:t>Zoznam skratiek</w:t>
      </w:r>
    </w:p>
    <w:tbl>
      <w:tblPr>
        <w:tblW w:w="0" w:type="auto"/>
        <w:tblLook w:val="01E0" w:firstRow="1" w:lastRow="1" w:firstColumn="1" w:lastColumn="1" w:noHBand="0" w:noVBand="0"/>
      </w:tblPr>
      <w:tblGrid>
        <w:gridCol w:w="1047"/>
        <w:gridCol w:w="3685"/>
        <w:gridCol w:w="3771"/>
      </w:tblGrid>
      <w:tr w:rsidR="006C3B4B" w:rsidRPr="002F0A63" w14:paraId="726347A8" w14:textId="77777777" w:rsidTr="00566B18">
        <w:trPr>
          <w:trHeight w:val="472"/>
        </w:trPr>
        <w:tc>
          <w:tcPr>
            <w:tcW w:w="948" w:type="dxa"/>
            <w:vAlign w:val="center"/>
          </w:tcPr>
          <w:p w14:paraId="3E44FA8A" w14:textId="77777777" w:rsidR="006C3B4B" w:rsidRPr="002F0A63" w:rsidRDefault="00B97376" w:rsidP="0085508B">
            <w:pPr>
              <w:pStyle w:val="Texttabuky"/>
              <w:contextualSpacing w:val="0"/>
              <w:rPr>
                <w:b/>
              </w:rPr>
            </w:pPr>
            <w:r w:rsidRPr="002F0A63">
              <w:rPr>
                <w:b/>
              </w:rPr>
              <w:t>Skratka</w:t>
            </w:r>
          </w:p>
        </w:tc>
        <w:tc>
          <w:tcPr>
            <w:tcW w:w="3720" w:type="dxa"/>
            <w:vAlign w:val="center"/>
          </w:tcPr>
          <w:p w14:paraId="774C6429" w14:textId="77777777" w:rsidR="006C3B4B" w:rsidRPr="002F0A63" w:rsidRDefault="00B97376" w:rsidP="0085508B">
            <w:pPr>
              <w:pStyle w:val="Texttabuky"/>
              <w:contextualSpacing w:val="0"/>
              <w:rPr>
                <w:b/>
              </w:rPr>
            </w:pPr>
            <w:r w:rsidRPr="002F0A63">
              <w:rPr>
                <w:b/>
              </w:rPr>
              <w:t xml:space="preserve">Anglický význam </w:t>
            </w:r>
          </w:p>
        </w:tc>
        <w:tc>
          <w:tcPr>
            <w:tcW w:w="3805" w:type="dxa"/>
            <w:vAlign w:val="center"/>
          </w:tcPr>
          <w:p w14:paraId="48AB658A" w14:textId="77777777" w:rsidR="006C3B4B" w:rsidRPr="002F0A63" w:rsidRDefault="00B97376" w:rsidP="0085508B">
            <w:pPr>
              <w:pStyle w:val="Texttabuky"/>
              <w:contextualSpacing w:val="0"/>
              <w:rPr>
                <w:b/>
              </w:rPr>
            </w:pPr>
            <w:r w:rsidRPr="002F0A63">
              <w:rPr>
                <w:b/>
              </w:rPr>
              <w:t>Slovenský význam</w:t>
            </w:r>
          </w:p>
        </w:tc>
      </w:tr>
      <w:tr w:rsidR="006C3B4B" w:rsidRPr="002F0A63" w14:paraId="5293B916" w14:textId="77777777" w:rsidTr="0059224B">
        <w:tc>
          <w:tcPr>
            <w:tcW w:w="948" w:type="dxa"/>
            <w:vAlign w:val="center"/>
          </w:tcPr>
          <w:p w14:paraId="65C0E0C7" w14:textId="77777777" w:rsidR="006C3B4B" w:rsidRPr="002F0A63" w:rsidRDefault="006C3B4B" w:rsidP="008F5455">
            <w:pPr>
              <w:pStyle w:val="Texttabuky"/>
              <w:contextualSpacing w:val="0"/>
            </w:pPr>
          </w:p>
        </w:tc>
        <w:tc>
          <w:tcPr>
            <w:tcW w:w="3720" w:type="dxa"/>
            <w:vAlign w:val="center"/>
          </w:tcPr>
          <w:p w14:paraId="337C3019" w14:textId="77777777" w:rsidR="006C3B4B" w:rsidRPr="002F0A63" w:rsidRDefault="006C3B4B" w:rsidP="008F5455">
            <w:pPr>
              <w:pStyle w:val="Texttabuky"/>
              <w:contextualSpacing w:val="0"/>
              <w:rPr>
                <w:color w:val="000000"/>
                <w:szCs w:val="22"/>
              </w:rPr>
            </w:pPr>
          </w:p>
        </w:tc>
        <w:tc>
          <w:tcPr>
            <w:tcW w:w="3805" w:type="dxa"/>
            <w:vAlign w:val="center"/>
          </w:tcPr>
          <w:p w14:paraId="3E4E07F3" w14:textId="77777777" w:rsidR="006C3B4B" w:rsidRPr="002F0A63" w:rsidRDefault="006C3B4B" w:rsidP="008F5455">
            <w:pPr>
              <w:pStyle w:val="Texttabuky"/>
              <w:contextualSpacing w:val="0"/>
              <w:rPr>
                <w:color w:val="000000"/>
                <w:szCs w:val="22"/>
              </w:rPr>
            </w:pPr>
          </w:p>
        </w:tc>
      </w:tr>
      <w:tr w:rsidR="006C3B4B" w:rsidRPr="002F0A63" w14:paraId="295E21B5" w14:textId="77777777" w:rsidTr="0059224B">
        <w:tc>
          <w:tcPr>
            <w:tcW w:w="948" w:type="dxa"/>
            <w:vAlign w:val="center"/>
          </w:tcPr>
          <w:p w14:paraId="08306999" w14:textId="77777777" w:rsidR="006C3B4B" w:rsidRPr="002F0A63" w:rsidRDefault="006C3B4B" w:rsidP="008F5455">
            <w:pPr>
              <w:pStyle w:val="Texttabuky"/>
              <w:contextualSpacing w:val="0"/>
            </w:pPr>
          </w:p>
        </w:tc>
        <w:tc>
          <w:tcPr>
            <w:tcW w:w="3720" w:type="dxa"/>
            <w:vAlign w:val="center"/>
          </w:tcPr>
          <w:p w14:paraId="444FB593" w14:textId="77777777" w:rsidR="006C3B4B" w:rsidRPr="002F0A63" w:rsidRDefault="006C3B4B" w:rsidP="008F5455">
            <w:pPr>
              <w:pStyle w:val="Texttabuky"/>
              <w:contextualSpacing w:val="0"/>
              <w:rPr>
                <w:color w:val="000000"/>
                <w:szCs w:val="22"/>
              </w:rPr>
            </w:pPr>
          </w:p>
        </w:tc>
        <w:tc>
          <w:tcPr>
            <w:tcW w:w="3805" w:type="dxa"/>
            <w:vAlign w:val="center"/>
          </w:tcPr>
          <w:p w14:paraId="40F59B93" w14:textId="77777777" w:rsidR="006C3B4B" w:rsidRPr="002F0A63" w:rsidRDefault="006C3B4B" w:rsidP="008F5455">
            <w:pPr>
              <w:pStyle w:val="Texttabuky"/>
              <w:contextualSpacing w:val="0"/>
              <w:rPr>
                <w:color w:val="000000"/>
                <w:szCs w:val="22"/>
              </w:rPr>
            </w:pPr>
          </w:p>
        </w:tc>
      </w:tr>
    </w:tbl>
    <w:p w14:paraId="1B3FE549" w14:textId="77777777" w:rsidR="006C3B4B" w:rsidRPr="005B3470" w:rsidRDefault="006C3B4B" w:rsidP="00E84C55">
      <w:pPr>
        <w:pStyle w:val="Titulnstranynadpisy"/>
        <w:rPr>
          <w:szCs w:val="34"/>
        </w:rPr>
      </w:pPr>
      <w:r w:rsidRPr="005B3470">
        <w:rPr>
          <w:szCs w:val="34"/>
        </w:rPr>
        <w:t xml:space="preserve">Zoznam </w:t>
      </w:r>
      <w:r w:rsidR="008F5455" w:rsidRPr="005B3470">
        <w:rPr>
          <w:szCs w:val="34"/>
        </w:rPr>
        <w:t>symbolov</w:t>
      </w:r>
    </w:p>
    <w:tbl>
      <w:tblPr>
        <w:tblW w:w="0" w:type="auto"/>
        <w:tblLook w:val="01E0" w:firstRow="1" w:lastRow="1" w:firstColumn="1" w:lastColumn="1" w:noHBand="0" w:noVBand="0"/>
      </w:tblPr>
      <w:tblGrid>
        <w:gridCol w:w="1068"/>
        <w:gridCol w:w="3610"/>
        <w:gridCol w:w="3825"/>
      </w:tblGrid>
      <w:tr w:rsidR="006C3B4B" w:rsidRPr="002F0A63" w14:paraId="7FA7324B" w14:textId="77777777" w:rsidTr="008A3B62">
        <w:trPr>
          <w:trHeight w:val="454"/>
        </w:trPr>
        <w:tc>
          <w:tcPr>
            <w:tcW w:w="1068" w:type="dxa"/>
            <w:vAlign w:val="center"/>
          </w:tcPr>
          <w:p w14:paraId="7D4BF4C3" w14:textId="77777777" w:rsidR="006C3B4B" w:rsidRPr="002F0A63" w:rsidRDefault="006C3B4B" w:rsidP="0085508B">
            <w:pPr>
              <w:pStyle w:val="Texttabuky"/>
              <w:contextualSpacing w:val="0"/>
              <w:rPr>
                <w:b/>
              </w:rPr>
            </w:pPr>
            <w:r w:rsidRPr="002F0A63">
              <w:rPr>
                <w:b/>
              </w:rPr>
              <w:t>Symbol</w:t>
            </w:r>
          </w:p>
        </w:tc>
        <w:tc>
          <w:tcPr>
            <w:tcW w:w="3610" w:type="dxa"/>
            <w:vAlign w:val="center"/>
          </w:tcPr>
          <w:p w14:paraId="65F9D579" w14:textId="77777777" w:rsidR="006C3B4B" w:rsidRPr="002F0A63" w:rsidRDefault="006C3B4B" w:rsidP="0085508B">
            <w:pPr>
              <w:pStyle w:val="Texttabuky"/>
              <w:contextualSpacing w:val="0"/>
              <w:rPr>
                <w:b/>
              </w:rPr>
            </w:pPr>
            <w:r w:rsidRPr="002F0A63">
              <w:rPr>
                <w:b/>
              </w:rPr>
              <w:t>Jednotka</w:t>
            </w:r>
          </w:p>
        </w:tc>
        <w:tc>
          <w:tcPr>
            <w:tcW w:w="3825" w:type="dxa"/>
            <w:vAlign w:val="center"/>
          </w:tcPr>
          <w:p w14:paraId="3C7F6DE1" w14:textId="77777777" w:rsidR="006C3B4B" w:rsidRPr="002F0A63" w:rsidRDefault="006C3B4B" w:rsidP="0085508B">
            <w:pPr>
              <w:pStyle w:val="Texttabuky"/>
              <w:contextualSpacing w:val="0"/>
              <w:rPr>
                <w:b/>
              </w:rPr>
            </w:pPr>
            <w:r w:rsidRPr="002F0A63">
              <w:rPr>
                <w:b/>
              </w:rPr>
              <w:t>Význam symbolu</w:t>
            </w:r>
          </w:p>
        </w:tc>
      </w:tr>
      <w:tr w:rsidR="009A5724" w:rsidRPr="002F0A63" w14:paraId="2F6CAE6D" w14:textId="77777777" w:rsidTr="008A3B62">
        <w:trPr>
          <w:trHeight w:val="407"/>
        </w:trPr>
        <w:tc>
          <w:tcPr>
            <w:tcW w:w="1068" w:type="dxa"/>
            <w:vAlign w:val="center"/>
          </w:tcPr>
          <w:p w14:paraId="4C41541E" w14:textId="77777777" w:rsidR="009A5724" w:rsidRPr="002F0A63" w:rsidRDefault="009A5724" w:rsidP="0085508B">
            <w:pPr>
              <w:pStyle w:val="Texttabuky"/>
              <w:contextualSpacing w:val="0"/>
            </w:pPr>
          </w:p>
        </w:tc>
        <w:tc>
          <w:tcPr>
            <w:tcW w:w="3610" w:type="dxa"/>
            <w:vAlign w:val="center"/>
          </w:tcPr>
          <w:p w14:paraId="0144D9E5" w14:textId="77777777" w:rsidR="009A5724" w:rsidRPr="002F0A63" w:rsidRDefault="009A5724" w:rsidP="0085508B">
            <w:pPr>
              <w:pStyle w:val="Texttabuky"/>
              <w:contextualSpacing w:val="0"/>
            </w:pPr>
          </w:p>
        </w:tc>
        <w:tc>
          <w:tcPr>
            <w:tcW w:w="3825" w:type="dxa"/>
            <w:vAlign w:val="center"/>
          </w:tcPr>
          <w:p w14:paraId="4967D53F" w14:textId="77777777" w:rsidR="009A5724" w:rsidRPr="002F0A63" w:rsidRDefault="009A5724" w:rsidP="0085508B">
            <w:pPr>
              <w:pStyle w:val="Texttabuky"/>
              <w:contextualSpacing w:val="0"/>
            </w:pPr>
          </w:p>
        </w:tc>
      </w:tr>
      <w:tr w:rsidR="009A5724" w:rsidRPr="002F0A63" w14:paraId="3CA44F99" w14:textId="77777777" w:rsidTr="008A3B62">
        <w:tc>
          <w:tcPr>
            <w:tcW w:w="1068" w:type="dxa"/>
            <w:vAlign w:val="center"/>
          </w:tcPr>
          <w:p w14:paraId="776C570C" w14:textId="77777777" w:rsidR="009A5724" w:rsidRPr="002F0A63" w:rsidRDefault="009A5724" w:rsidP="0085508B">
            <w:pPr>
              <w:pStyle w:val="Texttabuky"/>
              <w:contextualSpacing w:val="0"/>
            </w:pPr>
          </w:p>
        </w:tc>
        <w:tc>
          <w:tcPr>
            <w:tcW w:w="3610" w:type="dxa"/>
            <w:vAlign w:val="center"/>
          </w:tcPr>
          <w:p w14:paraId="12546431" w14:textId="77777777" w:rsidR="009A5724" w:rsidRPr="002F0A63" w:rsidRDefault="009A5724" w:rsidP="0085508B">
            <w:pPr>
              <w:pStyle w:val="Texttabuky"/>
              <w:contextualSpacing w:val="0"/>
            </w:pPr>
          </w:p>
        </w:tc>
        <w:tc>
          <w:tcPr>
            <w:tcW w:w="3825" w:type="dxa"/>
            <w:vAlign w:val="center"/>
          </w:tcPr>
          <w:p w14:paraId="4A9476F4" w14:textId="77777777" w:rsidR="009A5724" w:rsidRPr="002F0A63" w:rsidRDefault="009A5724" w:rsidP="0085508B">
            <w:pPr>
              <w:pStyle w:val="Texttabuky"/>
              <w:contextualSpacing w:val="0"/>
            </w:pPr>
          </w:p>
        </w:tc>
      </w:tr>
    </w:tbl>
    <w:p w14:paraId="068E7C13" w14:textId="77777777" w:rsidR="00745C70" w:rsidRPr="002F0A63" w:rsidRDefault="00745C70" w:rsidP="00E84C55">
      <w:pPr>
        <w:pStyle w:val="Titulnstranynadpisy"/>
      </w:pPr>
    </w:p>
    <w:p w14:paraId="233A9010" w14:textId="77777777" w:rsidR="00745C70" w:rsidRPr="002F0A63" w:rsidRDefault="00745C70">
      <w:pPr>
        <w:spacing w:before="0" w:line="240" w:lineRule="auto"/>
        <w:jc w:val="left"/>
        <w:rPr>
          <w:rFonts w:ascii="Cambria" w:hAnsi="Cambria"/>
          <w:b/>
          <w:spacing w:val="5"/>
          <w:kern w:val="28"/>
          <w:sz w:val="32"/>
          <w:szCs w:val="32"/>
        </w:rPr>
      </w:pPr>
      <w:r w:rsidRPr="002F0A63">
        <w:br w:type="page"/>
      </w:r>
    </w:p>
    <w:p w14:paraId="18B58145" w14:textId="77777777" w:rsidR="00D06527" w:rsidRPr="002F0A63" w:rsidRDefault="00D06527" w:rsidP="00E84C55">
      <w:pPr>
        <w:pStyle w:val="Titulnstranynadpisy"/>
      </w:pPr>
      <w:r w:rsidRPr="005B3470">
        <w:rPr>
          <w:szCs w:val="34"/>
        </w:rPr>
        <w:lastRenderedPageBreak/>
        <w:t xml:space="preserve">Slovník </w:t>
      </w:r>
      <w:r w:rsidR="00502DC4" w:rsidRPr="005B3470">
        <w:rPr>
          <w:szCs w:val="34"/>
        </w:rPr>
        <w:t>pojmov</w:t>
      </w:r>
      <w:r w:rsidR="006C3B4B" w:rsidRPr="002F0A63">
        <w:t xml:space="preserve"> </w:t>
      </w:r>
      <w:r w:rsidR="006C3B4B" w:rsidRPr="005B3470">
        <w:rPr>
          <w:color w:val="808080"/>
          <w:szCs w:val="34"/>
        </w:rPr>
        <w:t>(nie je povinný)</w:t>
      </w:r>
    </w:p>
    <w:p w14:paraId="062CE42D" w14:textId="77777777" w:rsidR="00745C70" w:rsidRPr="002F0A63" w:rsidRDefault="00745C70" w:rsidP="00295C42">
      <w:pPr>
        <w:pStyle w:val="Nzovnecislovany"/>
        <w:rPr>
          <w:rFonts w:ascii="Times New Roman" w:hAnsi="Times New Roman"/>
          <w:sz w:val="24"/>
        </w:rPr>
        <w:sectPr w:rsidR="00745C70" w:rsidRPr="002F0A63" w:rsidSect="00502DC4">
          <w:headerReference w:type="default" r:id="rId19"/>
          <w:headerReference w:type="first" r:id="rId20"/>
          <w:footerReference w:type="first" r:id="rId21"/>
          <w:pgSz w:w="11906" w:h="16838" w:code="9"/>
          <w:pgMar w:top="1418" w:right="1418" w:bottom="1418" w:left="1418" w:header="709" w:footer="709" w:gutter="567"/>
          <w:pgNumType w:fmt="lowerRoman"/>
          <w:cols w:space="708"/>
          <w:docGrid w:linePitch="360"/>
        </w:sectPr>
      </w:pPr>
    </w:p>
    <w:p w14:paraId="033A36FE" w14:textId="77777777" w:rsidR="008A3B62" w:rsidRPr="002F0A63" w:rsidRDefault="00745C70" w:rsidP="00745C70">
      <w:pPr>
        <w:pStyle w:val="Nzovnecislovany"/>
        <w:rPr>
          <w:rFonts w:cs="Arial"/>
          <w:b w:val="0"/>
          <w:sz w:val="22"/>
          <w:szCs w:val="22"/>
        </w:rPr>
      </w:pPr>
      <w:r w:rsidRPr="002F0A63">
        <w:rPr>
          <w:rFonts w:cs="Arial"/>
          <w:sz w:val="22"/>
          <w:szCs w:val="22"/>
        </w:rPr>
        <w:t xml:space="preserve">Pojem: </w:t>
      </w:r>
      <w:r w:rsidR="008A3B62" w:rsidRPr="002F0A63">
        <w:rPr>
          <w:rFonts w:cs="Arial"/>
          <w:b w:val="0"/>
          <w:sz w:val="22"/>
          <w:szCs w:val="22"/>
        </w:rPr>
        <w:t>Slovník pojmov je nepovinnou súčasťou práce. V prípade použitia slovníka, pojmy uvádzajte v abecednom poradí.</w:t>
      </w:r>
    </w:p>
    <w:p w14:paraId="6B5C5AEE" w14:textId="77777777" w:rsidR="00745C70" w:rsidRPr="002F0A63" w:rsidRDefault="00745C70" w:rsidP="00745C70">
      <w:pPr>
        <w:pStyle w:val="Nzovnecislovany"/>
        <w:rPr>
          <w:rFonts w:cs="Arial"/>
          <w:b w:val="0"/>
          <w:sz w:val="22"/>
          <w:szCs w:val="22"/>
        </w:rPr>
      </w:pPr>
      <w:r w:rsidRPr="002F0A63">
        <w:rPr>
          <w:rFonts w:cs="Arial"/>
          <w:sz w:val="22"/>
          <w:szCs w:val="22"/>
        </w:rPr>
        <w:t xml:space="preserve">Viskozita: </w:t>
      </w:r>
      <w:r w:rsidRPr="002F0A63">
        <w:rPr>
          <w:rFonts w:cs="Arial"/>
          <w:b w:val="0"/>
          <w:sz w:val="22"/>
          <w:szCs w:val="22"/>
        </w:rPr>
        <w:t>Fyzikálna veličina, miera odporu tekutiny deformovať sa pod vplyvom šmykových (tangenciálnych) napätí. Prejavuje sa vnútorným trením.</w:t>
      </w:r>
    </w:p>
    <w:p w14:paraId="51194031" w14:textId="77777777" w:rsidR="00745C70" w:rsidRDefault="00745C70" w:rsidP="00295C42">
      <w:pPr>
        <w:pStyle w:val="Nzovnecislovany"/>
      </w:pPr>
    </w:p>
    <w:p w14:paraId="50C07F93" w14:textId="77777777" w:rsidR="009B0377" w:rsidRPr="002F0A63" w:rsidRDefault="009B0377" w:rsidP="00295C42">
      <w:pPr>
        <w:pStyle w:val="Nzovnecislovany"/>
        <w:sectPr w:rsidR="009B0377" w:rsidRPr="002F0A63" w:rsidSect="00745C70">
          <w:type w:val="continuous"/>
          <w:pgSz w:w="11906" w:h="16838" w:code="9"/>
          <w:pgMar w:top="1418" w:right="1418" w:bottom="1418" w:left="1418" w:header="709" w:footer="709" w:gutter="567"/>
          <w:pgNumType w:fmt="lowerRoman"/>
          <w:cols w:num="2" w:sep="1" w:space="567"/>
          <w:docGrid w:linePitch="360"/>
        </w:sectPr>
      </w:pPr>
    </w:p>
    <w:p w14:paraId="03EB1A33" w14:textId="77777777" w:rsidR="00295C42" w:rsidRPr="002F0A63" w:rsidRDefault="00295C42" w:rsidP="00295C42">
      <w:pPr>
        <w:pStyle w:val="Nzovnecislovany"/>
      </w:pPr>
      <w:r w:rsidRPr="002F0A63">
        <w:br w:type="page"/>
      </w:r>
    </w:p>
    <w:p w14:paraId="6D58CA4D" w14:textId="77777777" w:rsidR="00295C42" w:rsidRPr="002F0A63" w:rsidRDefault="00295C42" w:rsidP="00B9346B">
      <w:pPr>
        <w:sectPr w:rsidR="00295C42" w:rsidRPr="002F0A63" w:rsidSect="00745C70">
          <w:type w:val="continuous"/>
          <w:pgSz w:w="11906" w:h="16838" w:code="9"/>
          <w:pgMar w:top="1418" w:right="1418" w:bottom="1418" w:left="1418" w:header="709" w:footer="709" w:gutter="567"/>
          <w:pgNumType w:fmt="lowerRoman"/>
          <w:cols w:space="708"/>
          <w:docGrid w:linePitch="360"/>
        </w:sectPr>
      </w:pPr>
    </w:p>
    <w:p w14:paraId="0255D986" w14:textId="77777777" w:rsidR="00D06527" w:rsidRDefault="00D06527" w:rsidP="002D0920">
      <w:pPr>
        <w:pStyle w:val="Nadpis0"/>
      </w:pPr>
      <w:bookmarkStart w:id="0" w:name="_Toc188343198"/>
      <w:bookmarkStart w:id="1" w:name="_Toc253125409"/>
      <w:bookmarkStart w:id="2" w:name="_Toc253125673"/>
      <w:bookmarkStart w:id="3" w:name="_Toc253125802"/>
      <w:bookmarkStart w:id="4" w:name="_Toc253125969"/>
      <w:bookmarkStart w:id="5" w:name="_Toc97031075"/>
      <w:r w:rsidRPr="002F0A63">
        <w:lastRenderedPageBreak/>
        <w:t>Úvod</w:t>
      </w:r>
      <w:bookmarkEnd w:id="0"/>
      <w:bookmarkEnd w:id="1"/>
      <w:bookmarkEnd w:id="2"/>
      <w:bookmarkEnd w:id="3"/>
      <w:bookmarkEnd w:id="4"/>
      <w:bookmarkEnd w:id="5"/>
    </w:p>
    <w:p w14:paraId="32868C5F" w14:textId="77777777" w:rsidR="009E66FB" w:rsidRDefault="009E66FB" w:rsidP="009E66FB">
      <w:r>
        <w:t xml:space="preserve">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Pr="000E7ADC">
        <w:rPr>
          <w:b/>
        </w:rPr>
        <w:t>incorrupte mel</w:t>
      </w:r>
      <w:r>
        <w:t>.</w:t>
      </w:r>
    </w:p>
    <w:p w14:paraId="6EC3F62C" w14:textId="77777777" w:rsidR="009E66FB" w:rsidRDefault="009E66FB" w:rsidP="009E66FB">
      <w:r>
        <w:t>Cum ad rationibus disputando necessitatibus, vel eu bonorum utroque menandri. His an falli democritum intellegam. Maluisset torquatos sit in. Possit mnesarchum efficiendi pro ut. Erat justo molestie ea quo, in vim atqui atomorum abhorreant.</w:t>
      </w:r>
    </w:p>
    <w:p w14:paraId="6EC7E8C6" w14:textId="77777777" w:rsidR="009E66FB" w:rsidRDefault="009E66FB">
      <w:pPr>
        <w:spacing w:before="0" w:line="240" w:lineRule="auto"/>
        <w:jc w:val="left"/>
      </w:pPr>
      <w:r>
        <w:br w:type="page"/>
      </w:r>
    </w:p>
    <w:p w14:paraId="0639D843" w14:textId="77777777" w:rsidR="002F49D9" w:rsidRDefault="002F49D9" w:rsidP="002D0920">
      <w:pPr>
        <w:pStyle w:val="Nadpis1"/>
      </w:pPr>
      <w:bookmarkStart w:id="6" w:name="_Toc97031076"/>
      <w:r>
        <w:lastRenderedPageBreak/>
        <w:t>idque movet reprimique</w:t>
      </w:r>
      <w:bookmarkEnd w:id="6"/>
    </w:p>
    <w:p w14:paraId="742A3E34" w14:textId="77777777" w:rsidR="00641170" w:rsidRDefault="00641170" w:rsidP="00641170">
      <w:pPr>
        <w:pStyle w:val="Nadpis2"/>
      </w:pPr>
      <w:bookmarkStart w:id="7" w:name="_Toc97031077"/>
      <w:r>
        <w:t>Lorem ipsum dolor sit amet</w:t>
      </w:r>
      <w:bookmarkEnd w:id="7"/>
    </w:p>
    <w:p w14:paraId="13A1561E" w14:textId="77777777" w:rsidR="00641170" w:rsidRDefault="009E66FB" w:rsidP="00641170">
      <w:r>
        <w:t>P</w:t>
      </w:r>
      <w:r w:rsidR="00641170">
        <w:t xml:space="preserve">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00641170" w:rsidRPr="000E7ADC">
        <w:rPr>
          <w:b/>
        </w:rPr>
        <w:t>incorrupte mel</w:t>
      </w:r>
      <w:r w:rsidR="00641170">
        <w:t>.</w:t>
      </w:r>
    </w:p>
    <w:p w14:paraId="2F716EE0" w14:textId="77777777"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14:paraId="2DB76723" w14:textId="77777777" w:rsidR="00641170" w:rsidRDefault="00641170" w:rsidP="002F49D9">
      <w:pPr>
        <w:pStyle w:val="Nadpis3"/>
      </w:pPr>
      <w:bookmarkStart w:id="8" w:name="_Toc97031078"/>
      <w:r>
        <w:t>Cu per justo scribentur</w:t>
      </w:r>
      <w:bookmarkEnd w:id="8"/>
    </w:p>
    <w:p w14:paraId="6FFC626F" w14:textId="77777777" w:rsidR="00641170" w:rsidRDefault="00641170" w:rsidP="00EF42E6">
      <w:pPr>
        <w:pStyle w:val="Nadpis4"/>
      </w:pPr>
      <w:bookmarkStart w:id="9" w:name="_Toc97031079"/>
      <w:r>
        <w:t>His diam partiendo ad</w:t>
      </w:r>
      <w:bookmarkEnd w:id="9"/>
    </w:p>
    <w:p w14:paraId="4059296C" w14:textId="77777777" w:rsidR="00641170" w:rsidRDefault="00641170" w:rsidP="00641170">
      <w:r>
        <w:t>Oratio inimicus eu sea. Nostrud sanctus sensibus cu duo, in amet everti adolescens eam. Numquam molestie usu eu. Est novum eligendi tincidunt ut.</w:t>
      </w:r>
    </w:p>
    <w:p w14:paraId="3796D9B2" w14:textId="77777777" w:rsidR="00641170" w:rsidRPr="00EF42E6" w:rsidRDefault="00641170" w:rsidP="00EF42E6">
      <w:pPr>
        <w:pStyle w:val="Nadpis4"/>
      </w:pPr>
      <w:bookmarkStart w:id="10" w:name="_Toc97031080"/>
      <w:r w:rsidRPr="00EF42E6">
        <w:t>Mundi voluptatibus eu nec</w:t>
      </w:r>
      <w:bookmarkEnd w:id="10"/>
    </w:p>
    <w:p w14:paraId="312A43C1" w14:textId="77777777" w:rsidR="00641170" w:rsidRDefault="00641170" w:rsidP="00641170">
      <w:r>
        <w:t xml:space="preserve">Unum deterruisset ne sed. </w:t>
      </w:r>
      <w:r w:rsidRPr="005B072B">
        <w:rPr>
          <w:b/>
        </w:rPr>
        <w:t>Lucilius atomorum interesset</w:t>
      </w:r>
      <w:r>
        <w:t xml:space="preserve"> ex duo. Eu minim mentitum est, quis democritum adversarium mea an. Reque tantas in vis. In eos alterum delenit offendit, per ne suas vidit complectitur. Eam epicurei erroribus ex, te debet quaerendum eam.</w:t>
      </w:r>
    </w:p>
    <w:p w14:paraId="3D75FE88" w14:textId="77777777"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72B282D1" w14:textId="77777777" w:rsidR="00641170"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14:paraId="45517CD8" w14:textId="77777777" w:rsidR="00641170" w:rsidRDefault="00641170" w:rsidP="00641170">
      <w:r w:rsidRPr="005B072B">
        <w:rPr>
          <w:b/>
        </w:rPr>
        <w:t>Ut mea wisi senserit</w:t>
      </w:r>
      <w:r>
        <w:t>, no dictas latine per. Exerci vocibus assentior nam ex. Tollit feugiat verterem has ex. Ferri fugit homero cum ne, pri paulo homero ea, in facilisi oportere scriptorem vel.</w:t>
      </w:r>
    </w:p>
    <w:p w14:paraId="622F3A1E" w14:textId="77777777" w:rsidR="00641170" w:rsidRDefault="00641170" w:rsidP="00641170">
      <w:r>
        <w:t xml:space="preserve">Assum tantas forensibus sed eu, ut impetus laboramus usu. Vel ut habeo fugit. Per probo dicant soluta ex, in mel minim tacimates liberavisse. Possim dolores et pro, possim </w:t>
      </w:r>
      <w:r>
        <w:lastRenderedPageBreak/>
        <w:t>melius te sit. Pro ei percipit adipiscing. Per discere appareat cu, vel te deserunt scribentur, mandamus</w:t>
      </w:r>
      <w:r w:rsidRPr="005B072B">
        <w:rPr>
          <w:i/>
        </w:rPr>
        <w:t xml:space="preserve"> philosophia ut pri</w:t>
      </w:r>
      <w:r>
        <w:t>.</w:t>
      </w:r>
    </w:p>
    <w:p w14:paraId="48D56DF6" w14:textId="77777777"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14:paraId="3EE840C5" w14:textId="77777777" w:rsidR="00CA7FD5"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quo, salutandi aliquando cu has.</w:t>
      </w:r>
    </w:p>
    <w:p w14:paraId="6F09AD90" w14:textId="77777777" w:rsidR="00BA0F2D" w:rsidRPr="00CA7FD5" w:rsidRDefault="00BA0F2D" w:rsidP="00641170"/>
    <w:p w14:paraId="61547202" w14:textId="77777777" w:rsidR="00BA0F2D" w:rsidRPr="00BA0F2D" w:rsidRDefault="00BA0F2D" w:rsidP="00BA0F2D">
      <w:pPr>
        <w:pStyle w:val="Tabuka-oznaenie"/>
      </w:pPr>
      <w:bookmarkStart w:id="11" w:name="_Ref282284571"/>
      <w:bookmarkStart w:id="12" w:name="_Ref282284638"/>
      <w:r w:rsidRPr="00BA0F2D">
        <w:t xml:space="preserve">Tab. </w:t>
      </w:r>
      <w:r>
        <w:t>1</w:t>
      </w:r>
      <w:r w:rsidRPr="00BA0F2D">
        <w:t>.</w:t>
      </w:r>
      <w:fldSimple w:instr=" SEQ Tab. \* ARABIC \s 1 ">
        <w:r w:rsidR="00AA4493">
          <w:rPr>
            <w:noProof/>
          </w:rPr>
          <w:t>1</w:t>
        </w:r>
      </w:fldSimple>
      <w:bookmarkEnd w:id="11"/>
      <w:r w:rsidRPr="00BA0F2D">
        <w:t xml:space="preserve"> - Formátovanie tabuľky v ZP</w:t>
      </w:r>
      <w:bookmarkEnd w:id="12"/>
    </w:p>
    <w:tbl>
      <w:tblPr>
        <w:tblW w:w="850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992"/>
        <w:gridCol w:w="851"/>
        <w:gridCol w:w="992"/>
        <w:gridCol w:w="1134"/>
        <w:gridCol w:w="850"/>
      </w:tblGrid>
      <w:tr w:rsidR="00BA0F2D" w:rsidRPr="00220BB8" w14:paraId="0A60D0F7" w14:textId="77777777" w:rsidTr="00E13013">
        <w:trPr>
          <w:cantSplit/>
          <w:trHeight w:val="45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FA6AAF0" w14:textId="77777777" w:rsidR="00641170" w:rsidRPr="00E13013" w:rsidRDefault="00641170" w:rsidP="005B072B">
            <w:pPr>
              <w:pStyle w:val="tabulkatexthlavicka"/>
            </w:pPr>
            <w:r w:rsidRPr="00E13013">
              <w:t>označenie</w:t>
            </w:r>
          </w:p>
        </w:tc>
        <w:tc>
          <w:tcPr>
            <w:tcW w:w="1418" w:type="dxa"/>
            <w:tcBorders>
              <w:top w:val="single" w:sz="8" w:space="0" w:color="auto"/>
              <w:left w:val="single" w:sz="8" w:space="0" w:color="auto"/>
              <w:bottom w:val="single" w:sz="8" w:space="0" w:color="auto"/>
            </w:tcBorders>
            <w:shd w:val="clear" w:color="auto" w:fill="auto"/>
            <w:vAlign w:val="center"/>
          </w:tcPr>
          <w:p w14:paraId="37F8AED3" w14:textId="77777777" w:rsidR="00641170" w:rsidRPr="00E13013" w:rsidRDefault="00641170" w:rsidP="005B072B">
            <w:pPr>
              <w:pStyle w:val="tabulkatexthlavicka"/>
            </w:pPr>
            <w:r w:rsidRPr="00E13013">
              <w:t>αv (º)</w:t>
            </w:r>
          </w:p>
        </w:tc>
        <w:tc>
          <w:tcPr>
            <w:tcW w:w="992" w:type="dxa"/>
            <w:tcBorders>
              <w:top w:val="single" w:sz="8" w:space="0" w:color="auto"/>
              <w:bottom w:val="single" w:sz="8" w:space="0" w:color="auto"/>
            </w:tcBorders>
            <w:shd w:val="clear" w:color="auto" w:fill="auto"/>
            <w:vAlign w:val="center"/>
          </w:tcPr>
          <w:p w14:paraId="5A57B562" w14:textId="77777777" w:rsidR="00641170" w:rsidRPr="00E13013" w:rsidRDefault="00641170" w:rsidP="005B072B">
            <w:pPr>
              <w:pStyle w:val="tabulkatexthlavicka"/>
            </w:pPr>
            <w:r w:rsidRPr="00E13013">
              <w:t>tv (m)</w:t>
            </w:r>
          </w:p>
        </w:tc>
        <w:tc>
          <w:tcPr>
            <w:tcW w:w="992" w:type="dxa"/>
            <w:tcBorders>
              <w:top w:val="single" w:sz="8" w:space="0" w:color="auto"/>
              <w:bottom w:val="single" w:sz="8" w:space="0" w:color="auto"/>
            </w:tcBorders>
            <w:shd w:val="clear" w:color="auto" w:fill="auto"/>
            <w:vAlign w:val="center"/>
          </w:tcPr>
          <w:p w14:paraId="71D65D8B" w14:textId="77777777" w:rsidR="00641170" w:rsidRPr="00E13013" w:rsidRDefault="00641170" w:rsidP="005B072B">
            <w:pPr>
              <w:pStyle w:val="tabulkatexthlavicka"/>
            </w:pPr>
            <w:r w:rsidRPr="00E13013">
              <w:t>tv‘ (m)</w:t>
            </w:r>
          </w:p>
        </w:tc>
        <w:tc>
          <w:tcPr>
            <w:tcW w:w="851" w:type="dxa"/>
            <w:tcBorders>
              <w:top w:val="single" w:sz="8" w:space="0" w:color="auto"/>
              <w:bottom w:val="single" w:sz="8" w:space="0" w:color="auto"/>
            </w:tcBorders>
            <w:shd w:val="clear" w:color="auto" w:fill="auto"/>
            <w:vAlign w:val="center"/>
          </w:tcPr>
          <w:p w14:paraId="47CFA1BF" w14:textId="77777777" w:rsidR="00641170" w:rsidRPr="00E13013" w:rsidRDefault="00641170" w:rsidP="005B072B">
            <w:pPr>
              <w:pStyle w:val="tabulkatexthlavicka"/>
            </w:pPr>
            <w:r w:rsidRPr="00E13013">
              <w:t>pz (m)</w:t>
            </w:r>
          </w:p>
        </w:tc>
        <w:tc>
          <w:tcPr>
            <w:tcW w:w="992" w:type="dxa"/>
            <w:tcBorders>
              <w:top w:val="single" w:sz="8" w:space="0" w:color="auto"/>
              <w:bottom w:val="single" w:sz="8" w:space="0" w:color="auto"/>
            </w:tcBorders>
            <w:shd w:val="clear" w:color="auto" w:fill="auto"/>
            <w:vAlign w:val="center"/>
          </w:tcPr>
          <w:p w14:paraId="037CE6CB" w14:textId="77777777" w:rsidR="00641170" w:rsidRPr="00E13013" w:rsidRDefault="00641170" w:rsidP="005B072B">
            <w:pPr>
              <w:pStyle w:val="tabulkatexthlavicka"/>
            </w:pPr>
            <w:r w:rsidRPr="00E13013">
              <w:t>L (m)</w:t>
            </w:r>
          </w:p>
        </w:tc>
        <w:tc>
          <w:tcPr>
            <w:tcW w:w="1134" w:type="dxa"/>
            <w:tcBorders>
              <w:top w:val="single" w:sz="8" w:space="0" w:color="auto"/>
              <w:bottom w:val="single" w:sz="8" w:space="0" w:color="auto"/>
            </w:tcBorders>
            <w:shd w:val="clear" w:color="auto" w:fill="auto"/>
            <w:vAlign w:val="center"/>
          </w:tcPr>
          <w:p w14:paraId="69AEBB62" w14:textId="77777777" w:rsidR="00641170" w:rsidRPr="00E13013" w:rsidRDefault="00641170" w:rsidP="005B072B">
            <w:pPr>
              <w:pStyle w:val="tabulkatexthlavicka"/>
            </w:pPr>
            <w:r w:rsidRPr="00E13013">
              <w:t>V (km.h</w:t>
            </w:r>
            <w:r w:rsidRPr="00E13013">
              <w:rPr>
                <w:vertAlign w:val="superscript"/>
              </w:rPr>
              <w:t>-1</w:t>
            </w:r>
            <w:r w:rsidRPr="00E13013">
              <w:t>)</w:t>
            </w:r>
          </w:p>
        </w:tc>
        <w:tc>
          <w:tcPr>
            <w:tcW w:w="850" w:type="dxa"/>
            <w:tcBorders>
              <w:top w:val="single" w:sz="8" w:space="0" w:color="auto"/>
              <w:bottom w:val="single" w:sz="8" w:space="0" w:color="auto"/>
              <w:right w:val="single" w:sz="8" w:space="0" w:color="auto"/>
            </w:tcBorders>
            <w:shd w:val="clear" w:color="auto" w:fill="auto"/>
            <w:vAlign w:val="center"/>
          </w:tcPr>
          <w:p w14:paraId="6F577CEF" w14:textId="77777777" w:rsidR="00641170" w:rsidRPr="00E13013" w:rsidRDefault="00641170" w:rsidP="005B072B">
            <w:pPr>
              <w:pStyle w:val="tabulkatexthlavicka"/>
            </w:pPr>
            <w:r w:rsidRPr="00E13013">
              <w:t>žel. zvršok</w:t>
            </w:r>
          </w:p>
        </w:tc>
      </w:tr>
      <w:tr w:rsidR="005B072B" w:rsidRPr="00220BB8" w14:paraId="32534AFD" w14:textId="77777777" w:rsidTr="005B072B">
        <w:trPr>
          <w:cantSplit/>
          <w:trHeight w:val="454"/>
        </w:trPr>
        <w:tc>
          <w:tcPr>
            <w:tcW w:w="1276" w:type="dxa"/>
            <w:tcBorders>
              <w:top w:val="single" w:sz="8" w:space="0" w:color="auto"/>
              <w:left w:val="single" w:sz="8" w:space="0" w:color="auto"/>
              <w:right w:val="single" w:sz="8" w:space="0" w:color="auto"/>
            </w:tcBorders>
            <w:vAlign w:val="center"/>
          </w:tcPr>
          <w:p w14:paraId="3F3D5C30" w14:textId="77777777" w:rsidR="00641170" w:rsidRPr="00BA0F2D" w:rsidRDefault="00641170" w:rsidP="00BA0F2D">
            <w:pPr>
              <w:pStyle w:val="tabulkatext"/>
            </w:pPr>
            <w:r w:rsidRPr="00BA0F2D">
              <w:t>1:9-300</w:t>
            </w:r>
          </w:p>
        </w:tc>
        <w:tc>
          <w:tcPr>
            <w:tcW w:w="1418" w:type="dxa"/>
            <w:tcBorders>
              <w:top w:val="single" w:sz="8" w:space="0" w:color="auto"/>
              <w:left w:val="single" w:sz="8" w:space="0" w:color="auto"/>
            </w:tcBorders>
            <w:vAlign w:val="center"/>
          </w:tcPr>
          <w:p w14:paraId="300669B7" w14:textId="77777777" w:rsidR="00641170" w:rsidRPr="00BA0F2D" w:rsidRDefault="00641170" w:rsidP="00BA0F2D">
            <w:pPr>
              <w:pStyle w:val="tabulkatext"/>
            </w:pPr>
            <w:r w:rsidRPr="00BA0F2D">
              <w:t>6</w:t>
            </w:r>
            <w:r w:rsidRPr="00BA0F2D">
              <w:sym w:font="Symbol" w:char="F0B0"/>
            </w:r>
            <w:r w:rsidRPr="00BA0F2D">
              <w:t>20</w:t>
            </w:r>
            <w:r w:rsidRPr="00BA0F2D">
              <w:sym w:font="Symbol" w:char="F0A2"/>
            </w:r>
            <w:r w:rsidRPr="00BA0F2D">
              <w:t>24,69</w:t>
            </w:r>
            <w:r w:rsidRPr="00BA0F2D">
              <w:sym w:font="Symbol" w:char="F0B2"/>
            </w:r>
          </w:p>
        </w:tc>
        <w:tc>
          <w:tcPr>
            <w:tcW w:w="992" w:type="dxa"/>
            <w:tcBorders>
              <w:top w:val="single" w:sz="8" w:space="0" w:color="auto"/>
            </w:tcBorders>
            <w:vAlign w:val="center"/>
          </w:tcPr>
          <w:p w14:paraId="011267E1" w14:textId="77777777" w:rsidR="00641170" w:rsidRPr="00BA0F2D" w:rsidRDefault="00641170" w:rsidP="00BA0F2D">
            <w:pPr>
              <w:pStyle w:val="tabulkatext"/>
            </w:pPr>
            <w:r w:rsidRPr="00BA0F2D">
              <w:t>16,6155</w:t>
            </w:r>
          </w:p>
        </w:tc>
        <w:tc>
          <w:tcPr>
            <w:tcW w:w="992" w:type="dxa"/>
            <w:tcBorders>
              <w:top w:val="single" w:sz="8" w:space="0" w:color="auto"/>
            </w:tcBorders>
            <w:vAlign w:val="center"/>
          </w:tcPr>
          <w:p w14:paraId="3A27C069" w14:textId="77777777" w:rsidR="00641170" w:rsidRPr="00BA0F2D" w:rsidRDefault="00641170" w:rsidP="00BA0F2D">
            <w:pPr>
              <w:pStyle w:val="tabulkatext"/>
            </w:pPr>
            <w:r w:rsidRPr="00BA0F2D">
              <w:t>16,615</w:t>
            </w:r>
          </w:p>
        </w:tc>
        <w:tc>
          <w:tcPr>
            <w:tcW w:w="851" w:type="dxa"/>
            <w:tcBorders>
              <w:top w:val="single" w:sz="8" w:space="0" w:color="auto"/>
            </w:tcBorders>
            <w:vAlign w:val="center"/>
          </w:tcPr>
          <w:p w14:paraId="220D534A" w14:textId="77777777" w:rsidR="00641170" w:rsidRPr="00BA0F2D" w:rsidRDefault="00641170" w:rsidP="00BA0F2D">
            <w:pPr>
              <w:pStyle w:val="tabulkatext"/>
            </w:pPr>
            <w:r w:rsidRPr="00BA0F2D">
              <w:t>–</w:t>
            </w:r>
          </w:p>
        </w:tc>
        <w:tc>
          <w:tcPr>
            <w:tcW w:w="992" w:type="dxa"/>
            <w:tcBorders>
              <w:top w:val="single" w:sz="8" w:space="0" w:color="auto"/>
            </w:tcBorders>
            <w:vAlign w:val="center"/>
          </w:tcPr>
          <w:p w14:paraId="74410656" w14:textId="77777777" w:rsidR="00641170" w:rsidRPr="00BA0F2D" w:rsidRDefault="00641170" w:rsidP="00BA0F2D">
            <w:pPr>
              <w:pStyle w:val="tabulkatext"/>
            </w:pPr>
            <w:r w:rsidRPr="00BA0F2D">
              <w:t>33,231</w:t>
            </w:r>
          </w:p>
        </w:tc>
        <w:tc>
          <w:tcPr>
            <w:tcW w:w="1134" w:type="dxa"/>
            <w:tcBorders>
              <w:top w:val="single" w:sz="8" w:space="0" w:color="auto"/>
            </w:tcBorders>
            <w:vAlign w:val="center"/>
          </w:tcPr>
          <w:p w14:paraId="7D9D03E1" w14:textId="77777777" w:rsidR="00641170" w:rsidRPr="00BA0F2D" w:rsidRDefault="00641170" w:rsidP="00BA0F2D">
            <w:pPr>
              <w:pStyle w:val="tabulkatext"/>
            </w:pPr>
            <w:r w:rsidRPr="00BA0F2D">
              <w:t>50</w:t>
            </w:r>
          </w:p>
        </w:tc>
        <w:tc>
          <w:tcPr>
            <w:tcW w:w="850" w:type="dxa"/>
            <w:tcBorders>
              <w:top w:val="single" w:sz="8" w:space="0" w:color="auto"/>
              <w:right w:val="single" w:sz="8" w:space="0" w:color="auto"/>
            </w:tcBorders>
            <w:vAlign w:val="center"/>
          </w:tcPr>
          <w:p w14:paraId="0BAACBA6" w14:textId="77777777" w:rsidR="00641170" w:rsidRPr="00220BB8" w:rsidRDefault="00641170" w:rsidP="00641170">
            <w:pPr>
              <w:pStyle w:val="tabulkatext"/>
              <w:rPr>
                <w:vertAlign w:val="superscript"/>
              </w:rPr>
            </w:pPr>
            <w:r w:rsidRPr="00220BB8">
              <w:rPr>
                <w:vertAlign w:val="superscript"/>
              </w:rPr>
              <w:t>1) 2) 3)</w:t>
            </w:r>
          </w:p>
        </w:tc>
      </w:tr>
      <w:tr w:rsidR="005B072B" w:rsidRPr="00220BB8" w14:paraId="55416EE3" w14:textId="77777777" w:rsidTr="005B072B">
        <w:trPr>
          <w:cantSplit/>
          <w:trHeight w:val="454"/>
        </w:trPr>
        <w:tc>
          <w:tcPr>
            <w:tcW w:w="1276" w:type="dxa"/>
            <w:tcBorders>
              <w:left w:val="single" w:sz="8" w:space="0" w:color="auto"/>
              <w:bottom w:val="single" w:sz="8" w:space="0" w:color="auto"/>
              <w:right w:val="single" w:sz="8" w:space="0" w:color="auto"/>
            </w:tcBorders>
            <w:vAlign w:val="center"/>
          </w:tcPr>
          <w:p w14:paraId="4070A1C7" w14:textId="77777777" w:rsidR="00641170" w:rsidRPr="00BA0F2D" w:rsidRDefault="00641170" w:rsidP="00BA0F2D">
            <w:pPr>
              <w:pStyle w:val="tabulkatext"/>
            </w:pPr>
            <w:r w:rsidRPr="00BA0F2D">
              <w:t>1:11-300</w:t>
            </w:r>
          </w:p>
        </w:tc>
        <w:tc>
          <w:tcPr>
            <w:tcW w:w="1418" w:type="dxa"/>
            <w:tcBorders>
              <w:left w:val="single" w:sz="8" w:space="0" w:color="auto"/>
              <w:bottom w:val="single" w:sz="8" w:space="0" w:color="auto"/>
            </w:tcBorders>
            <w:vAlign w:val="center"/>
          </w:tcPr>
          <w:p w14:paraId="3BFB2F47" w14:textId="77777777" w:rsidR="00641170" w:rsidRPr="00BA0F2D" w:rsidRDefault="00641170" w:rsidP="00BA0F2D">
            <w:pPr>
              <w:pStyle w:val="tabulkatext"/>
            </w:pPr>
            <w:r w:rsidRPr="00BA0F2D">
              <w:t>5</w:t>
            </w:r>
            <w:r w:rsidRPr="00BA0F2D">
              <w:sym w:font="Symbol" w:char="F0B0"/>
            </w:r>
            <w:r w:rsidRPr="00BA0F2D">
              <w:t>11</w:t>
            </w:r>
            <w:r w:rsidRPr="00BA0F2D">
              <w:sym w:font="Symbol" w:char="F0A2"/>
            </w:r>
            <w:r w:rsidRPr="00BA0F2D">
              <w:t>39,94</w:t>
            </w:r>
            <w:r w:rsidRPr="00BA0F2D">
              <w:sym w:font="Symbol" w:char="F0B2"/>
            </w:r>
          </w:p>
        </w:tc>
        <w:tc>
          <w:tcPr>
            <w:tcW w:w="992" w:type="dxa"/>
            <w:tcBorders>
              <w:bottom w:val="single" w:sz="8" w:space="0" w:color="auto"/>
            </w:tcBorders>
            <w:vAlign w:val="center"/>
          </w:tcPr>
          <w:p w14:paraId="2E51846C" w14:textId="77777777" w:rsidR="00641170" w:rsidRPr="00BA0F2D" w:rsidRDefault="00641170" w:rsidP="00BA0F2D">
            <w:pPr>
              <w:pStyle w:val="tabulkatext"/>
            </w:pPr>
            <w:r w:rsidRPr="00BA0F2D">
              <w:t>13,6085</w:t>
            </w:r>
          </w:p>
        </w:tc>
        <w:tc>
          <w:tcPr>
            <w:tcW w:w="992" w:type="dxa"/>
            <w:tcBorders>
              <w:bottom w:val="single" w:sz="8" w:space="0" w:color="auto"/>
            </w:tcBorders>
            <w:vAlign w:val="center"/>
          </w:tcPr>
          <w:p w14:paraId="0851DD9B" w14:textId="77777777" w:rsidR="00641170" w:rsidRPr="00BA0F2D" w:rsidRDefault="00641170" w:rsidP="00BA0F2D">
            <w:pPr>
              <w:pStyle w:val="tabulkatext"/>
            </w:pPr>
            <w:r w:rsidRPr="00BA0F2D">
              <w:t>20,000</w:t>
            </w:r>
          </w:p>
        </w:tc>
        <w:tc>
          <w:tcPr>
            <w:tcW w:w="851" w:type="dxa"/>
            <w:tcBorders>
              <w:bottom w:val="single" w:sz="8" w:space="0" w:color="auto"/>
            </w:tcBorders>
            <w:vAlign w:val="center"/>
          </w:tcPr>
          <w:p w14:paraId="47AF49E4" w14:textId="77777777" w:rsidR="00641170" w:rsidRPr="00BA0F2D" w:rsidRDefault="00641170" w:rsidP="00BA0F2D">
            <w:pPr>
              <w:pStyle w:val="tabulkatext"/>
            </w:pPr>
            <w:r w:rsidRPr="00BA0F2D">
              <w:t>6,391</w:t>
            </w:r>
          </w:p>
        </w:tc>
        <w:tc>
          <w:tcPr>
            <w:tcW w:w="992" w:type="dxa"/>
            <w:tcBorders>
              <w:bottom w:val="single" w:sz="8" w:space="0" w:color="auto"/>
            </w:tcBorders>
            <w:vAlign w:val="center"/>
          </w:tcPr>
          <w:p w14:paraId="2AB28DB7" w14:textId="77777777" w:rsidR="00641170" w:rsidRPr="00BA0F2D" w:rsidRDefault="00641170" w:rsidP="00BA0F2D">
            <w:pPr>
              <w:pStyle w:val="tabulkatext"/>
            </w:pPr>
            <w:r w:rsidRPr="00BA0F2D">
              <w:t>33,608</w:t>
            </w:r>
          </w:p>
        </w:tc>
        <w:tc>
          <w:tcPr>
            <w:tcW w:w="1134" w:type="dxa"/>
            <w:tcBorders>
              <w:bottom w:val="single" w:sz="8" w:space="0" w:color="auto"/>
            </w:tcBorders>
            <w:vAlign w:val="center"/>
          </w:tcPr>
          <w:p w14:paraId="1EF36FD0" w14:textId="77777777" w:rsidR="00641170" w:rsidRPr="00BA0F2D" w:rsidRDefault="00641170" w:rsidP="00BA0F2D">
            <w:pPr>
              <w:pStyle w:val="tabulkatext"/>
            </w:pPr>
            <w:r w:rsidRPr="00BA0F2D">
              <w:t>50</w:t>
            </w:r>
          </w:p>
        </w:tc>
        <w:tc>
          <w:tcPr>
            <w:tcW w:w="850" w:type="dxa"/>
            <w:tcBorders>
              <w:bottom w:val="single" w:sz="8" w:space="0" w:color="auto"/>
              <w:right w:val="single" w:sz="8" w:space="0" w:color="auto"/>
            </w:tcBorders>
            <w:vAlign w:val="center"/>
          </w:tcPr>
          <w:p w14:paraId="7C15393A" w14:textId="77777777" w:rsidR="00641170" w:rsidRPr="00220BB8" w:rsidRDefault="00641170" w:rsidP="00641170">
            <w:pPr>
              <w:pStyle w:val="tabulkatext"/>
              <w:rPr>
                <w:vertAlign w:val="superscript"/>
              </w:rPr>
            </w:pPr>
            <w:r w:rsidRPr="00220BB8">
              <w:rPr>
                <w:vertAlign w:val="superscript"/>
              </w:rPr>
              <w:t>1) 2) 3)</w:t>
            </w:r>
          </w:p>
        </w:tc>
      </w:tr>
      <w:tr w:rsidR="00641170" w:rsidRPr="00220BB8" w14:paraId="077857B1" w14:textId="77777777" w:rsidTr="00BA0F2D">
        <w:trPr>
          <w:cantSplit/>
        </w:trPr>
        <w:tc>
          <w:tcPr>
            <w:tcW w:w="8505" w:type="dxa"/>
            <w:gridSpan w:val="8"/>
            <w:tcBorders>
              <w:top w:val="single" w:sz="8" w:space="0" w:color="auto"/>
              <w:left w:val="single" w:sz="8" w:space="0" w:color="auto"/>
              <w:bottom w:val="single" w:sz="8" w:space="0" w:color="auto"/>
              <w:right w:val="single" w:sz="8" w:space="0" w:color="auto"/>
            </w:tcBorders>
            <w:vAlign w:val="center"/>
          </w:tcPr>
          <w:p w14:paraId="4A47EE61" w14:textId="77777777" w:rsidR="00641170" w:rsidRPr="00220BB8" w:rsidRDefault="00641170" w:rsidP="00BA0F2D">
            <w:pPr>
              <w:pStyle w:val="tabulkatextpoznamka"/>
            </w:pPr>
            <w:r w:rsidRPr="00220BB8">
              <w:rPr>
                <w:vertAlign w:val="superscript"/>
              </w:rPr>
              <w:t>1)</w:t>
            </w:r>
            <w:r w:rsidRPr="00220BB8">
              <w:t xml:space="preserve"> Výhybky sústavy UIC 60 sú dodávané na betónových alebo drevených podvaloch</w:t>
            </w:r>
          </w:p>
          <w:p w14:paraId="4490D901" w14:textId="77777777" w:rsidR="00641170" w:rsidRPr="00220BB8" w:rsidRDefault="00641170" w:rsidP="00BA0F2D">
            <w:pPr>
              <w:pStyle w:val="tabulkatextpoznamka"/>
            </w:pPr>
            <w:r w:rsidRPr="00220BB8">
              <w:rPr>
                <w:vertAlign w:val="superscript"/>
              </w:rPr>
              <w:t>2)</w:t>
            </w:r>
            <w:r w:rsidRPr="00220BB8">
              <w:t xml:space="preserve"> Výhybky sústavy S49 sú dodávané na drevených podvaloch</w:t>
            </w:r>
          </w:p>
          <w:p w14:paraId="03E1C612" w14:textId="77777777" w:rsidR="00641170" w:rsidRPr="00220BB8" w:rsidRDefault="00641170" w:rsidP="00BA0F2D">
            <w:pPr>
              <w:pStyle w:val="tabulkatextpoznamka"/>
            </w:pPr>
            <w:r w:rsidRPr="00220BB8">
              <w:rPr>
                <w:vertAlign w:val="superscript"/>
              </w:rPr>
              <w:t>3)</w:t>
            </w:r>
            <w:r w:rsidRPr="00220BB8">
              <w:t xml:space="preserve"> Výhybky sústavy R65 sú dodávané na drevených podvaloch</w:t>
            </w:r>
          </w:p>
        </w:tc>
      </w:tr>
    </w:tbl>
    <w:p w14:paraId="2EC8C8CA" w14:textId="77777777" w:rsidR="00BA0F2D" w:rsidRDefault="00BA0F2D">
      <w:pPr>
        <w:spacing w:before="0" w:line="240" w:lineRule="auto"/>
        <w:jc w:val="left"/>
      </w:pPr>
    </w:p>
    <w:p w14:paraId="67CBBCA8" w14:textId="77777777" w:rsidR="00BA0F2D" w:rsidRDefault="00BA0F2D" w:rsidP="00BA0F2D"/>
    <w:p w14:paraId="0E11599E" w14:textId="77777777" w:rsidR="00BA0F2D" w:rsidRDefault="00BA0F2D" w:rsidP="00BA0F2D">
      <w:r>
        <w:t>Te vide dolore denique cum, no soluta euripidis eum, cu wisi oportere disputando usu. Ex sit ipsum harum ridens, et his vidit ridens evertitur. Te molestie scaevola qui.</w:t>
      </w:r>
    </w:p>
    <w:p w14:paraId="4AA7BB0B" w14:textId="77777777" w:rsidR="00641170" w:rsidRDefault="00BA0F2D" w:rsidP="00BA0F2D">
      <w:r w:rsidRPr="005B072B">
        <w:rPr>
          <w:b/>
        </w:rPr>
        <w:t>Has congue debitis</w:t>
      </w:r>
      <w:r>
        <w:t xml:space="preserve"> habemus ei, mea tota platonem cu, quo at augue regione delicatissimi. Est cu malorum impedit disputando, ea albucius definiebas liberavisse nam. Option integre et quo. Ad rebum complectitur deterruisset ius. Pro antiopam elaboraret ut, laudem laboramus ut quo, salutandi aliquando cu has. Has congue debitis habemus ei, mea tota platonem cu, quo at augue regione delicatissimi. Est cu malorum impedit disputando, ea albucius definiebas liberavisse nam. Option integre et quo. </w:t>
      </w:r>
      <w:r w:rsidRPr="005B072B">
        <w:rPr>
          <w:i/>
        </w:rPr>
        <w:t>Ad rebum complectitur deterruisset ius. Pro antiopam elaboraret ut, laudem laboramus ut quo, salutandi aliquando cu has</w:t>
      </w:r>
      <w:r>
        <w:t>.</w:t>
      </w:r>
      <w:r w:rsidR="00641170">
        <w:br w:type="page"/>
      </w:r>
    </w:p>
    <w:p w14:paraId="1FBF7B20" w14:textId="77777777" w:rsidR="006245FD" w:rsidRDefault="00641170" w:rsidP="002D0920">
      <w:pPr>
        <w:pStyle w:val="Nadpis1"/>
      </w:pPr>
      <w:bookmarkStart w:id="13" w:name="_Toc97031081"/>
      <w:r>
        <w:lastRenderedPageBreak/>
        <w:t>Jadro</w:t>
      </w:r>
      <w:bookmarkEnd w:id="13"/>
    </w:p>
    <w:p w14:paraId="0FE34435" w14:textId="77777777" w:rsidR="008B24B5" w:rsidRDefault="008B24B5" w:rsidP="008B24B5">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r w:rsidRPr="008B24B5">
        <w:t xml:space="preserve"> </w:t>
      </w:r>
    </w:p>
    <w:p w14:paraId="1CBC66F8" w14:textId="77777777" w:rsidR="008B24B5" w:rsidRDefault="008B24B5" w:rsidP="008B24B5">
      <w:r>
        <w:t>Cum ad rationibus disputando necessitatibus, vel eu bonorum utroque menandri. His an falli democritum intellegam. Maluisset torquatos sit in. Possit mnesarchum efficiendi pro ut. Erat justo molestie ea quo, in vim atqui atomorum abhorreant.</w:t>
      </w:r>
    </w:p>
    <w:p w14:paraId="02C6F70A" w14:textId="77777777" w:rsidR="008B24B5" w:rsidRDefault="008B24B5" w:rsidP="008B24B5">
      <w:r>
        <w:t>Cu per justo scribentur, his diam partiendo ad. Oratio inimicus eu sea. Nostrud sanctus sensibus cu duo, in amet everti adolescens eam. Numquam molestie usu eu. Est novum eligendi tincidunt ut.</w:t>
      </w:r>
    </w:p>
    <w:p w14:paraId="25FFDDED" w14:textId="77777777" w:rsidR="00641170" w:rsidRDefault="00641170" w:rsidP="00641170">
      <w:pPr>
        <w:pStyle w:val="Nadpis2"/>
      </w:pPr>
      <w:bookmarkStart w:id="14" w:name="_Toc97031082"/>
      <w:r>
        <w:t>Lorem ipsum dolor</w:t>
      </w:r>
      <w:bookmarkEnd w:id="14"/>
      <w:r>
        <w:t xml:space="preserve"> </w:t>
      </w:r>
    </w:p>
    <w:p w14:paraId="63F195C7" w14:textId="77777777"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460BEB7A" w14:textId="77777777"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14:paraId="52558EA5" w14:textId="77777777" w:rsidR="00641170" w:rsidRDefault="00641170" w:rsidP="00641170">
      <w:r>
        <w:t>Cu per justo scribentur, his diam partiendo ad. Oratio inimicus eu sea. Nostrud sanctus sensibus cu duo, in amet everti adolescens eam. Numquam molestie usu eu. Est novum eligendi tincidunt ut.</w:t>
      </w:r>
    </w:p>
    <w:p w14:paraId="374E3C4A" w14:textId="77777777"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4F6BAF62" w14:textId="77777777"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71342DE5" w14:textId="77777777" w:rsidR="00641170" w:rsidRDefault="00641170" w:rsidP="00641170">
      <w:r>
        <w:lastRenderedPageBreak/>
        <w:t>In pri ullum nusquam, ei pri affert debitis recteque. Duo at harum dicant vocent, inimicus facilisis voluptatibus eu ius. Postea recusabo praesent in usu, ad mel populo corpora. Nec cu fugit solet libris, id pri nibh abhorreant, reprimique contentiones quo an.</w:t>
      </w:r>
    </w:p>
    <w:p w14:paraId="79D1AE96" w14:textId="77777777" w:rsidR="00641170" w:rsidRDefault="00641170" w:rsidP="00641170">
      <w:r>
        <w:t>Ut mea wisi senserit, no dictas latine per. Exerci vocibus assentior nam ex. Tollit feugiat verterem has ex. Ferri fugit homero cum ne, pri paulo homero ea, in facilisi oportere scriptorem vel.</w:t>
      </w:r>
    </w:p>
    <w:p w14:paraId="7C23AF31" w14:textId="77777777" w:rsidR="00641170" w:rsidRDefault="00641170" w:rsidP="00641170">
      <w:r>
        <w:t>Assum tantas forensibus sed eu, ut impetus laboramus usu. Vel ut habeo fugit. Per probo dicant soluta ex, in mel minim tacimates liberavisse. Possim dolores et pro, possim melius te sit. Pro ei percipit adipiscing. Per discere appareat cu, vel te deserunt scribentur, mandamus philosophia ut pri.</w:t>
      </w:r>
    </w:p>
    <w:p w14:paraId="0004F100" w14:textId="77777777"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14:paraId="589E4CC3" w14:textId="77777777" w:rsidR="00641170"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scquo, salutandi aliquando cu has.</w:t>
      </w:r>
    </w:p>
    <w:p w14:paraId="4BF3C4C9" w14:textId="77777777" w:rsidR="00641170" w:rsidRDefault="00641170" w:rsidP="00641170">
      <w:r>
        <w:rPr>
          <w:noProof/>
        </w:rPr>
        <w:drawing>
          <wp:inline distT="0" distB="0" distL="0" distR="0" wp14:anchorId="1A74A3AD" wp14:editId="07B7F4B3">
            <wp:extent cx="5399405" cy="1844239"/>
            <wp:effectExtent l="19050" t="19050" r="1079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2">
                      <a:extLst>
                        <a:ext uri="{28A0092B-C50C-407E-A947-70E740481C1C}">
                          <a14:useLocalDpi xmlns:a14="http://schemas.microsoft.com/office/drawing/2010/main" val="0"/>
                        </a:ext>
                      </a:extLst>
                    </a:blip>
                    <a:srcRect l="4253" t="29419" r="6259" b="17773"/>
                    <a:stretch>
                      <a:fillRect/>
                    </a:stretch>
                  </pic:blipFill>
                  <pic:spPr bwMode="auto">
                    <a:xfrm>
                      <a:off x="0" y="0"/>
                      <a:ext cx="5399405" cy="1844239"/>
                    </a:xfrm>
                    <a:prstGeom prst="rect">
                      <a:avLst/>
                    </a:prstGeom>
                    <a:noFill/>
                    <a:ln w="3175" cmpd="sng">
                      <a:solidFill>
                        <a:srgbClr val="000000"/>
                      </a:solidFill>
                      <a:miter lim="800000"/>
                      <a:headEnd/>
                      <a:tailEnd/>
                    </a:ln>
                    <a:effectLst/>
                  </pic:spPr>
                </pic:pic>
              </a:graphicData>
            </a:graphic>
          </wp:inline>
        </w:drawing>
      </w:r>
    </w:p>
    <w:p w14:paraId="61D12297" w14:textId="77777777" w:rsidR="00641170" w:rsidRPr="00936987" w:rsidRDefault="00641170" w:rsidP="00641170">
      <w:pPr>
        <w:pStyle w:val="Obrzok"/>
        <w:rPr>
          <w:szCs w:val="22"/>
        </w:rPr>
      </w:pPr>
      <w:r w:rsidRPr="00936987">
        <w:rPr>
          <w:szCs w:val="22"/>
        </w:rPr>
        <w:t>Obr. 2.1 - Formátovanie obrázka v ZP</w:t>
      </w:r>
    </w:p>
    <w:p w14:paraId="2F28F750" w14:textId="77777777" w:rsidR="00641170" w:rsidRDefault="00641170" w:rsidP="00641170">
      <w:pPr>
        <w:pStyle w:val="Nadpis2"/>
      </w:pPr>
      <w:bookmarkStart w:id="15" w:name="_Toc97031083"/>
      <w:r>
        <w:t>Mundi voluptatibus</w:t>
      </w:r>
      <w:bookmarkEnd w:id="15"/>
    </w:p>
    <w:p w14:paraId="51A48696" w14:textId="77777777"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2FCC101F" w14:textId="77777777" w:rsidR="00641170" w:rsidRDefault="00641170" w:rsidP="00641170">
      <w:r>
        <w:lastRenderedPageBreak/>
        <w:t>Cum ad rationibus disputando necessitatibus, vel eu bonorum utroque menandri. His an falli democritum intellegam. Maluisset torquatos sit in. Possit mnesarchum efficiendi pro ut. Erat justo molestie ea quo, in vim atqui atomorum abhorreant.</w:t>
      </w:r>
    </w:p>
    <w:p w14:paraId="429330C1" w14:textId="77777777" w:rsidR="00641170" w:rsidRDefault="00641170" w:rsidP="00641170">
      <w:r>
        <w:t>Cu per justo scribentur, his diam partiendo ad. Oratio inimicus eu sea. Nostrud sanctus sensibus cu duo, in amet everti adolescens eam. Numquam molestie usu eu. Est novum eligendi tincidunt ut.</w:t>
      </w:r>
    </w:p>
    <w:p w14:paraId="23C23E7F" w14:textId="77777777"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6DE45491" w14:textId="77777777" w:rsidR="00936987" w:rsidRDefault="00936987" w:rsidP="00936987">
      <w:pPr>
        <w:pStyle w:val="Odrka1"/>
        <w:numPr>
          <w:ilvl w:val="0"/>
          <w:numId w:val="46"/>
        </w:numPr>
        <w:ind w:left="284" w:hanging="284"/>
      </w:pPr>
      <w:r>
        <w:t>Viderer signiferumque at vis</w:t>
      </w:r>
    </w:p>
    <w:p w14:paraId="6B8D34FC" w14:textId="77777777" w:rsidR="00936987" w:rsidRDefault="00936987" w:rsidP="00936987">
      <w:pPr>
        <w:pStyle w:val="Odrka1"/>
        <w:numPr>
          <w:ilvl w:val="0"/>
          <w:numId w:val="46"/>
        </w:numPr>
        <w:ind w:left="284" w:hanging="284"/>
      </w:pPr>
      <w:r>
        <w:t>In pro vero animal equidem</w:t>
      </w:r>
    </w:p>
    <w:p w14:paraId="2336A08F" w14:textId="77777777" w:rsidR="00936987" w:rsidRDefault="00936987" w:rsidP="00936987">
      <w:pPr>
        <w:pStyle w:val="Odrka1"/>
        <w:numPr>
          <w:ilvl w:val="0"/>
          <w:numId w:val="46"/>
        </w:numPr>
        <w:ind w:left="284" w:hanging="284"/>
      </w:pPr>
      <w:r>
        <w:t xml:space="preserve"> sit in feugiat instructior consequuntur</w:t>
      </w:r>
    </w:p>
    <w:p w14:paraId="01BA4EEB" w14:textId="77777777" w:rsidR="007136A8" w:rsidRDefault="00641170" w:rsidP="00E13013">
      <w:pPr>
        <w:pStyle w:val="Odrka1"/>
      </w:pPr>
      <w:r>
        <w:t>Viderer signiferumque at vis</w:t>
      </w:r>
    </w:p>
    <w:p w14:paraId="63722CFD" w14:textId="77777777" w:rsidR="007136A8" w:rsidRDefault="00641170" w:rsidP="00E13013">
      <w:pPr>
        <w:pStyle w:val="Odrka1"/>
      </w:pPr>
      <w:r>
        <w:t>In pro vero animal equidem</w:t>
      </w:r>
    </w:p>
    <w:p w14:paraId="2E34D8C7" w14:textId="77777777" w:rsidR="007136A8" w:rsidRDefault="00641170" w:rsidP="00E13013">
      <w:pPr>
        <w:pStyle w:val="Odrka1"/>
      </w:pPr>
      <w:r>
        <w:t xml:space="preserve"> sit in feugiat instructior consequuntur</w:t>
      </w:r>
    </w:p>
    <w:p w14:paraId="3C6D263B" w14:textId="77777777" w:rsidR="007136A8" w:rsidRDefault="00641170" w:rsidP="00E13013">
      <w:pPr>
        <w:pStyle w:val="Odrka1"/>
      </w:pPr>
      <w:r>
        <w:t xml:space="preserve"> Eum ex clita postulant </w:t>
      </w:r>
    </w:p>
    <w:p w14:paraId="42607A67" w14:textId="77777777" w:rsidR="007136A8" w:rsidRDefault="00641170" w:rsidP="007136A8">
      <w:pPr>
        <w:pStyle w:val="Odrka2"/>
      </w:pPr>
      <w:r>
        <w:t xml:space="preserve">Ad recteque repudiare </w:t>
      </w:r>
    </w:p>
    <w:p w14:paraId="0A449A83" w14:textId="77777777" w:rsidR="007136A8" w:rsidRDefault="00641170" w:rsidP="007136A8">
      <w:pPr>
        <w:pStyle w:val="Odrka2"/>
      </w:pPr>
      <w:r>
        <w:t>moderatius eos</w:t>
      </w:r>
    </w:p>
    <w:p w14:paraId="04E845F2" w14:textId="77777777" w:rsidR="007136A8" w:rsidRDefault="00641170" w:rsidP="007136A8">
      <w:pPr>
        <w:pStyle w:val="Odrka2"/>
      </w:pPr>
      <w:r>
        <w:t>adhuc noster</w:t>
      </w:r>
    </w:p>
    <w:p w14:paraId="5DD00AC9" w14:textId="77777777" w:rsidR="00641170" w:rsidRDefault="00641170" w:rsidP="007136A8">
      <w:pPr>
        <w:pStyle w:val="Odrka2"/>
      </w:pPr>
      <w:r>
        <w:t xml:space="preserve"> docendi vim no, vis in movet dignissim. Et ius posse nobis vitae, erat decore primis quo eu, no sea persius quaestio</w:t>
      </w:r>
    </w:p>
    <w:p w14:paraId="113AB1DD" w14:textId="77777777" w:rsidR="007136A8"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14:paraId="13C633E5" w14:textId="77777777" w:rsidR="007136A8" w:rsidRPr="00663889" w:rsidRDefault="007136A8" w:rsidP="007136A8">
      <w:pPr>
        <w:rPr>
          <w:b/>
        </w:rPr>
      </w:pPr>
      <w:r w:rsidRPr="00663889">
        <w:rPr>
          <w:b/>
        </w:rPr>
        <w:t xml:space="preserve">Viderer signiferumque at vis: </w:t>
      </w:r>
    </w:p>
    <w:p w14:paraId="35C18C0B" w14:textId="77777777" w:rsidR="007136A8" w:rsidRDefault="007136A8" w:rsidP="007136A8">
      <w:pPr>
        <w:pStyle w:val="Odrka3"/>
      </w:pPr>
      <w:r>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Pr="007136A8">
        <w:t xml:space="preserve"> </w:t>
      </w:r>
      <w:r>
        <w:t xml:space="preserve">Viderer signiferumque at vis. In pro vero animal equidem, sit in feugiat instructior consequuntur. Eum ex clita postulant. Ad recteque repudiare moderatius eos, adhuc noster docendi vim no, </w:t>
      </w:r>
      <w:r>
        <w:lastRenderedPageBreak/>
        <w:t>vis in movet dignissim. Et ius posse nobis vitae, erat decore primis quo eu, no sea persius quaestio. Tempor utroque id mei.</w:t>
      </w:r>
    </w:p>
    <w:p w14:paraId="5D265025" w14:textId="77777777" w:rsidR="007136A8" w:rsidRDefault="007136A8" w:rsidP="007136A8">
      <w:pPr>
        <w:pStyle w:val="Odrka3"/>
      </w:pPr>
      <w:r>
        <w:t>ctior consequuntur. Eum ex clita postulant. Ad recteque repudiare moderatius eos, adhuc noster docendi vim no, vis in movet dignissim. Et ius posse nobis vitae, erat decore primis quo eu, no sea persius quaestio. Tempor utroque id mei</w:t>
      </w:r>
      <w:r w:rsidR="00663889">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00663889" w:rsidRPr="007136A8">
        <w:t xml:space="preserve"> </w:t>
      </w:r>
      <w:r w:rsidR="00663889">
        <w:t>Viderer signiferumque at vis. In pro vero animal equidem, sit in feugiat instru</w:t>
      </w:r>
      <w:r>
        <w:t>.</w:t>
      </w:r>
    </w:p>
    <w:p w14:paraId="21DD8697" w14:textId="77777777" w:rsidR="007136A8" w:rsidRDefault="007136A8" w:rsidP="00663889">
      <w:pPr>
        <w:pStyle w:val="Odrka3"/>
        <w:numPr>
          <w:ilvl w:val="0"/>
          <w:numId w:val="0"/>
        </w:numPr>
        <w:ind w:left="851"/>
      </w:pPr>
    </w:p>
    <w:p w14:paraId="4A811EF4" w14:textId="77777777" w:rsidR="007136A8" w:rsidRDefault="007136A8" w:rsidP="00641170"/>
    <w:p w14:paraId="568D5726" w14:textId="77777777" w:rsidR="007136A8" w:rsidRDefault="007136A8">
      <w:pPr>
        <w:spacing w:before="0" w:line="240" w:lineRule="auto"/>
        <w:jc w:val="left"/>
      </w:pPr>
      <w:r>
        <w:br w:type="page"/>
      </w:r>
    </w:p>
    <w:p w14:paraId="075524D9" w14:textId="77777777" w:rsidR="00641170" w:rsidRDefault="007136A8" w:rsidP="002D0920">
      <w:pPr>
        <w:pStyle w:val="Nadpis0"/>
      </w:pPr>
      <w:bookmarkStart w:id="16" w:name="_Toc97031084"/>
      <w:r>
        <w:lastRenderedPageBreak/>
        <w:t>Záver</w:t>
      </w:r>
      <w:bookmarkEnd w:id="16"/>
    </w:p>
    <w:p w14:paraId="68735CB7" w14:textId="77777777" w:rsidR="007136A8" w:rsidRDefault="007136A8" w:rsidP="007136A8">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14:paraId="2CB8C80D" w14:textId="77777777" w:rsidR="007136A8" w:rsidRDefault="007136A8" w:rsidP="007136A8">
      <w:r>
        <w:t>Cum ad rationibus disputando necessitatibus, vel eu bonorum utroque menandri. His an falli democritum intellegam. Maluisset torquatos sit in. Possit mnesarchum efficiendi pro ut. Erat justo molestie ea quo, in vim atqui atomorum abhorreant.</w:t>
      </w:r>
    </w:p>
    <w:p w14:paraId="47DF5FF5" w14:textId="77777777" w:rsidR="007136A8" w:rsidRDefault="007136A8" w:rsidP="007136A8">
      <w:r w:rsidRPr="00025A8F">
        <w:rPr>
          <w:b/>
        </w:rPr>
        <w:t>Cu per justo scribentur, his diam partiendo ad</w:t>
      </w:r>
      <w:r>
        <w:t>. Oratio inimicus eu sea. Nostrud sanctus sensibus cu duo, in amet everti adolescens eam. Numquam molestie usu eu. Est novum eligendi tincidunt ut.</w:t>
      </w:r>
    </w:p>
    <w:p w14:paraId="5F710D8C" w14:textId="77777777" w:rsidR="007136A8" w:rsidRDefault="007136A8" w:rsidP="007136A8">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14:paraId="0F21A202" w14:textId="77777777" w:rsidR="007136A8" w:rsidRDefault="007136A8" w:rsidP="007136A8">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14:paraId="1850DAA8" w14:textId="77777777" w:rsidR="007136A8" w:rsidRDefault="007136A8" w:rsidP="007136A8">
      <w:r>
        <w:t>In pri ullum nusquam, ei pri affert debitis recteque. Duo at harum dicant vocent, inimicus facilisis voluptatibus eu ius. Postea recusabo praesent in usu, ad mel populo corpora. Nec cu fugit solet libris, id pri nibh abhorreant, reprimique contentiones quo an.</w:t>
      </w:r>
    </w:p>
    <w:p w14:paraId="70E10DC9" w14:textId="77777777" w:rsidR="007136A8" w:rsidRPr="007136A8" w:rsidRDefault="007136A8" w:rsidP="007136A8">
      <w:r>
        <w:t>Ut mea wisi senserit, no dictas latine per. Exerci vocibus assentior nam ex. Tollit feugiat verterem has ex. Ferri fugit homero cum ne, pri paulo homero ea, in facilisi opor</w:t>
      </w:r>
    </w:p>
    <w:p w14:paraId="04DABF0D" w14:textId="77777777" w:rsidR="000E7ADC" w:rsidRDefault="000E7ADC">
      <w:pPr>
        <w:spacing w:before="0" w:line="240" w:lineRule="auto"/>
        <w:jc w:val="left"/>
      </w:pPr>
      <w:r>
        <w:br w:type="page"/>
      </w:r>
    </w:p>
    <w:p w14:paraId="56DFFFE8" w14:textId="77777777" w:rsidR="00BF750D" w:rsidRDefault="000E7ADC" w:rsidP="00BF750D">
      <w:pPr>
        <w:pStyle w:val="Titulnstranynadpisy"/>
      </w:pPr>
      <w:r>
        <w:lastRenderedPageBreak/>
        <w:t>Zoznam použitej literatúry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183"/>
      </w:tblGrid>
      <w:tr w:rsidR="00BF750D" w14:paraId="6FCF6873" w14:textId="77777777" w:rsidTr="00E13013">
        <w:trPr>
          <w:tblCellSpacing w:w="15" w:type="dxa"/>
        </w:trPr>
        <w:tc>
          <w:tcPr>
            <w:tcW w:w="50" w:type="pct"/>
            <w:hideMark/>
          </w:tcPr>
          <w:p w14:paraId="6A694B3C" w14:textId="77777777" w:rsidR="00BF750D" w:rsidRDefault="00BF750D" w:rsidP="00E13013">
            <w:pPr>
              <w:pStyle w:val="Bibliografia"/>
              <w:rPr>
                <w:noProof/>
              </w:rPr>
            </w:pPr>
            <w:r>
              <w:rPr>
                <w:noProof/>
              </w:rPr>
              <w:t xml:space="preserve">[1] </w:t>
            </w:r>
          </w:p>
        </w:tc>
        <w:tc>
          <w:tcPr>
            <w:tcW w:w="0" w:type="auto"/>
            <w:hideMark/>
          </w:tcPr>
          <w:p w14:paraId="64782279" w14:textId="77777777" w:rsidR="00BF750D" w:rsidRDefault="00BF750D" w:rsidP="00E13013">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BF750D" w14:paraId="7CA22AF1" w14:textId="77777777" w:rsidTr="00E13013">
        <w:trPr>
          <w:tblCellSpacing w:w="15" w:type="dxa"/>
        </w:trPr>
        <w:tc>
          <w:tcPr>
            <w:tcW w:w="50" w:type="pct"/>
            <w:hideMark/>
          </w:tcPr>
          <w:p w14:paraId="02E70495" w14:textId="77777777" w:rsidR="00BF750D" w:rsidRDefault="00BF750D" w:rsidP="00E13013">
            <w:pPr>
              <w:pStyle w:val="Bibliografia"/>
              <w:rPr>
                <w:noProof/>
              </w:rPr>
            </w:pPr>
            <w:r>
              <w:rPr>
                <w:noProof/>
              </w:rPr>
              <w:t xml:space="preserve">[2] </w:t>
            </w:r>
          </w:p>
        </w:tc>
        <w:tc>
          <w:tcPr>
            <w:tcW w:w="0" w:type="auto"/>
            <w:hideMark/>
          </w:tcPr>
          <w:p w14:paraId="73A784E5" w14:textId="77777777" w:rsidR="00BF750D" w:rsidRDefault="00BF750D" w:rsidP="00E13013">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BF750D" w14:paraId="1A4E2D45" w14:textId="77777777" w:rsidTr="00E13013">
        <w:trPr>
          <w:tblCellSpacing w:w="15" w:type="dxa"/>
        </w:trPr>
        <w:tc>
          <w:tcPr>
            <w:tcW w:w="50" w:type="pct"/>
            <w:hideMark/>
          </w:tcPr>
          <w:p w14:paraId="74566A17" w14:textId="77777777" w:rsidR="00BF750D" w:rsidRDefault="00BF750D" w:rsidP="00E13013">
            <w:pPr>
              <w:pStyle w:val="Bibliografia"/>
              <w:rPr>
                <w:noProof/>
              </w:rPr>
            </w:pPr>
            <w:r>
              <w:rPr>
                <w:noProof/>
              </w:rPr>
              <w:t xml:space="preserve">[3] </w:t>
            </w:r>
          </w:p>
        </w:tc>
        <w:tc>
          <w:tcPr>
            <w:tcW w:w="0" w:type="auto"/>
            <w:hideMark/>
          </w:tcPr>
          <w:p w14:paraId="3230EF04" w14:textId="77777777" w:rsidR="00BF750D" w:rsidRDefault="00BF750D" w:rsidP="00E13013">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14:paraId="442B681D" w14:textId="77777777" w:rsidR="000E7ADC" w:rsidRDefault="000E7ADC" w:rsidP="00BF750D">
      <w:r>
        <w:br w:type="page"/>
      </w:r>
    </w:p>
    <w:p w14:paraId="5045F547" w14:textId="77777777" w:rsidR="00641170" w:rsidRPr="00641170" w:rsidRDefault="00641170" w:rsidP="00641170">
      <w:pPr>
        <w:sectPr w:rsidR="00641170" w:rsidRPr="00641170" w:rsidSect="00D73B6E">
          <w:headerReference w:type="default" r:id="rId23"/>
          <w:footerReference w:type="default" r:id="rId24"/>
          <w:type w:val="continuous"/>
          <w:pgSz w:w="11906" w:h="16838"/>
          <w:pgMar w:top="1418" w:right="1418" w:bottom="1418" w:left="1418" w:header="709" w:footer="709" w:gutter="567"/>
          <w:pgNumType w:start="11"/>
          <w:cols w:space="708"/>
          <w:docGrid w:linePitch="360"/>
        </w:sectPr>
      </w:pPr>
    </w:p>
    <w:p w14:paraId="26DF8F58" w14:textId="77777777" w:rsidR="008A638C" w:rsidRDefault="008A638C" w:rsidP="005B6851">
      <w:pPr>
        <w:pStyle w:val="Titlistpodnzov"/>
        <w:spacing w:before="360"/>
        <w:rPr>
          <w:b/>
          <w:sz w:val="40"/>
          <w:szCs w:val="40"/>
        </w:rPr>
      </w:pPr>
    </w:p>
    <w:p w14:paraId="698AE1AE" w14:textId="77777777" w:rsidR="008A638C" w:rsidRDefault="008A638C" w:rsidP="005B6851">
      <w:pPr>
        <w:pStyle w:val="Titlistpodnzov"/>
        <w:spacing w:before="360"/>
        <w:rPr>
          <w:b/>
          <w:sz w:val="40"/>
          <w:szCs w:val="40"/>
        </w:rPr>
      </w:pPr>
    </w:p>
    <w:p w14:paraId="1000D1B1" w14:textId="77777777" w:rsidR="008A638C" w:rsidRDefault="008A638C" w:rsidP="005B6851">
      <w:pPr>
        <w:pStyle w:val="Titlistpodnzov"/>
        <w:spacing w:before="360"/>
        <w:rPr>
          <w:b/>
          <w:sz w:val="40"/>
          <w:szCs w:val="40"/>
        </w:rPr>
      </w:pPr>
    </w:p>
    <w:p w14:paraId="0A7921FC" w14:textId="77777777" w:rsidR="008A638C" w:rsidRDefault="008A638C" w:rsidP="005B6851">
      <w:pPr>
        <w:pStyle w:val="Titlistpodnzov"/>
        <w:spacing w:before="360"/>
        <w:rPr>
          <w:b/>
          <w:sz w:val="40"/>
          <w:szCs w:val="40"/>
        </w:rPr>
      </w:pPr>
    </w:p>
    <w:p w14:paraId="64197A3D" w14:textId="77777777" w:rsidR="008A638C" w:rsidRDefault="008A638C" w:rsidP="005B6851">
      <w:pPr>
        <w:pStyle w:val="Titlistpodnzov"/>
        <w:spacing w:before="360"/>
        <w:rPr>
          <w:b/>
          <w:sz w:val="40"/>
          <w:szCs w:val="40"/>
        </w:rPr>
      </w:pPr>
    </w:p>
    <w:p w14:paraId="4073711E" w14:textId="77777777" w:rsidR="008A638C" w:rsidRDefault="008A638C" w:rsidP="005B6851">
      <w:pPr>
        <w:pStyle w:val="Titlistpodnzov"/>
        <w:spacing w:before="360"/>
        <w:rPr>
          <w:b/>
          <w:sz w:val="40"/>
          <w:szCs w:val="40"/>
        </w:rPr>
      </w:pPr>
    </w:p>
    <w:p w14:paraId="27C76883" w14:textId="77777777" w:rsidR="008A638C" w:rsidRDefault="008A638C" w:rsidP="005B6851">
      <w:pPr>
        <w:pStyle w:val="Titlistpodnzov"/>
        <w:spacing w:before="360"/>
        <w:rPr>
          <w:b/>
          <w:sz w:val="40"/>
          <w:szCs w:val="40"/>
        </w:rPr>
      </w:pPr>
    </w:p>
    <w:p w14:paraId="2801308C" w14:textId="77777777" w:rsidR="008A638C" w:rsidRPr="008A638C" w:rsidRDefault="005B6851" w:rsidP="008A638C">
      <w:pPr>
        <w:pStyle w:val="Titlistpodnzov"/>
        <w:spacing w:before="360"/>
        <w:rPr>
          <w:rFonts w:cs="Arial"/>
          <w:caps/>
          <w:szCs w:val="28"/>
        </w:rPr>
      </w:pPr>
      <w:r w:rsidRPr="002F0A63">
        <w:rPr>
          <w:b/>
          <w:sz w:val="40"/>
          <w:szCs w:val="40"/>
        </w:rPr>
        <w:t>Príloh</w:t>
      </w:r>
      <w:r w:rsidR="008A638C">
        <w:rPr>
          <w:b/>
          <w:sz w:val="40"/>
          <w:szCs w:val="40"/>
        </w:rPr>
        <w:t>y</w:t>
      </w:r>
    </w:p>
    <w:p w14:paraId="50B04539" w14:textId="77777777" w:rsidR="006301E0" w:rsidRPr="002F0A63" w:rsidRDefault="006301E0" w:rsidP="0036699E">
      <w:pPr>
        <w:pStyle w:val="Titlistpodnzov"/>
        <w:spacing w:before="240"/>
        <w:rPr>
          <w:rFonts w:cs="Arial"/>
          <w:sz w:val="24"/>
        </w:rPr>
        <w:sectPr w:rsidR="006301E0" w:rsidRPr="002F0A63" w:rsidSect="00D73B6E">
          <w:headerReference w:type="default" r:id="rId25"/>
          <w:footerReference w:type="default" r:id="rId26"/>
          <w:headerReference w:type="first" r:id="rId27"/>
          <w:footerReference w:type="first" r:id="rId28"/>
          <w:pgSz w:w="11906" w:h="16838" w:code="9"/>
          <w:pgMar w:top="1418" w:right="1418" w:bottom="1418" w:left="1418" w:header="709" w:footer="709" w:gutter="567"/>
          <w:pgNumType w:start="19"/>
          <w:cols w:space="708"/>
          <w:docGrid w:linePitch="360"/>
        </w:sectPr>
      </w:pPr>
    </w:p>
    <w:p w14:paraId="155C77CC" w14:textId="77777777" w:rsidR="00EB2D62" w:rsidRPr="002F0A63" w:rsidRDefault="00EB2D62" w:rsidP="0036699E">
      <w:pPr>
        <w:pStyle w:val="Titulnstranynadpisy"/>
      </w:pPr>
      <w:r w:rsidRPr="002F0A63">
        <w:lastRenderedPageBreak/>
        <w:t>Zoznam príloh</w:t>
      </w:r>
    </w:p>
    <w:p w14:paraId="176C89A7" w14:textId="77777777" w:rsidR="009E55BE" w:rsidRPr="002F0A63" w:rsidRDefault="009E55BE">
      <w:pPr>
        <w:pStyle w:val="Obsah1"/>
        <w:tabs>
          <w:tab w:val="left" w:pos="1560"/>
        </w:tabs>
        <w:rPr>
          <w:rFonts w:asciiTheme="minorHAnsi" w:eastAsiaTheme="minorEastAsia" w:hAnsiTheme="minorHAnsi" w:cstheme="minorBidi"/>
          <w:bCs w:val="0"/>
          <w:szCs w:val="22"/>
          <w:lang w:val="en-US" w:eastAsia="en-US"/>
        </w:rPr>
      </w:pPr>
      <w:r w:rsidRPr="002F0A63">
        <w:rPr>
          <w:rFonts w:ascii="Times New Roman" w:hAnsi="Times New Roman"/>
          <w:b/>
          <w:bCs w:val="0"/>
          <w:sz w:val="24"/>
          <w:szCs w:val="32"/>
        </w:rPr>
        <w:fldChar w:fldCharType="begin"/>
      </w:r>
      <w:r w:rsidRPr="002F0A63">
        <w:rPr>
          <w:rFonts w:ascii="Times New Roman" w:hAnsi="Times New Roman"/>
          <w:b/>
          <w:bCs w:val="0"/>
          <w:sz w:val="24"/>
          <w:szCs w:val="32"/>
        </w:rPr>
        <w:instrText xml:space="preserve"> TOC \h \z \t "Nadpis_priloha,1" </w:instrText>
      </w:r>
      <w:r w:rsidRPr="002F0A63">
        <w:rPr>
          <w:rFonts w:ascii="Times New Roman" w:hAnsi="Times New Roman"/>
          <w:b/>
          <w:bCs w:val="0"/>
          <w:sz w:val="24"/>
          <w:szCs w:val="32"/>
        </w:rPr>
        <w:fldChar w:fldCharType="separate"/>
      </w:r>
      <w:hyperlink w:anchor="_Toc95474104" w:history="1">
        <w:r w:rsidRPr="002F0A63">
          <w:rPr>
            <w:rStyle w:val="Hypertextovprepojenie"/>
          </w:rPr>
          <w:t>Príloha A |</w:t>
        </w:r>
        <w:r w:rsidRPr="002F0A63">
          <w:rPr>
            <w:rFonts w:asciiTheme="minorHAnsi" w:eastAsiaTheme="minorEastAsia" w:hAnsiTheme="minorHAnsi" w:cstheme="minorBidi"/>
            <w:bCs w:val="0"/>
            <w:szCs w:val="22"/>
            <w:lang w:val="en-US" w:eastAsia="en-US"/>
          </w:rPr>
          <w:tab/>
        </w:r>
        <w:r w:rsidRPr="002F0A63">
          <w:rPr>
            <w:rStyle w:val="Hypertextovprepojenie"/>
          </w:rPr>
          <w:t>Názov prílohy</w:t>
        </w:r>
        <w:r w:rsidRPr="002F0A63">
          <w:rPr>
            <w:webHidden/>
          </w:rPr>
          <w:tab/>
        </w:r>
        <w:r w:rsidRPr="002F0A63">
          <w:rPr>
            <w:webHidden/>
          </w:rPr>
          <w:fldChar w:fldCharType="begin"/>
        </w:r>
        <w:r w:rsidRPr="002F0A63">
          <w:rPr>
            <w:webHidden/>
          </w:rPr>
          <w:instrText xml:space="preserve"> PAGEREF _Toc95474104 \h </w:instrText>
        </w:r>
        <w:r w:rsidRPr="002F0A63">
          <w:rPr>
            <w:webHidden/>
          </w:rPr>
        </w:r>
        <w:r w:rsidRPr="002F0A63">
          <w:rPr>
            <w:webHidden/>
          </w:rPr>
          <w:fldChar w:fldCharType="separate"/>
        </w:r>
        <w:r w:rsidR="001D6DB6">
          <w:rPr>
            <w:webHidden/>
          </w:rPr>
          <w:t>2</w:t>
        </w:r>
        <w:r w:rsidRPr="002F0A63">
          <w:rPr>
            <w:webHidden/>
          </w:rPr>
          <w:fldChar w:fldCharType="end"/>
        </w:r>
      </w:hyperlink>
    </w:p>
    <w:p w14:paraId="39E99C84" w14:textId="77777777" w:rsidR="00EB2D62" w:rsidRPr="002F0A63" w:rsidRDefault="009E55BE" w:rsidP="00EB2D62">
      <w:pPr>
        <w:pStyle w:val="Nzovnecislovany"/>
        <w:rPr>
          <w:szCs w:val="32"/>
        </w:rPr>
      </w:pPr>
      <w:r w:rsidRPr="002F0A63">
        <w:rPr>
          <w:rFonts w:ascii="Times New Roman" w:hAnsi="Times New Roman"/>
          <w:b w:val="0"/>
          <w:bCs/>
          <w:noProof/>
          <w:spacing w:val="0"/>
          <w:kern w:val="0"/>
          <w:sz w:val="24"/>
          <w:szCs w:val="32"/>
        </w:rPr>
        <w:fldChar w:fldCharType="end"/>
      </w:r>
    </w:p>
    <w:p w14:paraId="52264D6B" w14:textId="77777777" w:rsidR="00EB2D62" w:rsidRPr="002F0A63" w:rsidRDefault="00EB2D62" w:rsidP="00284FD7">
      <w:r w:rsidRPr="002F0A63">
        <w:br w:type="page"/>
      </w:r>
    </w:p>
    <w:p w14:paraId="2274D711" w14:textId="77777777" w:rsidR="00DD5CBE" w:rsidRDefault="00E26E2D" w:rsidP="009E55BE">
      <w:pPr>
        <w:pStyle w:val="Nadpispriloha"/>
        <w:rPr>
          <w:sz w:val="26"/>
          <w:szCs w:val="26"/>
        </w:rPr>
      </w:pPr>
      <w:bookmarkStart w:id="17" w:name="_Toc95474104"/>
      <w:r w:rsidRPr="00DD5CBE">
        <w:rPr>
          <w:sz w:val="26"/>
          <w:szCs w:val="26"/>
        </w:rPr>
        <w:lastRenderedPageBreak/>
        <w:t>Názov prílohy</w:t>
      </w:r>
      <w:bookmarkEnd w:id="17"/>
    </w:p>
    <w:p w14:paraId="776B6ECE" w14:textId="77777777" w:rsidR="00DD5CBE" w:rsidRDefault="00DD5CBE">
      <w:pPr>
        <w:spacing w:before="0" w:line="240" w:lineRule="auto"/>
        <w:jc w:val="left"/>
        <w:rPr>
          <w:b/>
          <w:iCs/>
          <w:spacing w:val="15"/>
          <w:sz w:val="26"/>
          <w:szCs w:val="26"/>
        </w:rPr>
      </w:pPr>
      <w:r>
        <w:rPr>
          <w:sz w:val="26"/>
          <w:szCs w:val="26"/>
        </w:rPr>
        <w:br w:type="page"/>
      </w:r>
    </w:p>
    <w:p w14:paraId="6F86C78C" w14:textId="77777777" w:rsidR="00DD5CBE" w:rsidRPr="00DD5CBE" w:rsidRDefault="00DD5CBE" w:rsidP="009E55BE">
      <w:pPr>
        <w:pStyle w:val="Nadpispriloha"/>
        <w:rPr>
          <w:sz w:val="26"/>
          <w:szCs w:val="26"/>
        </w:rPr>
      </w:pPr>
    </w:p>
    <w:p w14:paraId="20A249A9" w14:textId="77777777" w:rsidR="00DC108D" w:rsidRPr="009E55BE" w:rsidRDefault="00DC108D" w:rsidP="009E55BE"/>
    <w:p w14:paraId="0CF09F5B" w14:textId="77777777" w:rsidR="00284FD7" w:rsidRPr="00284FD7" w:rsidRDefault="00284FD7" w:rsidP="00284FD7"/>
    <w:sectPr w:rsidR="00284FD7" w:rsidRPr="00284FD7" w:rsidSect="0056504E">
      <w:pgSz w:w="11906" w:h="16838" w:code="9"/>
      <w:pgMar w:top="1418" w:right="1418" w:bottom="1418" w:left="1418" w:header="709" w:footer="709" w:gutter="567"/>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1F8D" w14:textId="77777777" w:rsidR="00533E79" w:rsidRDefault="00533E79">
      <w:r>
        <w:separator/>
      </w:r>
    </w:p>
  </w:endnote>
  <w:endnote w:type="continuationSeparator" w:id="0">
    <w:p w14:paraId="3FCB8FD9" w14:textId="77777777" w:rsidR="00533E79" w:rsidRDefault="0053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6FB7" w14:textId="77777777" w:rsidR="0048668B" w:rsidRPr="0048668B" w:rsidRDefault="0048668B"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rPr>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C13" w14:textId="77777777" w:rsidR="00502DC4" w:rsidRPr="00D73B6E" w:rsidRDefault="00502DC4" w:rsidP="00D73B6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87C" w14:textId="77777777"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F43" w14:textId="77777777"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281B" w14:textId="77777777" w:rsidR="00C96291" w:rsidRPr="009E66FB" w:rsidRDefault="00EB2D62"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1D6DB6">
      <w:rPr>
        <w:smallCaps w:val="0"/>
        <w:noProof/>
        <w:sz w:val="22"/>
        <w:szCs w:val="22"/>
      </w:rPr>
      <w:t>19</w:t>
    </w:r>
    <w:r w:rsidRPr="009E66FB">
      <w:rPr>
        <w:smallCaps w:val="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4EEC" w14:textId="77777777" w:rsidR="00D73B6E" w:rsidRPr="009E66FB" w:rsidRDefault="00D73B6E"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1D6DB6">
      <w:rPr>
        <w:smallCaps w:val="0"/>
        <w:noProof/>
        <w:sz w:val="22"/>
        <w:szCs w:val="22"/>
      </w:rPr>
      <w:t>20</w:t>
    </w:r>
    <w:r w:rsidRPr="009E66FB">
      <w:rPr>
        <w:smallCaps w:val="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84DB" w14:textId="77777777" w:rsidR="00EB2D62" w:rsidRDefault="00EB2D62"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006301E0" w:rsidRPr="006301E0">
      <w:rPr>
        <w:rFonts w:ascii="Cambria" w:hAnsi="Cambria"/>
        <w:smallCaps w:val="0"/>
        <w:noProof/>
      </w:rPr>
      <w:t>I</w:t>
    </w:r>
    <w:r w:rsidRPr="00EB18D7">
      <w:rPr>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BB0B" w14:textId="77777777" w:rsidR="00533E79" w:rsidRDefault="00533E79">
      <w:r>
        <w:separator/>
      </w:r>
    </w:p>
  </w:footnote>
  <w:footnote w:type="continuationSeparator" w:id="0">
    <w:p w14:paraId="21FEFEC6" w14:textId="77777777" w:rsidR="00533E79" w:rsidRDefault="00533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DA91" w14:textId="77777777" w:rsidR="00226230" w:rsidRDefault="00226230" w:rsidP="00226230">
    <w:pPr>
      <w:pStyle w:val="Hlavika"/>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1D53" w14:textId="77777777" w:rsidR="0036434D" w:rsidRPr="00502DC4" w:rsidRDefault="0036434D" w:rsidP="00502DC4">
    <w:pPr>
      <w:pStyle w:val="Hlavika"/>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837" w14:textId="77777777" w:rsidR="00C96291" w:rsidRPr="00B67725" w:rsidRDefault="00C96291" w:rsidP="00502DC4">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C77F" w14:textId="77777777" w:rsidR="00502DC4" w:rsidRPr="00502DC4" w:rsidRDefault="00502DC4" w:rsidP="00502DC4">
    <w:pPr>
      <w:pStyle w:val="Hlavika"/>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1FA" w14:textId="77777777" w:rsidR="00502DC4" w:rsidRPr="00B67725" w:rsidRDefault="00502DC4" w:rsidP="00502DC4">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1C7E" w14:textId="77777777" w:rsidR="00502DC4" w:rsidRPr="00502DC4" w:rsidRDefault="00502DC4" w:rsidP="00502DC4">
    <w:pPr>
      <w:pStyle w:val="Hlavika"/>
      <w:tabs>
        <w:tab w:val="clear" w:pos="4536"/>
        <w:tab w:val="clear" w:pos="9072"/>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E6D5" w14:textId="77777777" w:rsidR="0012264C" w:rsidRPr="008A3B62" w:rsidRDefault="0012264C" w:rsidP="0012264C">
    <w:pPr>
      <w:pStyle w:val="Hlavika"/>
      <w:pBdr>
        <w:bottom w:val="single" w:sz="8" w:space="3" w:color="000000" w:themeColor="text1"/>
      </w:pBdr>
      <w:tabs>
        <w:tab w:val="clear" w:pos="4536"/>
        <w:tab w:val="clear" w:pos="9072"/>
        <w:tab w:val="right" w:pos="8503"/>
      </w:tabs>
      <w:jc w:val="left"/>
      <w:rPr>
        <w:rFonts w:cs="Arial"/>
        <w:smallCaps/>
        <w:color w:val="000000"/>
        <w:szCs w:val="20"/>
      </w:rPr>
    </w:pPr>
    <w:r w:rsidRPr="008A3B62">
      <w:rPr>
        <w:rFonts w:cs="Arial"/>
        <w:color w:val="000000"/>
        <w:szCs w:val="20"/>
      </w:rPr>
      <w:tab/>
    </w:r>
    <w:sdt>
      <w:sdtPr>
        <w:rPr>
          <w:rFonts w:cs="Arial"/>
          <w:color w:val="000000"/>
          <w:szCs w:val="20"/>
        </w:rPr>
        <w:alias w:val="Zvolte druh záverečnej práce"/>
        <w:tag w:val="Zvolte druh záverečnej práce"/>
        <w:id w:val="-900592029"/>
        <w:placeholder>
          <w:docPart w:val="2FD3DB2903CA4CC7BDA46978C1B60817"/>
        </w:placeholder>
        <w:comboBox>
          <w:listItem w:value="Vyberte položku."/>
          <w:listItem w:displayText="Zvoľte druh záverečnej práce" w:value="Zvoľte druh záverečnej práce"/>
          <w:listItem w:displayText="Bakalárska práca" w:value="Bakalárska práca"/>
          <w:listItem w:displayText="Diplomová práca" w:value="Diplomová práca"/>
          <w:listItem w:displayText="Dizertačná práca" w:value="Dizertačná práca"/>
        </w:comboBox>
      </w:sdtPr>
      <w:sdtContent>
        <w:r>
          <w:rPr>
            <w:rFonts w:cs="Arial"/>
            <w:color w:val="000000"/>
            <w:szCs w:val="20"/>
          </w:rPr>
          <w:t>Zvoľte druh záverečnej práce</w:t>
        </w:r>
      </w:sdtContent>
    </w:sdt>
  </w:p>
  <w:p w14:paraId="15AB46B5" w14:textId="77777777" w:rsidR="00C96291" w:rsidRPr="0012264C" w:rsidRDefault="00C96291" w:rsidP="0012264C">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48CC" w14:textId="77777777" w:rsidR="00502DC4" w:rsidRPr="00E26E2D" w:rsidRDefault="00502DC4" w:rsidP="00E26E2D">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7267" w14:textId="77777777" w:rsidR="00EB2D62" w:rsidRPr="00EB2D62" w:rsidRDefault="00EB2D62"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2504D43"/>
    <w:multiLevelType w:val="hybridMultilevel"/>
    <w:tmpl w:val="A4D8795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A32A26"/>
    <w:multiLevelType w:val="hybridMultilevel"/>
    <w:tmpl w:val="9A5C5E9E"/>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1" w15:restartNumberingAfterBreak="0">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591FE7"/>
    <w:multiLevelType w:val="multilevel"/>
    <w:tmpl w:val="3522E552"/>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5045BB"/>
    <w:multiLevelType w:val="hybridMultilevel"/>
    <w:tmpl w:val="BBD2018A"/>
    <w:lvl w:ilvl="0" w:tplc="177062A4">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56633"/>
    <w:multiLevelType w:val="hybridMultilevel"/>
    <w:tmpl w:val="DB503EFA"/>
    <w:lvl w:ilvl="0" w:tplc="6A70DFBE">
      <w:start w:val="1"/>
      <w:numFmt w:val="upperLetter"/>
      <w:pStyle w:val="Nadpispriloha"/>
      <w:lvlText w:val="Príloha %1 |"/>
      <w:lvlJc w:val="left"/>
      <w:pPr>
        <w:ind w:left="501" w:hanging="360"/>
      </w:pPr>
      <w:rPr>
        <w:rFonts w:hint="default"/>
        <w:spacing w:val="0"/>
        <w:sz w:val="32"/>
        <w:szCs w:val="3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F0585"/>
    <w:multiLevelType w:val="hybridMultilevel"/>
    <w:tmpl w:val="0334612A"/>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16cid:durableId="1493066454">
    <w:abstractNumId w:val="10"/>
  </w:num>
  <w:num w:numId="2" w16cid:durableId="356586524">
    <w:abstractNumId w:val="23"/>
  </w:num>
  <w:num w:numId="3" w16cid:durableId="763959454">
    <w:abstractNumId w:val="19"/>
  </w:num>
  <w:num w:numId="4" w16cid:durableId="581643557">
    <w:abstractNumId w:val="13"/>
  </w:num>
  <w:num w:numId="5" w16cid:durableId="1124933207">
    <w:abstractNumId w:val="15"/>
  </w:num>
  <w:num w:numId="6" w16cid:durableId="866018687">
    <w:abstractNumId w:val="3"/>
  </w:num>
  <w:num w:numId="7" w16cid:durableId="330912858">
    <w:abstractNumId w:val="17"/>
  </w:num>
  <w:num w:numId="8" w16cid:durableId="1005206105">
    <w:abstractNumId w:val="12"/>
  </w:num>
  <w:num w:numId="9" w16cid:durableId="49891710">
    <w:abstractNumId w:val="27"/>
  </w:num>
  <w:num w:numId="10" w16cid:durableId="854417372">
    <w:abstractNumId w:val="18"/>
  </w:num>
  <w:num w:numId="11" w16cid:durableId="480007378">
    <w:abstractNumId w:val="2"/>
  </w:num>
  <w:num w:numId="12" w16cid:durableId="335428041">
    <w:abstractNumId w:val="1"/>
  </w:num>
  <w:num w:numId="13" w16cid:durableId="815991480">
    <w:abstractNumId w:val="22"/>
  </w:num>
  <w:num w:numId="14" w16cid:durableId="769087925">
    <w:abstractNumId w:val="0"/>
  </w:num>
  <w:num w:numId="15" w16cid:durableId="1665429403">
    <w:abstractNumId w:val="10"/>
  </w:num>
  <w:num w:numId="16" w16cid:durableId="225336187">
    <w:abstractNumId w:val="7"/>
  </w:num>
  <w:num w:numId="17" w16cid:durableId="891581872">
    <w:abstractNumId w:val="12"/>
  </w:num>
  <w:num w:numId="18" w16cid:durableId="1304654054">
    <w:abstractNumId w:val="8"/>
  </w:num>
  <w:num w:numId="19" w16cid:durableId="644235240">
    <w:abstractNumId w:val="4"/>
  </w:num>
  <w:num w:numId="20" w16cid:durableId="1576015310">
    <w:abstractNumId w:val="9"/>
  </w:num>
  <w:num w:numId="21" w16cid:durableId="1205949900">
    <w:abstractNumId w:val="11"/>
  </w:num>
  <w:num w:numId="22" w16cid:durableId="476918181">
    <w:abstractNumId w:val="25"/>
  </w:num>
  <w:num w:numId="23" w16cid:durableId="1183012387">
    <w:abstractNumId w:val="14"/>
  </w:num>
  <w:num w:numId="24" w16cid:durableId="1476028611">
    <w:abstractNumId w:val="26"/>
  </w:num>
  <w:num w:numId="25" w16cid:durableId="1438453202">
    <w:abstractNumId w:val="16"/>
  </w:num>
  <w:num w:numId="26" w16cid:durableId="1767649955">
    <w:abstractNumId w:val="6"/>
  </w:num>
  <w:num w:numId="27" w16cid:durableId="891579633">
    <w:abstractNumId w:val="24"/>
  </w:num>
  <w:num w:numId="28" w16cid:durableId="1825974886">
    <w:abstractNumId w:val="6"/>
  </w:num>
  <w:num w:numId="29" w16cid:durableId="1288463168">
    <w:abstractNumId w:val="24"/>
  </w:num>
  <w:num w:numId="30" w16cid:durableId="1144085428">
    <w:abstractNumId w:val="12"/>
  </w:num>
  <w:num w:numId="31" w16cid:durableId="947003284">
    <w:abstractNumId w:val="21"/>
  </w:num>
  <w:num w:numId="32" w16cid:durableId="1118379348">
    <w:abstractNumId w:val="21"/>
    <w:lvlOverride w:ilvl="0">
      <w:startOverride w:val="1"/>
    </w:lvlOverride>
  </w:num>
  <w:num w:numId="33" w16cid:durableId="249126986">
    <w:abstractNumId w:val="12"/>
  </w:num>
  <w:num w:numId="34" w16cid:durableId="145703117">
    <w:abstractNumId w:val="24"/>
  </w:num>
  <w:num w:numId="35" w16cid:durableId="410004286">
    <w:abstractNumId w:val="6"/>
  </w:num>
  <w:num w:numId="36" w16cid:durableId="435056829">
    <w:abstractNumId w:val="6"/>
  </w:num>
  <w:num w:numId="37" w16cid:durableId="978191812">
    <w:abstractNumId w:val="24"/>
  </w:num>
  <w:num w:numId="38" w16cid:durableId="1423994398">
    <w:abstractNumId w:val="12"/>
  </w:num>
  <w:num w:numId="39" w16cid:durableId="923417618">
    <w:abstractNumId w:val="12"/>
  </w:num>
  <w:num w:numId="40" w16cid:durableId="1152062525">
    <w:abstractNumId w:val="20"/>
  </w:num>
  <w:num w:numId="41" w16cid:durableId="1771317727">
    <w:abstractNumId w:val="6"/>
  </w:num>
  <w:num w:numId="42" w16cid:durableId="703750466">
    <w:abstractNumId w:val="24"/>
  </w:num>
  <w:num w:numId="43" w16cid:durableId="1535459015">
    <w:abstractNumId w:val="21"/>
    <w:lvlOverride w:ilvl="0">
      <w:startOverride w:val="1"/>
    </w:lvlOverride>
  </w:num>
  <w:num w:numId="44" w16cid:durableId="1722439705">
    <w:abstractNumId w:val="21"/>
    <w:lvlOverride w:ilvl="0">
      <w:startOverride w:val="1"/>
    </w:lvlOverride>
  </w:num>
  <w:num w:numId="45" w16cid:durableId="2067799029">
    <w:abstractNumId w:val="21"/>
    <w:lvlOverride w:ilvl="0">
      <w:startOverride w:val="1"/>
    </w:lvlOverride>
  </w:num>
  <w:num w:numId="46" w16cid:durableId="49499524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93"/>
    <w:rsid w:val="000061E2"/>
    <w:rsid w:val="000074D9"/>
    <w:rsid w:val="00010116"/>
    <w:rsid w:val="00011D81"/>
    <w:rsid w:val="000176D0"/>
    <w:rsid w:val="00023F55"/>
    <w:rsid w:val="00025A8F"/>
    <w:rsid w:val="0002672B"/>
    <w:rsid w:val="00027270"/>
    <w:rsid w:val="000278E8"/>
    <w:rsid w:val="00027E46"/>
    <w:rsid w:val="0003192F"/>
    <w:rsid w:val="0003452B"/>
    <w:rsid w:val="00043C73"/>
    <w:rsid w:val="000446F8"/>
    <w:rsid w:val="00044A77"/>
    <w:rsid w:val="00045C54"/>
    <w:rsid w:val="0005009C"/>
    <w:rsid w:val="000534EF"/>
    <w:rsid w:val="00056772"/>
    <w:rsid w:val="00062DC6"/>
    <w:rsid w:val="00067F0D"/>
    <w:rsid w:val="0007424C"/>
    <w:rsid w:val="00075DF1"/>
    <w:rsid w:val="00080662"/>
    <w:rsid w:val="00084415"/>
    <w:rsid w:val="000852AE"/>
    <w:rsid w:val="00090893"/>
    <w:rsid w:val="000909DB"/>
    <w:rsid w:val="000957EE"/>
    <w:rsid w:val="000A0E80"/>
    <w:rsid w:val="000A4C60"/>
    <w:rsid w:val="000B0DC8"/>
    <w:rsid w:val="000B1370"/>
    <w:rsid w:val="000B2E4B"/>
    <w:rsid w:val="000B3884"/>
    <w:rsid w:val="000B3B3D"/>
    <w:rsid w:val="000C2601"/>
    <w:rsid w:val="000C26F2"/>
    <w:rsid w:val="000E3F92"/>
    <w:rsid w:val="000E7ADC"/>
    <w:rsid w:val="000F0324"/>
    <w:rsid w:val="000F0576"/>
    <w:rsid w:val="000F2ACA"/>
    <w:rsid w:val="000F4E08"/>
    <w:rsid w:val="00100990"/>
    <w:rsid w:val="00105F38"/>
    <w:rsid w:val="001116F9"/>
    <w:rsid w:val="0011314A"/>
    <w:rsid w:val="00115ABC"/>
    <w:rsid w:val="0012142A"/>
    <w:rsid w:val="0012264C"/>
    <w:rsid w:val="00124A84"/>
    <w:rsid w:val="001261A9"/>
    <w:rsid w:val="0012623B"/>
    <w:rsid w:val="00127CD3"/>
    <w:rsid w:val="00134988"/>
    <w:rsid w:val="001360D7"/>
    <w:rsid w:val="001420A2"/>
    <w:rsid w:val="001435CA"/>
    <w:rsid w:val="0014397D"/>
    <w:rsid w:val="00144C5E"/>
    <w:rsid w:val="001537AE"/>
    <w:rsid w:val="00153DF2"/>
    <w:rsid w:val="00156F76"/>
    <w:rsid w:val="00157AFD"/>
    <w:rsid w:val="00172379"/>
    <w:rsid w:val="00175826"/>
    <w:rsid w:val="00176887"/>
    <w:rsid w:val="00180567"/>
    <w:rsid w:val="00181CAC"/>
    <w:rsid w:val="001861CB"/>
    <w:rsid w:val="00192105"/>
    <w:rsid w:val="00192708"/>
    <w:rsid w:val="001A0ABB"/>
    <w:rsid w:val="001A134A"/>
    <w:rsid w:val="001A35CF"/>
    <w:rsid w:val="001A72E4"/>
    <w:rsid w:val="001A7BD1"/>
    <w:rsid w:val="001B28FE"/>
    <w:rsid w:val="001B426D"/>
    <w:rsid w:val="001B524C"/>
    <w:rsid w:val="001C138B"/>
    <w:rsid w:val="001C48F1"/>
    <w:rsid w:val="001D39BF"/>
    <w:rsid w:val="001D6DB6"/>
    <w:rsid w:val="001D7C74"/>
    <w:rsid w:val="001E1BE0"/>
    <w:rsid w:val="001E1ECB"/>
    <w:rsid w:val="001E514F"/>
    <w:rsid w:val="001E7B02"/>
    <w:rsid w:val="001F1736"/>
    <w:rsid w:val="001F5844"/>
    <w:rsid w:val="001F5E9C"/>
    <w:rsid w:val="002012BD"/>
    <w:rsid w:val="00202B49"/>
    <w:rsid w:val="00203504"/>
    <w:rsid w:val="00213EC7"/>
    <w:rsid w:val="00216F6F"/>
    <w:rsid w:val="00217256"/>
    <w:rsid w:val="00226230"/>
    <w:rsid w:val="00230521"/>
    <w:rsid w:val="00230A1F"/>
    <w:rsid w:val="00230FFA"/>
    <w:rsid w:val="00233058"/>
    <w:rsid w:val="002330A1"/>
    <w:rsid w:val="0023749B"/>
    <w:rsid w:val="00243295"/>
    <w:rsid w:val="0024633D"/>
    <w:rsid w:val="00246CB9"/>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B47"/>
    <w:rsid w:val="002A1FC5"/>
    <w:rsid w:val="002A4C71"/>
    <w:rsid w:val="002B0794"/>
    <w:rsid w:val="002B527C"/>
    <w:rsid w:val="002C0802"/>
    <w:rsid w:val="002C14A1"/>
    <w:rsid w:val="002C23C1"/>
    <w:rsid w:val="002C2457"/>
    <w:rsid w:val="002C3AEB"/>
    <w:rsid w:val="002C3F97"/>
    <w:rsid w:val="002C5D21"/>
    <w:rsid w:val="002C61D0"/>
    <w:rsid w:val="002C7763"/>
    <w:rsid w:val="002D0696"/>
    <w:rsid w:val="002D0920"/>
    <w:rsid w:val="002D0F21"/>
    <w:rsid w:val="002D28DD"/>
    <w:rsid w:val="002E3D8F"/>
    <w:rsid w:val="002F0A63"/>
    <w:rsid w:val="002F49D9"/>
    <w:rsid w:val="00303F55"/>
    <w:rsid w:val="003052C3"/>
    <w:rsid w:val="00305AC9"/>
    <w:rsid w:val="00305ACA"/>
    <w:rsid w:val="0030685D"/>
    <w:rsid w:val="00324F30"/>
    <w:rsid w:val="00330A28"/>
    <w:rsid w:val="00331328"/>
    <w:rsid w:val="003322E4"/>
    <w:rsid w:val="003407F5"/>
    <w:rsid w:val="003437E7"/>
    <w:rsid w:val="00344A3C"/>
    <w:rsid w:val="0034541B"/>
    <w:rsid w:val="003506FE"/>
    <w:rsid w:val="00355C9F"/>
    <w:rsid w:val="0035714F"/>
    <w:rsid w:val="00357157"/>
    <w:rsid w:val="003576FB"/>
    <w:rsid w:val="00362B36"/>
    <w:rsid w:val="00363EE3"/>
    <w:rsid w:val="0036434D"/>
    <w:rsid w:val="00364E58"/>
    <w:rsid w:val="00365702"/>
    <w:rsid w:val="00365D50"/>
    <w:rsid w:val="0036699E"/>
    <w:rsid w:val="00367735"/>
    <w:rsid w:val="00367890"/>
    <w:rsid w:val="00367DE7"/>
    <w:rsid w:val="003706B7"/>
    <w:rsid w:val="00370FB0"/>
    <w:rsid w:val="00372290"/>
    <w:rsid w:val="00377113"/>
    <w:rsid w:val="003811A1"/>
    <w:rsid w:val="00382E1E"/>
    <w:rsid w:val="00385424"/>
    <w:rsid w:val="00390208"/>
    <w:rsid w:val="00390628"/>
    <w:rsid w:val="003922ED"/>
    <w:rsid w:val="003927F5"/>
    <w:rsid w:val="0039404D"/>
    <w:rsid w:val="003A1D23"/>
    <w:rsid w:val="003B30A4"/>
    <w:rsid w:val="003B4A65"/>
    <w:rsid w:val="003B506F"/>
    <w:rsid w:val="003C3740"/>
    <w:rsid w:val="003C665B"/>
    <w:rsid w:val="003D03FF"/>
    <w:rsid w:val="003D2274"/>
    <w:rsid w:val="003D5773"/>
    <w:rsid w:val="003E0372"/>
    <w:rsid w:val="003E0CB2"/>
    <w:rsid w:val="003E3D3E"/>
    <w:rsid w:val="003E7AC1"/>
    <w:rsid w:val="003F0C1E"/>
    <w:rsid w:val="003F43B2"/>
    <w:rsid w:val="003F6414"/>
    <w:rsid w:val="00402F69"/>
    <w:rsid w:val="0040578B"/>
    <w:rsid w:val="004067D8"/>
    <w:rsid w:val="00406E8D"/>
    <w:rsid w:val="00410943"/>
    <w:rsid w:val="00411E67"/>
    <w:rsid w:val="00412A80"/>
    <w:rsid w:val="00413F55"/>
    <w:rsid w:val="00417466"/>
    <w:rsid w:val="0042001C"/>
    <w:rsid w:val="00421B4B"/>
    <w:rsid w:val="004224AB"/>
    <w:rsid w:val="004240F1"/>
    <w:rsid w:val="00424A42"/>
    <w:rsid w:val="00425005"/>
    <w:rsid w:val="00425A1C"/>
    <w:rsid w:val="004266DC"/>
    <w:rsid w:val="0043188E"/>
    <w:rsid w:val="00431C78"/>
    <w:rsid w:val="00432D39"/>
    <w:rsid w:val="00433326"/>
    <w:rsid w:val="00433C4C"/>
    <w:rsid w:val="0043776A"/>
    <w:rsid w:val="00440EDD"/>
    <w:rsid w:val="004428DA"/>
    <w:rsid w:val="00444271"/>
    <w:rsid w:val="00444A1B"/>
    <w:rsid w:val="00445AC3"/>
    <w:rsid w:val="00445C3B"/>
    <w:rsid w:val="00446205"/>
    <w:rsid w:val="00450637"/>
    <w:rsid w:val="00461D22"/>
    <w:rsid w:val="0046327D"/>
    <w:rsid w:val="00464629"/>
    <w:rsid w:val="00464B81"/>
    <w:rsid w:val="004658C6"/>
    <w:rsid w:val="00470B2F"/>
    <w:rsid w:val="00473398"/>
    <w:rsid w:val="00474785"/>
    <w:rsid w:val="0047506D"/>
    <w:rsid w:val="004840AF"/>
    <w:rsid w:val="0048668B"/>
    <w:rsid w:val="00490975"/>
    <w:rsid w:val="004A1312"/>
    <w:rsid w:val="004A228F"/>
    <w:rsid w:val="004A5486"/>
    <w:rsid w:val="004B22D6"/>
    <w:rsid w:val="004B3EBA"/>
    <w:rsid w:val="004B44AF"/>
    <w:rsid w:val="004B584B"/>
    <w:rsid w:val="004B6341"/>
    <w:rsid w:val="004C41F0"/>
    <w:rsid w:val="004C4529"/>
    <w:rsid w:val="004C6F3E"/>
    <w:rsid w:val="004D01B4"/>
    <w:rsid w:val="004D1A7A"/>
    <w:rsid w:val="004E1BF3"/>
    <w:rsid w:val="004E60C0"/>
    <w:rsid w:val="004E657F"/>
    <w:rsid w:val="004F3711"/>
    <w:rsid w:val="004F6BF4"/>
    <w:rsid w:val="00500C37"/>
    <w:rsid w:val="00502DC4"/>
    <w:rsid w:val="00505AB6"/>
    <w:rsid w:val="00507769"/>
    <w:rsid w:val="00507895"/>
    <w:rsid w:val="00507D65"/>
    <w:rsid w:val="00511577"/>
    <w:rsid w:val="005135CA"/>
    <w:rsid w:val="0051794D"/>
    <w:rsid w:val="00523FA0"/>
    <w:rsid w:val="00524005"/>
    <w:rsid w:val="00524FF8"/>
    <w:rsid w:val="00533E79"/>
    <w:rsid w:val="00535607"/>
    <w:rsid w:val="00536FE5"/>
    <w:rsid w:val="00537256"/>
    <w:rsid w:val="00541390"/>
    <w:rsid w:val="005422E4"/>
    <w:rsid w:val="0054462B"/>
    <w:rsid w:val="005460B5"/>
    <w:rsid w:val="005467BE"/>
    <w:rsid w:val="00547470"/>
    <w:rsid w:val="005531C9"/>
    <w:rsid w:val="00556D2F"/>
    <w:rsid w:val="00557710"/>
    <w:rsid w:val="00560AEB"/>
    <w:rsid w:val="005623A3"/>
    <w:rsid w:val="00562FEC"/>
    <w:rsid w:val="0056504E"/>
    <w:rsid w:val="00566B18"/>
    <w:rsid w:val="00567E8C"/>
    <w:rsid w:val="00572B83"/>
    <w:rsid w:val="005776FF"/>
    <w:rsid w:val="0058083A"/>
    <w:rsid w:val="005814A4"/>
    <w:rsid w:val="005861E7"/>
    <w:rsid w:val="0058798B"/>
    <w:rsid w:val="0059224B"/>
    <w:rsid w:val="00595ACC"/>
    <w:rsid w:val="005A0B9D"/>
    <w:rsid w:val="005A149D"/>
    <w:rsid w:val="005B072B"/>
    <w:rsid w:val="005B3470"/>
    <w:rsid w:val="005B4E7B"/>
    <w:rsid w:val="005B6596"/>
    <w:rsid w:val="005B67A6"/>
    <w:rsid w:val="005B6851"/>
    <w:rsid w:val="005C1C1E"/>
    <w:rsid w:val="005D14D3"/>
    <w:rsid w:val="005D1B6A"/>
    <w:rsid w:val="005D2ED0"/>
    <w:rsid w:val="005D3DE3"/>
    <w:rsid w:val="005D7949"/>
    <w:rsid w:val="005E0055"/>
    <w:rsid w:val="005E1947"/>
    <w:rsid w:val="005E3709"/>
    <w:rsid w:val="005E48B9"/>
    <w:rsid w:val="005E5FE8"/>
    <w:rsid w:val="005F2E01"/>
    <w:rsid w:val="005F7A17"/>
    <w:rsid w:val="00600213"/>
    <w:rsid w:val="00603445"/>
    <w:rsid w:val="006109A9"/>
    <w:rsid w:val="0061219F"/>
    <w:rsid w:val="006150E2"/>
    <w:rsid w:val="006245FD"/>
    <w:rsid w:val="006301E0"/>
    <w:rsid w:val="0063292B"/>
    <w:rsid w:val="00636D77"/>
    <w:rsid w:val="00641170"/>
    <w:rsid w:val="00641C8E"/>
    <w:rsid w:val="006429F2"/>
    <w:rsid w:val="00643694"/>
    <w:rsid w:val="0064577E"/>
    <w:rsid w:val="0065422C"/>
    <w:rsid w:val="006565F9"/>
    <w:rsid w:val="00657343"/>
    <w:rsid w:val="006636B9"/>
    <w:rsid w:val="006637FA"/>
    <w:rsid w:val="00663889"/>
    <w:rsid w:val="00664B0B"/>
    <w:rsid w:val="00673CD3"/>
    <w:rsid w:val="0067578F"/>
    <w:rsid w:val="006758A6"/>
    <w:rsid w:val="00680564"/>
    <w:rsid w:val="00684F7A"/>
    <w:rsid w:val="006866A6"/>
    <w:rsid w:val="00686777"/>
    <w:rsid w:val="006914A0"/>
    <w:rsid w:val="00691927"/>
    <w:rsid w:val="00692A4E"/>
    <w:rsid w:val="00695A96"/>
    <w:rsid w:val="00695AC1"/>
    <w:rsid w:val="006A01CB"/>
    <w:rsid w:val="006A5498"/>
    <w:rsid w:val="006A5BEE"/>
    <w:rsid w:val="006A60E8"/>
    <w:rsid w:val="006A725E"/>
    <w:rsid w:val="006B231E"/>
    <w:rsid w:val="006B3BED"/>
    <w:rsid w:val="006B4D4A"/>
    <w:rsid w:val="006B6C16"/>
    <w:rsid w:val="006B7329"/>
    <w:rsid w:val="006C27EA"/>
    <w:rsid w:val="006C3B4B"/>
    <w:rsid w:val="006C3FC3"/>
    <w:rsid w:val="006C5FBE"/>
    <w:rsid w:val="006D5AA9"/>
    <w:rsid w:val="006D5C1F"/>
    <w:rsid w:val="006D5D72"/>
    <w:rsid w:val="006E08B5"/>
    <w:rsid w:val="006E6850"/>
    <w:rsid w:val="006E7D1A"/>
    <w:rsid w:val="006F281D"/>
    <w:rsid w:val="006F7EBD"/>
    <w:rsid w:val="00706AA7"/>
    <w:rsid w:val="007136A8"/>
    <w:rsid w:val="00713F9D"/>
    <w:rsid w:val="007179CE"/>
    <w:rsid w:val="00721653"/>
    <w:rsid w:val="00721AB2"/>
    <w:rsid w:val="00732AC8"/>
    <w:rsid w:val="00736620"/>
    <w:rsid w:val="00736D8B"/>
    <w:rsid w:val="00736DA3"/>
    <w:rsid w:val="00737EA8"/>
    <w:rsid w:val="007409D9"/>
    <w:rsid w:val="00741745"/>
    <w:rsid w:val="0074194F"/>
    <w:rsid w:val="00741F9D"/>
    <w:rsid w:val="0074394C"/>
    <w:rsid w:val="00744F31"/>
    <w:rsid w:val="00745C70"/>
    <w:rsid w:val="00747A51"/>
    <w:rsid w:val="00750C19"/>
    <w:rsid w:val="00754416"/>
    <w:rsid w:val="00757029"/>
    <w:rsid w:val="007604A2"/>
    <w:rsid w:val="00764063"/>
    <w:rsid w:val="00764F6A"/>
    <w:rsid w:val="00773CFE"/>
    <w:rsid w:val="00774E00"/>
    <w:rsid w:val="00785E56"/>
    <w:rsid w:val="0078629C"/>
    <w:rsid w:val="007873C2"/>
    <w:rsid w:val="0078742C"/>
    <w:rsid w:val="007878C2"/>
    <w:rsid w:val="00790F12"/>
    <w:rsid w:val="00791F60"/>
    <w:rsid w:val="007A0FCE"/>
    <w:rsid w:val="007A301F"/>
    <w:rsid w:val="007A5C32"/>
    <w:rsid w:val="007B2D3D"/>
    <w:rsid w:val="007B3E51"/>
    <w:rsid w:val="007B6107"/>
    <w:rsid w:val="007B6798"/>
    <w:rsid w:val="007B6C75"/>
    <w:rsid w:val="007C0D7E"/>
    <w:rsid w:val="007D0D6E"/>
    <w:rsid w:val="007D7944"/>
    <w:rsid w:val="007E153F"/>
    <w:rsid w:val="007E1BEA"/>
    <w:rsid w:val="007E3B8F"/>
    <w:rsid w:val="007E3F29"/>
    <w:rsid w:val="007E6346"/>
    <w:rsid w:val="007F06C5"/>
    <w:rsid w:val="007F363A"/>
    <w:rsid w:val="007F5677"/>
    <w:rsid w:val="00800EE2"/>
    <w:rsid w:val="00801ECC"/>
    <w:rsid w:val="00804F06"/>
    <w:rsid w:val="00805243"/>
    <w:rsid w:val="008054EB"/>
    <w:rsid w:val="00806587"/>
    <w:rsid w:val="008066A8"/>
    <w:rsid w:val="008142DA"/>
    <w:rsid w:val="00815997"/>
    <w:rsid w:val="00830038"/>
    <w:rsid w:val="008373FB"/>
    <w:rsid w:val="008448C4"/>
    <w:rsid w:val="0085205D"/>
    <w:rsid w:val="00852C3E"/>
    <w:rsid w:val="008534BA"/>
    <w:rsid w:val="00853DD9"/>
    <w:rsid w:val="0085508B"/>
    <w:rsid w:val="00856993"/>
    <w:rsid w:val="0087295C"/>
    <w:rsid w:val="00873732"/>
    <w:rsid w:val="00874E60"/>
    <w:rsid w:val="00884B2B"/>
    <w:rsid w:val="008907A1"/>
    <w:rsid w:val="00890F5C"/>
    <w:rsid w:val="00891ABD"/>
    <w:rsid w:val="0089319D"/>
    <w:rsid w:val="0089363D"/>
    <w:rsid w:val="00894409"/>
    <w:rsid w:val="0089677B"/>
    <w:rsid w:val="008A3B62"/>
    <w:rsid w:val="008A540E"/>
    <w:rsid w:val="008A638C"/>
    <w:rsid w:val="008A6886"/>
    <w:rsid w:val="008A71E5"/>
    <w:rsid w:val="008A7258"/>
    <w:rsid w:val="008B04FA"/>
    <w:rsid w:val="008B126C"/>
    <w:rsid w:val="008B24B5"/>
    <w:rsid w:val="008B5058"/>
    <w:rsid w:val="008B67AB"/>
    <w:rsid w:val="008D1289"/>
    <w:rsid w:val="008D1E69"/>
    <w:rsid w:val="008D26B5"/>
    <w:rsid w:val="008D2E3B"/>
    <w:rsid w:val="008D2EAB"/>
    <w:rsid w:val="008D3A07"/>
    <w:rsid w:val="008E0737"/>
    <w:rsid w:val="008E3C69"/>
    <w:rsid w:val="008E5A25"/>
    <w:rsid w:val="008E7694"/>
    <w:rsid w:val="008F2CD1"/>
    <w:rsid w:val="008F5455"/>
    <w:rsid w:val="008F56F9"/>
    <w:rsid w:val="008F597D"/>
    <w:rsid w:val="008F619D"/>
    <w:rsid w:val="008F7CC3"/>
    <w:rsid w:val="008F7F6C"/>
    <w:rsid w:val="009009B7"/>
    <w:rsid w:val="00900B9F"/>
    <w:rsid w:val="009018CF"/>
    <w:rsid w:val="00910AC8"/>
    <w:rsid w:val="009140E3"/>
    <w:rsid w:val="00917981"/>
    <w:rsid w:val="0092033C"/>
    <w:rsid w:val="00921A0E"/>
    <w:rsid w:val="00923965"/>
    <w:rsid w:val="009256B4"/>
    <w:rsid w:val="00926388"/>
    <w:rsid w:val="00931AA9"/>
    <w:rsid w:val="00932B54"/>
    <w:rsid w:val="0093321A"/>
    <w:rsid w:val="009367BC"/>
    <w:rsid w:val="00936987"/>
    <w:rsid w:val="00936A77"/>
    <w:rsid w:val="00940689"/>
    <w:rsid w:val="009463C5"/>
    <w:rsid w:val="0095042B"/>
    <w:rsid w:val="009543E7"/>
    <w:rsid w:val="0096097C"/>
    <w:rsid w:val="00966C63"/>
    <w:rsid w:val="00967860"/>
    <w:rsid w:val="0097650F"/>
    <w:rsid w:val="00980590"/>
    <w:rsid w:val="00980E88"/>
    <w:rsid w:val="00986649"/>
    <w:rsid w:val="009877DB"/>
    <w:rsid w:val="009927D5"/>
    <w:rsid w:val="009A2160"/>
    <w:rsid w:val="009A387F"/>
    <w:rsid w:val="009A5724"/>
    <w:rsid w:val="009A7A50"/>
    <w:rsid w:val="009A7B25"/>
    <w:rsid w:val="009B02E2"/>
    <w:rsid w:val="009B0377"/>
    <w:rsid w:val="009B130D"/>
    <w:rsid w:val="009B3DA8"/>
    <w:rsid w:val="009C245B"/>
    <w:rsid w:val="009C4A3E"/>
    <w:rsid w:val="009D2584"/>
    <w:rsid w:val="009D2E2D"/>
    <w:rsid w:val="009E05D5"/>
    <w:rsid w:val="009E0BBB"/>
    <w:rsid w:val="009E55BE"/>
    <w:rsid w:val="009E66FB"/>
    <w:rsid w:val="009E7C59"/>
    <w:rsid w:val="009E7C81"/>
    <w:rsid w:val="009F5881"/>
    <w:rsid w:val="009F62D6"/>
    <w:rsid w:val="00A02B17"/>
    <w:rsid w:val="00A05E33"/>
    <w:rsid w:val="00A079E6"/>
    <w:rsid w:val="00A138EB"/>
    <w:rsid w:val="00A13927"/>
    <w:rsid w:val="00A20F38"/>
    <w:rsid w:val="00A21120"/>
    <w:rsid w:val="00A243C4"/>
    <w:rsid w:val="00A26429"/>
    <w:rsid w:val="00A27A23"/>
    <w:rsid w:val="00A308A7"/>
    <w:rsid w:val="00A35681"/>
    <w:rsid w:val="00A451FE"/>
    <w:rsid w:val="00A533CB"/>
    <w:rsid w:val="00A6323D"/>
    <w:rsid w:val="00A64131"/>
    <w:rsid w:val="00A670A1"/>
    <w:rsid w:val="00A7248B"/>
    <w:rsid w:val="00A72859"/>
    <w:rsid w:val="00A72BB0"/>
    <w:rsid w:val="00A7550D"/>
    <w:rsid w:val="00A76286"/>
    <w:rsid w:val="00A77425"/>
    <w:rsid w:val="00A855CE"/>
    <w:rsid w:val="00A94D11"/>
    <w:rsid w:val="00AA116D"/>
    <w:rsid w:val="00AA1568"/>
    <w:rsid w:val="00AA1B04"/>
    <w:rsid w:val="00AA37E8"/>
    <w:rsid w:val="00AA4493"/>
    <w:rsid w:val="00AA4584"/>
    <w:rsid w:val="00AA5BDA"/>
    <w:rsid w:val="00AA7735"/>
    <w:rsid w:val="00AB2AEE"/>
    <w:rsid w:val="00AB3C6E"/>
    <w:rsid w:val="00AB6FC7"/>
    <w:rsid w:val="00AB77BE"/>
    <w:rsid w:val="00AC1442"/>
    <w:rsid w:val="00AC73B9"/>
    <w:rsid w:val="00AD1CAD"/>
    <w:rsid w:val="00AD3043"/>
    <w:rsid w:val="00AD3A74"/>
    <w:rsid w:val="00AD4FCD"/>
    <w:rsid w:val="00AD5794"/>
    <w:rsid w:val="00AE1A15"/>
    <w:rsid w:val="00AE3B34"/>
    <w:rsid w:val="00AE3C12"/>
    <w:rsid w:val="00AE685F"/>
    <w:rsid w:val="00AE79F0"/>
    <w:rsid w:val="00AF0D7E"/>
    <w:rsid w:val="00AF31FE"/>
    <w:rsid w:val="00AF3EAA"/>
    <w:rsid w:val="00AF6518"/>
    <w:rsid w:val="00AF6673"/>
    <w:rsid w:val="00AF678B"/>
    <w:rsid w:val="00B00945"/>
    <w:rsid w:val="00B0168F"/>
    <w:rsid w:val="00B0250D"/>
    <w:rsid w:val="00B07515"/>
    <w:rsid w:val="00B07FF2"/>
    <w:rsid w:val="00B118DA"/>
    <w:rsid w:val="00B12F91"/>
    <w:rsid w:val="00B16723"/>
    <w:rsid w:val="00B17FB2"/>
    <w:rsid w:val="00B23940"/>
    <w:rsid w:val="00B26489"/>
    <w:rsid w:val="00B26BEB"/>
    <w:rsid w:val="00B307CA"/>
    <w:rsid w:val="00B32518"/>
    <w:rsid w:val="00B325DD"/>
    <w:rsid w:val="00B3464D"/>
    <w:rsid w:val="00B417FA"/>
    <w:rsid w:val="00B41998"/>
    <w:rsid w:val="00B422B7"/>
    <w:rsid w:val="00B436BB"/>
    <w:rsid w:val="00B54A93"/>
    <w:rsid w:val="00B60CBF"/>
    <w:rsid w:val="00B62608"/>
    <w:rsid w:val="00B626A7"/>
    <w:rsid w:val="00B638D4"/>
    <w:rsid w:val="00B65727"/>
    <w:rsid w:val="00B67725"/>
    <w:rsid w:val="00B77E51"/>
    <w:rsid w:val="00B82E28"/>
    <w:rsid w:val="00B85643"/>
    <w:rsid w:val="00B86AA5"/>
    <w:rsid w:val="00B930FF"/>
    <w:rsid w:val="00B9346B"/>
    <w:rsid w:val="00B97376"/>
    <w:rsid w:val="00BA0F2D"/>
    <w:rsid w:val="00BA1856"/>
    <w:rsid w:val="00BA1C99"/>
    <w:rsid w:val="00BA23DC"/>
    <w:rsid w:val="00BB0EC5"/>
    <w:rsid w:val="00BB25A0"/>
    <w:rsid w:val="00BC01CC"/>
    <w:rsid w:val="00BC03E8"/>
    <w:rsid w:val="00BC15A3"/>
    <w:rsid w:val="00BD57F5"/>
    <w:rsid w:val="00BD6823"/>
    <w:rsid w:val="00BE2651"/>
    <w:rsid w:val="00BE5190"/>
    <w:rsid w:val="00BE5705"/>
    <w:rsid w:val="00BF0B98"/>
    <w:rsid w:val="00BF2723"/>
    <w:rsid w:val="00BF4217"/>
    <w:rsid w:val="00BF750D"/>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74CB"/>
    <w:rsid w:val="00C632F7"/>
    <w:rsid w:val="00C64627"/>
    <w:rsid w:val="00C73188"/>
    <w:rsid w:val="00C764F7"/>
    <w:rsid w:val="00C76CA9"/>
    <w:rsid w:val="00C7740D"/>
    <w:rsid w:val="00C80B66"/>
    <w:rsid w:val="00C81B59"/>
    <w:rsid w:val="00C8382C"/>
    <w:rsid w:val="00C87023"/>
    <w:rsid w:val="00C87A4A"/>
    <w:rsid w:val="00C9108B"/>
    <w:rsid w:val="00C941CC"/>
    <w:rsid w:val="00C96291"/>
    <w:rsid w:val="00CA0511"/>
    <w:rsid w:val="00CA26EB"/>
    <w:rsid w:val="00CA27C9"/>
    <w:rsid w:val="00CA7FD5"/>
    <w:rsid w:val="00CB0C8E"/>
    <w:rsid w:val="00CB3302"/>
    <w:rsid w:val="00CC2320"/>
    <w:rsid w:val="00CC5515"/>
    <w:rsid w:val="00CC719A"/>
    <w:rsid w:val="00CD13DD"/>
    <w:rsid w:val="00CD1725"/>
    <w:rsid w:val="00CD2BBB"/>
    <w:rsid w:val="00CD4E2F"/>
    <w:rsid w:val="00CD5888"/>
    <w:rsid w:val="00CD702E"/>
    <w:rsid w:val="00CE4622"/>
    <w:rsid w:val="00CE4C0C"/>
    <w:rsid w:val="00CF04E9"/>
    <w:rsid w:val="00CF3267"/>
    <w:rsid w:val="00CF33D0"/>
    <w:rsid w:val="00CF3F71"/>
    <w:rsid w:val="00CF6235"/>
    <w:rsid w:val="00D02101"/>
    <w:rsid w:val="00D03F63"/>
    <w:rsid w:val="00D05728"/>
    <w:rsid w:val="00D06527"/>
    <w:rsid w:val="00D06EB7"/>
    <w:rsid w:val="00D141E5"/>
    <w:rsid w:val="00D1499E"/>
    <w:rsid w:val="00D17293"/>
    <w:rsid w:val="00D1762D"/>
    <w:rsid w:val="00D212FF"/>
    <w:rsid w:val="00D23E0D"/>
    <w:rsid w:val="00D26C5D"/>
    <w:rsid w:val="00D3029E"/>
    <w:rsid w:val="00D3519C"/>
    <w:rsid w:val="00D36767"/>
    <w:rsid w:val="00D4593C"/>
    <w:rsid w:val="00D4600B"/>
    <w:rsid w:val="00D608AF"/>
    <w:rsid w:val="00D65757"/>
    <w:rsid w:val="00D67FC6"/>
    <w:rsid w:val="00D73B6E"/>
    <w:rsid w:val="00D7598A"/>
    <w:rsid w:val="00D7727E"/>
    <w:rsid w:val="00D80201"/>
    <w:rsid w:val="00D87DD1"/>
    <w:rsid w:val="00D978B9"/>
    <w:rsid w:val="00D97B5B"/>
    <w:rsid w:val="00D97CC2"/>
    <w:rsid w:val="00DA06CB"/>
    <w:rsid w:val="00DA0C50"/>
    <w:rsid w:val="00DA12DD"/>
    <w:rsid w:val="00DA66DA"/>
    <w:rsid w:val="00DB1299"/>
    <w:rsid w:val="00DB495D"/>
    <w:rsid w:val="00DB6230"/>
    <w:rsid w:val="00DB6E3F"/>
    <w:rsid w:val="00DC108D"/>
    <w:rsid w:val="00DC2B73"/>
    <w:rsid w:val="00DC3B3D"/>
    <w:rsid w:val="00DC7DD3"/>
    <w:rsid w:val="00DD3076"/>
    <w:rsid w:val="00DD5CBE"/>
    <w:rsid w:val="00DD5D91"/>
    <w:rsid w:val="00DD5E95"/>
    <w:rsid w:val="00DD61D1"/>
    <w:rsid w:val="00DE1531"/>
    <w:rsid w:val="00DE2D2B"/>
    <w:rsid w:val="00DE39EB"/>
    <w:rsid w:val="00DE4BC5"/>
    <w:rsid w:val="00DE51BB"/>
    <w:rsid w:val="00E01B23"/>
    <w:rsid w:val="00E028AD"/>
    <w:rsid w:val="00E0291E"/>
    <w:rsid w:val="00E03D86"/>
    <w:rsid w:val="00E070DC"/>
    <w:rsid w:val="00E116D2"/>
    <w:rsid w:val="00E13013"/>
    <w:rsid w:val="00E131F0"/>
    <w:rsid w:val="00E154AD"/>
    <w:rsid w:val="00E21A07"/>
    <w:rsid w:val="00E26E2D"/>
    <w:rsid w:val="00E316F4"/>
    <w:rsid w:val="00E327B0"/>
    <w:rsid w:val="00E36B7E"/>
    <w:rsid w:val="00E37729"/>
    <w:rsid w:val="00E42884"/>
    <w:rsid w:val="00E4695A"/>
    <w:rsid w:val="00E47BB6"/>
    <w:rsid w:val="00E52E3B"/>
    <w:rsid w:val="00E5664C"/>
    <w:rsid w:val="00E6163B"/>
    <w:rsid w:val="00E61EDD"/>
    <w:rsid w:val="00E62A4B"/>
    <w:rsid w:val="00E63A5E"/>
    <w:rsid w:val="00E64F4A"/>
    <w:rsid w:val="00E65145"/>
    <w:rsid w:val="00E665F3"/>
    <w:rsid w:val="00E74CE2"/>
    <w:rsid w:val="00E75E9C"/>
    <w:rsid w:val="00E76DA5"/>
    <w:rsid w:val="00E83A66"/>
    <w:rsid w:val="00E84C55"/>
    <w:rsid w:val="00E87AD1"/>
    <w:rsid w:val="00E87B52"/>
    <w:rsid w:val="00E925C9"/>
    <w:rsid w:val="00E929D2"/>
    <w:rsid w:val="00E92E3C"/>
    <w:rsid w:val="00E945ED"/>
    <w:rsid w:val="00E94A5B"/>
    <w:rsid w:val="00E95921"/>
    <w:rsid w:val="00EA137F"/>
    <w:rsid w:val="00EA345D"/>
    <w:rsid w:val="00EA4A6F"/>
    <w:rsid w:val="00EB18D7"/>
    <w:rsid w:val="00EB2D62"/>
    <w:rsid w:val="00EC14F3"/>
    <w:rsid w:val="00EC42F8"/>
    <w:rsid w:val="00EC77E7"/>
    <w:rsid w:val="00ED0928"/>
    <w:rsid w:val="00ED27B3"/>
    <w:rsid w:val="00ED32D5"/>
    <w:rsid w:val="00ED48A2"/>
    <w:rsid w:val="00ED5304"/>
    <w:rsid w:val="00EE0662"/>
    <w:rsid w:val="00EE2739"/>
    <w:rsid w:val="00EE41B0"/>
    <w:rsid w:val="00EE611D"/>
    <w:rsid w:val="00EE7BC8"/>
    <w:rsid w:val="00EF052B"/>
    <w:rsid w:val="00EF1C51"/>
    <w:rsid w:val="00EF2225"/>
    <w:rsid w:val="00EF42E6"/>
    <w:rsid w:val="00EF72FB"/>
    <w:rsid w:val="00F031AF"/>
    <w:rsid w:val="00F05F86"/>
    <w:rsid w:val="00F063A3"/>
    <w:rsid w:val="00F1637F"/>
    <w:rsid w:val="00F24A04"/>
    <w:rsid w:val="00F24B1B"/>
    <w:rsid w:val="00F26272"/>
    <w:rsid w:val="00F27607"/>
    <w:rsid w:val="00F3157E"/>
    <w:rsid w:val="00F32182"/>
    <w:rsid w:val="00F3457A"/>
    <w:rsid w:val="00F353F1"/>
    <w:rsid w:val="00F36E23"/>
    <w:rsid w:val="00F41752"/>
    <w:rsid w:val="00F44FD6"/>
    <w:rsid w:val="00F46CDB"/>
    <w:rsid w:val="00F52BD8"/>
    <w:rsid w:val="00F53DF1"/>
    <w:rsid w:val="00F555B0"/>
    <w:rsid w:val="00F56359"/>
    <w:rsid w:val="00F73C54"/>
    <w:rsid w:val="00F746D6"/>
    <w:rsid w:val="00F76154"/>
    <w:rsid w:val="00F76F79"/>
    <w:rsid w:val="00F8224E"/>
    <w:rsid w:val="00F95540"/>
    <w:rsid w:val="00F95541"/>
    <w:rsid w:val="00F961A8"/>
    <w:rsid w:val="00FA0523"/>
    <w:rsid w:val="00FA6AF4"/>
    <w:rsid w:val="00FB0702"/>
    <w:rsid w:val="00FB4633"/>
    <w:rsid w:val="00FB5C20"/>
    <w:rsid w:val="00FB71E4"/>
    <w:rsid w:val="00FB74B2"/>
    <w:rsid w:val="00FC4F11"/>
    <w:rsid w:val="00FC5FF2"/>
    <w:rsid w:val="00FD126B"/>
    <w:rsid w:val="00FE2A5F"/>
    <w:rsid w:val="00FE3A24"/>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D8200F"/>
  <w14:defaultImageDpi w14:val="330"/>
  <w15:docId w15:val="{B8CC1E15-809A-456E-8805-69A4EBC7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A7FD5"/>
    <w:pPr>
      <w:spacing w:before="120" w:line="360" w:lineRule="auto"/>
      <w:jc w:val="both"/>
    </w:pPr>
    <w:rPr>
      <w:rFonts w:ascii="Arial" w:hAnsi="Arial"/>
      <w:sz w:val="22"/>
      <w:szCs w:val="24"/>
    </w:rPr>
  </w:style>
  <w:style w:type="paragraph" w:styleId="Nadpis1">
    <w:name w:val="heading 1"/>
    <w:basedOn w:val="Normlny"/>
    <w:next w:val="Normlny"/>
    <w:link w:val="Nadpis1Char"/>
    <w:autoRedefine/>
    <w:qFormat/>
    <w:rsid w:val="002D0920"/>
    <w:pPr>
      <w:keepNext/>
      <w:numPr>
        <w:numId w:val="30"/>
      </w:numPr>
      <w:tabs>
        <w:tab w:val="clear" w:pos="425"/>
        <w:tab w:val="left" w:pos="567"/>
      </w:tabs>
      <w:spacing w:before="240" w:after="240"/>
      <w:outlineLvl w:val="0"/>
    </w:pPr>
    <w:rPr>
      <w:b/>
      <w:bCs/>
      <w:caps/>
      <w:kern w:val="32"/>
      <w:sz w:val="32"/>
      <w:szCs w:val="48"/>
    </w:rPr>
  </w:style>
  <w:style w:type="paragraph" w:styleId="Nadpis2">
    <w:name w:val="heading 2"/>
    <w:basedOn w:val="Normlny"/>
    <w:next w:val="Normlny"/>
    <w:qFormat/>
    <w:rsid w:val="002D0920"/>
    <w:pPr>
      <w:keepNext/>
      <w:numPr>
        <w:ilvl w:val="1"/>
        <w:numId w:val="39"/>
      </w:numPr>
      <w:spacing w:before="240" w:after="60"/>
      <w:outlineLvl w:val="1"/>
    </w:pPr>
    <w:rPr>
      <w:b/>
      <w:bCs/>
      <w:iCs/>
      <w:sz w:val="28"/>
      <w:szCs w:val="28"/>
    </w:rPr>
  </w:style>
  <w:style w:type="paragraph" w:styleId="Nadpis3">
    <w:name w:val="heading 3"/>
    <w:basedOn w:val="Normlny"/>
    <w:next w:val="Normlny"/>
    <w:qFormat/>
    <w:rsid w:val="002D0920"/>
    <w:pPr>
      <w:keepNext/>
      <w:numPr>
        <w:ilvl w:val="2"/>
        <w:numId w:val="39"/>
      </w:numPr>
      <w:spacing w:before="240" w:after="60"/>
      <w:outlineLvl w:val="2"/>
    </w:pPr>
    <w:rPr>
      <w:b/>
      <w:bCs/>
      <w:sz w:val="24"/>
      <w:szCs w:val="26"/>
    </w:rPr>
  </w:style>
  <w:style w:type="paragraph" w:styleId="Nadpis4">
    <w:name w:val="heading 4"/>
    <w:basedOn w:val="Normlny"/>
    <w:next w:val="Normlny"/>
    <w:qFormat/>
    <w:rsid w:val="00EF42E6"/>
    <w:pPr>
      <w:keepNext/>
      <w:numPr>
        <w:ilvl w:val="3"/>
        <w:numId w:val="39"/>
      </w:numPr>
      <w:spacing w:before="240" w:after="60"/>
      <w:jc w:val="left"/>
      <w:outlineLvl w:val="3"/>
    </w:pPr>
    <w:rPr>
      <w:b/>
      <w:bCs/>
      <w:szCs w:val="28"/>
    </w:rPr>
  </w:style>
  <w:style w:type="paragraph" w:styleId="Nadpis5">
    <w:name w:val="heading 5"/>
    <w:basedOn w:val="Normlny"/>
    <w:next w:val="Normlny"/>
    <w:qFormat/>
    <w:rsid w:val="002F49D9"/>
    <w:pPr>
      <w:numPr>
        <w:ilvl w:val="4"/>
        <w:numId w:val="9"/>
      </w:numPr>
      <w:spacing w:before="240" w:after="60"/>
      <w:outlineLvl w:val="4"/>
    </w:pPr>
    <w:rPr>
      <w:b/>
      <w:bCs/>
      <w:i/>
      <w:iCs/>
      <w:sz w:val="24"/>
      <w:szCs w:val="26"/>
    </w:rPr>
  </w:style>
  <w:style w:type="paragraph" w:styleId="Nadpis6">
    <w:name w:val="heading 6"/>
    <w:basedOn w:val="Normlny"/>
    <w:next w:val="Normlny"/>
    <w:qFormat/>
    <w:rsid w:val="003B506F"/>
    <w:pPr>
      <w:numPr>
        <w:ilvl w:val="5"/>
        <w:numId w:val="9"/>
      </w:numPr>
      <w:spacing w:before="240" w:after="60"/>
      <w:outlineLvl w:val="5"/>
    </w:pPr>
    <w:rPr>
      <w:b/>
      <w:bCs/>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A3B62"/>
    <w:pPr>
      <w:tabs>
        <w:tab w:val="center" w:pos="4536"/>
        <w:tab w:val="right" w:pos="9072"/>
      </w:tabs>
      <w:spacing w:before="0" w:line="240" w:lineRule="auto"/>
    </w:pPr>
    <w:rPr>
      <w:sz w:val="20"/>
    </w:r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autoRedefine/>
    <w:rsid w:val="00721AB2"/>
  </w:style>
  <w:style w:type="paragraph" w:styleId="Popis">
    <w:name w:val="caption"/>
    <w:basedOn w:val="Normlny"/>
    <w:next w:val="Normlny"/>
    <w:link w:val="PopisChar"/>
    <w:qFormat/>
    <w:rsid w:val="00B436BB"/>
    <w:pPr>
      <w:spacing w:after="120"/>
      <w:jc w:val="center"/>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customStyle="1" w:styleId="Nzovnecislovany">
    <w:name w:val="Názov_necislovany"/>
    <w:basedOn w:val="Normlny"/>
    <w:link w:val="NzovnecislovanyChar"/>
    <w:qFormat/>
    <w:rsid w:val="00936A77"/>
    <w:pPr>
      <w:spacing w:before="240" w:after="120"/>
      <w:contextualSpacing/>
    </w:pPr>
    <w:rPr>
      <w:b/>
      <w:spacing w:val="5"/>
      <w:kern w:val="28"/>
      <w:sz w:val="32"/>
      <w:szCs w:val="52"/>
    </w:rPr>
  </w:style>
  <w:style w:type="character" w:customStyle="1" w:styleId="NzovnecislovanyChar">
    <w:name w:val="Názov_necislovany Char"/>
    <w:basedOn w:val="Predvolenpsmoodseku"/>
    <w:link w:val="Nzovnecislovany"/>
    <w:locked/>
    <w:rsid w:val="00936A77"/>
    <w:rPr>
      <w:rFonts w:ascii="Arial" w:hAnsi="Arial" w:cs="Times New Roman"/>
      <w:b/>
      <w:color w:val="17365D"/>
      <w:spacing w:val="5"/>
      <w:kern w:val="28"/>
      <w:sz w:val="32"/>
      <w:szCs w:val="52"/>
    </w:rPr>
  </w:style>
  <w:style w:type="character" w:customStyle="1" w:styleId="Nadpis1Char">
    <w:name w:val="Nadpis 1 Char"/>
    <w:link w:val="Nadpis1"/>
    <w:locked/>
    <w:rsid w:val="002D0920"/>
    <w:rPr>
      <w:rFonts w:ascii="Arial" w:hAnsi="Arial"/>
      <w:b/>
      <w:bCs/>
      <w:caps/>
      <w:kern w:val="32"/>
      <w:sz w:val="32"/>
      <w:szCs w:val="48"/>
    </w:rPr>
  </w:style>
  <w:style w:type="character" w:customStyle="1" w:styleId="PtaChar">
    <w:name w:val="Päta Char"/>
    <w:link w:val="Pta"/>
    <w:uiPriority w:val="99"/>
    <w:locked/>
    <w:rsid w:val="003A1D23"/>
    <w:rPr>
      <w:rFonts w:ascii="Calibri" w:hAnsi="Calibri" w:cs="Times New Roman"/>
      <w:smallCaps/>
    </w:rPr>
  </w:style>
  <w:style w:type="paragraph" w:styleId="Obsah2">
    <w:name w:val="toc 2"/>
    <w:basedOn w:val="Normlny"/>
    <w:next w:val="Normlny"/>
    <w:autoRedefine/>
    <w:uiPriority w:val="39"/>
    <w:rsid w:val="004067D8"/>
    <w:pPr>
      <w:tabs>
        <w:tab w:val="left" w:pos="851"/>
        <w:tab w:val="right" w:leader="dot" w:pos="8503"/>
      </w:tabs>
      <w:spacing w:before="0"/>
      <w:ind w:left="850" w:hanging="425"/>
    </w:pPr>
    <w:rPr>
      <w:noProof/>
    </w:rPr>
  </w:style>
  <w:style w:type="paragraph" w:styleId="Obsah1">
    <w:name w:val="toc 1"/>
    <w:basedOn w:val="Normlny"/>
    <w:next w:val="Normlny"/>
    <w:link w:val="Obsah1Char"/>
    <w:autoRedefine/>
    <w:uiPriority w:val="39"/>
    <w:qFormat/>
    <w:rsid w:val="007E6346"/>
    <w:pPr>
      <w:tabs>
        <w:tab w:val="left" w:pos="426"/>
        <w:tab w:val="right" w:leader="dot" w:pos="8503"/>
      </w:tabs>
      <w:spacing w:before="60"/>
    </w:pPr>
    <w:rPr>
      <w:bCs/>
      <w:noProof/>
    </w:rPr>
  </w:style>
  <w:style w:type="paragraph" w:styleId="Obsah3">
    <w:name w:val="toc 3"/>
    <w:basedOn w:val="Normlny"/>
    <w:next w:val="Normlny"/>
    <w:autoRedefine/>
    <w:uiPriority w:val="39"/>
    <w:rsid w:val="004067D8"/>
    <w:pPr>
      <w:tabs>
        <w:tab w:val="left" w:pos="1560"/>
        <w:tab w:val="right" w:leader="dot" w:pos="8503"/>
      </w:tabs>
      <w:spacing w:before="0"/>
      <w:ind w:left="1560"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B436BB"/>
    <w:rPr>
      <w:rFonts w:ascii="Arial" w:hAnsi="Arial"/>
      <w:bCs/>
      <w:sz w:val="22"/>
    </w:rPr>
  </w:style>
  <w:style w:type="character" w:customStyle="1" w:styleId="HlavikaChar">
    <w:name w:val="Hlavička Char"/>
    <w:link w:val="Hlavika"/>
    <w:uiPriority w:val="99"/>
    <w:locked/>
    <w:rsid w:val="008A3B62"/>
    <w:rPr>
      <w:rFonts w:ascii="Arial" w:hAnsi="Arial"/>
      <w:szCs w:val="24"/>
    </w:rPr>
  </w:style>
  <w:style w:type="paragraph" w:customStyle="1" w:styleId="Nadpispriloha">
    <w:name w:val="Nadpis_priloha"/>
    <w:basedOn w:val="Normlny"/>
    <w:link w:val="NadpisprilohaChar"/>
    <w:rsid w:val="009E55BE"/>
    <w:pPr>
      <w:numPr>
        <w:numId w:val="31"/>
      </w:numPr>
      <w:spacing w:after="120"/>
      <w:ind w:left="360"/>
    </w:pPr>
    <w:rPr>
      <w:b/>
      <w:iCs/>
      <w:spacing w:val="15"/>
      <w:sz w:val="32"/>
    </w:rPr>
  </w:style>
  <w:style w:type="character" w:customStyle="1" w:styleId="NadpisprilohaChar">
    <w:name w:val="Nadpis_priloha Char"/>
    <w:basedOn w:val="Predvolenpsmoodseku"/>
    <w:link w:val="Nadpispriloha"/>
    <w:locked/>
    <w:rsid w:val="009E55BE"/>
    <w:rPr>
      <w:rFonts w:ascii="Arial" w:hAnsi="Arial"/>
      <w:b/>
      <w:iCs/>
      <w:spacing w:val="15"/>
      <w:sz w:val="32"/>
      <w:szCs w:val="24"/>
    </w:rPr>
  </w:style>
  <w:style w:type="paragraph" w:styleId="Zoznamobrzkov">
    <w:name w:val="table of figures"/>
    <w:basedOn w:val="Normlny"/>
    <w:next w:val="Normlny"/>
    <w:uiPriority w:val="99"/>
    <w:rsid w:val="008F5455"/>
    <w:pPr>
      <w:spacing w:before="0"/>
    </w:pPr>
  </w:style>
  <w:style w:type="paragraph" w:styleId="Obsah4">
    <w:name w:val="toc 4"/>
    <w:basedOn w:val="Normlny"/>
    <w:next w:val="Normlny"/>
    <w:autoRedefine/>
    <w:uiPriority w:val="39"/>
    <w:rsid w:val="004067D8"/>
    <w:pPr>
      <w:tabs>
        <w:tab w:val="left" w:pos="1701"/>
        <w:tab w:val="right" w:leader="dot" w:pos="8503"/>
      </w:tabs>
      <w:spacing w:before="0"/>
      <w:ind w:left="1702" w:hanging="851"/>
    </w:pPr>
    <w:rPr>
      <w:rFonts w:cs="Calibri"/>
      <w:noProof/>
    </w:rPr>
  </w:style>
  <w:style w:type="paragraph" w:styleId="Obsah5">
    <w:name w:val="toc 5"/>
    <w:basedOn w:val="Normlny"/>
    <w:next w:val="Normlny"/>
    <w:autoRedefine/>
    <w:rsid w:val="00936A77"/>
    <w:pPr>
      <w:ind w:left="960"/>
    </w:pPr>
    <w:rPr>
      <w:rFonts w:cs="Calibri"/>
      <w:sz w:val="18"/>
      <w:szCs w:val="18"/>
    </w:rPr>
  </w:style>
  <w:style w:type="paragraph" w:styleId="Obsah6">
    <w:name w:val="toc 6"/>
    <w:basedOn w:val="Normlny"/>
    <w:next w:val="Normlny"/>
    <w:autoRedefine/>
    <w:rsid w:val="00936A77"/>
    <w:pPr>
      <w:ind w:left="1200"/>
    </w:pPr>
    <w:rPr>
      <w:rFonts w:cs="Calibri"/>
      <w:sz w:val="18"/>
      <w:szCs w:val="18"/>
    </w:rPr>
  </w:style>
  <w:style w:type="paragraph" w:styleId="Obsah7">
    <w:name w:val="toc 7"/>
    <w:basedOn w:val="Normlny"/>
    <w:next w:val="Normlny"/>
    <w:autoRedefine/>
    <w:rsid w:val="00936A77"/>
    <w:pPr>
      <w:ind w:left="1440"/>
    </w:pPr>
    <w:rPr>
      <w:rFonts w:cs="Calibri"/>
      <w:sz w:val="18"/>
      <w:szCs w:val="18"/>
    </w:rPr>
  </w:style>
  <w:style w:type="paragraph" w:styleId="Obsah8">
    <w:name w:val="toc 8"/>
    <w:basedOn w:val="Normlny"/>
    <w:next w:val="Normlny"/>
    <w:autoRedefine/>
    <w:rsid w:val="00936A77"/>
    <w:pPr>
      <w:ind w:left="1680"/>
    </w:pPr>
    <w:rPr>
      <w:rFonts w:cs="Calibri"/>
      <w:sz w:val="18"/>
      <w:szCs w:val="18"/>
    </w:rPr>
  </w:style>
  <w:style w:type="paragraph" w:styleId="Obsah9">
    <w:name w:val="toc 9"/>
    <w:basedOn w:val="Normlny"/>
    <w:next w:val="Normlny"/>
    <w:autoRedefine/>
    <w:rsid w:val="00936A77"/>
    <w:pPr>
      <w:ind w:left="1920"/>
    </w:pPr>
    <w:rPr>
      <w:rFonts w:cs="Calibri"/>
      <w:sz w:val="18"/>
      <w:szCs w:val="18"/>
    </w:rPr>
  </w:style>
  <w:style w:type="character" w:customStyle="1" w:styleId="Obsah1Char">
    <w:name w:val="Obsah 1 Char"/>
    <w:link w:val="Obsah1"/>
    <w:uiPriority w:val="39"/>
    <w:locked/>
    <w:rsid w:val="007E6346"/>
    <w:rPr>
      <w:rFonts w:ascii="Arial" w:hAnsi="Arial"/>
      <w:bCs/>
      <w:noProof/>
      <w:sz w:val="22"/>
      <w:szCs w:val="24"/>
    </w:rPr>
  </w:style>
  <w:style w:type="paragraph" w:customStyle="1" w:styleId="Texttabuky">
    <w:name w:val="Text tabuľky"/>
    <w:basedOn w:val="Nzovnecislovany"/>
    <w:rsid w:val="007E6346"/>
    <w:pPr>
      <w:spacing w:before="40" w:after="40" w:line="240" w:lineRule="auto"/>
      <w:jc w:val="left"/>
    </w:pPr>
    <w:rPr>
      <w:b w:val="0"/>
      <w:sz w:val="22"/>
      <w:szCs w:val="24"/>
    </w:rPr>
  </w:style>
  <w:style w:type="paragraph" w:customStyle="1" w:styleId="slovanzoznam1">
    <w:name w:val="Číslovaný zoznam 1"/>
    <w:basedOn w:val="Normlny"/>
    <w:qFormat/>
    <w:rsid w:val="00464629"/>
    <w:pPr>
      <w:numPr>
        <w:numId w:val="41"/>
      </w:numPr>
      <w:ind w:left="284" w:hanging="284"/>
    </w:pPr>
  </w:style>
  <w:style w:type="paragraph" w:customStyle="1" w:styleId="islovanzoznam2">
    <w:name w:val="Čislovaný zoznam 2"/>
    <w:basedOn w:val="Normlny"/>
    <w:qFormat/>
    <w:rsid w:val="00464629"/>
    <w:pPr>
      <w:numPr>
        <w:numId w:val="42"/>
      </w:numPr>
      <w:ind w:left="284" w:hanging="284"/>
    </w:pPr>
  </w:style>
  <w:style w:type="paragraph" w:customStyle="1" w:styleId="Obrzok">
    <w:name w:val="Obrázok"/>
    <w:basedOn w:val="Normlny"/>
    <w:qFormat/>
    <w:rsid w:val="00936987"/>
    <w:pPr>
      <w:spacing w:line="240" w:lineRule="auto"/>
      <w:jc w:val="center"/>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AB3C6E"/>
    <w:pPr>
      <w:keepLines/>
      <w:numPr>
        <w:numId w:val="40"/>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jc w:val="center"/>
    </w:pPr>
    <w:rPr>
      <w:sz w:val="36"/>
      <w:szCs w:val="36"/>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pPr>
    <w:rPr>
      <w:b/>
      <w:sz w:val="32"/>
      <w:szCs w:val="32"/>
    </w:rPr>
  </w:style>
  <w:style w:type="character" w:customStyle="1" w:styleId="NormlnyneodsadenChar">
    <w:name w:val="Normálny neodsadený Char"/>
    <w:basedOn w:val="Predvolenpsmoodseku"/>
    <w:link w:val="Normlnyneodsaden"/>
    <w:rsid w:val="00721AB2"/>
    <w:rPr>
      <w:rFonts w:ascii="Arial" w:hAnsi="Arial"/>
      <w:sz w:val="22"/>
      <w:szCs w:val="24"/>
    </w:rPr>
  </w:style>
  <w:style w:type="paragraph" w:customStyle="1" w:styleId="Titlistpodnzov">
    <w:name w:val="Tit_list_podnázov"/>
    <w:basedOn w:val="Normlny"/>
    <w:link w:val="TitlistpodnzovChar"/>
    <w:qFormat/>
    <w:rsid w:val="00FB4633"/>
    <w:pPr>
      <w:spacing w:before="0" w:line="240" w:lineRule="auto"/>
      <w:jc w:val="center"/>
    </w:pPr>
    <w:rPr>
      <w:sz w:val="28"/>
      <w:szCs w:val="36"/>
    </w:rPr>
  </w:style>
  <w:style w:type="character" w:customStyle="1" w:styleId="TitlistEChar">
    <w:name w:val="Tit_list_EČ Char"/>
    <w:basedOn w:val="Predvolenpsmoodseku"/>
    <w:link w:val="TitlistE"/>
    <w:rsid w:val="00105F38"/>
    <w:rPr>
      <w:b/>
      <w:sz w:val="32"/>
      <w:szCs w:val="32"/>
    </w:rPr>
  </w:style>
  <w:style w:type="paragraph" w:customStyle="1" w:styleId="TitlistNzovprce">
    <w:name w:val="Tit_list_Názov práce"/>
    <w:basedOn w:val="Normlny"/>
    <w:link w:val="TitlistNzovprceChar"/>
    <w:qFormat/>
    <w:rsid w:val="00AB2AEE"/>
    <w:pPr>
      <w:spacing w:before="3000" w:line="240" w:lineRule="auto"/>
      <w:jc w:val="center"/>
    </w:pPr>
    <w:rPr>
      <w:b/>
      <w:sz w:val="40"/>
    </w:rPr>
  </w:style>
  <w:style w:type="character" w:customStyle="1" w:styleId="TitlistpodnzovChar">
    <w:name w:val="Tit_list_podnázov Char"/>
    <w:basedOn w:val="Predvolenpsmoodseku"/>
    <w:link w:val="Titlistpodnzov"/>
    <w:rsid w:val="00FB4633"/>
    <w:rPr>
      <w:rFonts w:ascii="Arial" w:hAnsi="Arial"/>
      <w:sz w:val="28"/>
      <w:szCs w:val="36"/>
    </w:rPr>
  </w:style>
  <w:style w:type="paragraph" w:customStyle="1" w:styleId="Titlistrok1">
    <w:name w:val="Tit_list_rok_1"/>
    <w:basedOn w:val="Normlny"/>
    <w:link w:val="Titlistrok1Char"/>
    <w:qFormat/>
    <w:rsid w:val="00490975"/>
    <w:pPr>
      <w:spacing w:before="4536" w:line="240" w:lineRule="auto"/>
      <w:jc w:val="left"/>
    </w:pPr>
    <w:rPr>
      <w:szCs w:val="28"/>
    </w:rPr>
  </w:style>
  <w:style w:type="character" w:customStyle="1" w:styleId="TitlistNzovprceChar">
    <w:name w:val="Tit_list_Názov práce Char"/>
    <w:basedOn w:val="Predvolenpsmoodseku"/>
    <w:link w:val="TitlistNzovprce"/>
    <w:rsid w:val="00AB2AEE"/>
    <w:rPr>
      <w:rFonts w:ascii="Arial" w:hAnsi="Arial"/>
      <w:b/>
      <w:sz w:val="40"/>
      <w:szCs w:val="24"/>
    </w:rPr>
  </w:style>
  <w:style w:type="paragraph" w:customStyle="1" w:styleId="Titlistrok2">
    <w:name w:val="Tit_list_rok_2"/>
    <w:basedOn w:val="Normlny"/>
    <w:link w:val="Titlistrok2Char"/>
    <w:qFormat/>
    <w:rsid w:val="006B231E"/>
    <w:pPr>
      <w:spacing w:before="1134" w:line="240" w:lineRule="auto"/>
    </w:pPr>
  </w:style>
  <w:style w:type="character" w:customStyle="1" w:styleId="Titlistrok1Char">
    <w:name w:val="Tit_list_rok_1 Char"/>
    <w:basedOn w:val="Predvolenpsmoodseku"/>
    <w:link w:val="Titlistrok1"/>
    <w:rsid w:val="00490975"/>
    <w:rPr>
      <w:rFonts w:ascii="Arial" w:hAnsi="Arial"/>
      <w:sz w:val="22"/>
      <w:szCs w:val="28"/>
    </w:rPr>
  </w:style>
  <w:style w:type="paragraph" w:customStyle="1" w:styleId="Titlistmeno1">
    <w:name w:val="Tit_list_meno_1"/>
    <w:basedOn w:val="Normlny"/>
    <w:link w:val="Titlistmeno1Char"/>
    <w:qFormat/>
    <w:rsid w:val="00AB2AEE"/>
    <w:pPr>
      <w:spacing w:before="2040" w:line="240" w:lineRule="auto"/>
      <w:jc w:val="center"/>
    </w:pPr>
    <w:rPr>
      <w:b/>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pPr>
  </w:style>
  <w:style w:type="character" w:customStyle="1" w:styleId="Titlistmeno1Char">
    <w:name w:val="Tit_list_meno_1 Char"/>
    <w:basedOn w:val="Predvolenpsmoodseku"/>
    <w:link w:val="Titlistmeno1"/>
    <w:rsid w:val="00AB2AEE"/>
    <w:rPr>
      <w:rFonts w:ascii="Arial" w:hAnsi="Arial"/>
      <w:b/>
      <w:sz w:val="28"/>
      <w:szCs w:val="28"/>
    </w:rPr>
  </w:style>
  <w:style w:type="paragraph" w:customStyle="1" w:styleId="Titlistudaje">
    <w:name w:val="Tit_list_udaje"/>
    <w:basedOn w:val="Normlny"/>
    <w:link w:val="TitlistudajeChar"/>
    <w:qFormat/>
    <w:rsid w:val="003F43B2"/>
    <w:pPr>
      <w:spacing w:befor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D17293"/>
    <w:pPr>
      <w:spacing w:before="1560"/>
      <w:jc w:val="left"/>
    </w:pPr>
  </w:style>
  <w:style w:type="character" w:customStyle="1" w:styleId="TitlistudajeChar">
    <w:name w:val="Tit_list_udaje Char"/>
    <w:basedOn w:val="Predvolenpsmoodseku"/>
    <w:link w:val="Titlistudaje"/>
    <w:rsid w:val="003F43B2"/>
    <w:rPr>
      <w:rFonts w:ascii="Arial" w:hAnsi="Arial"/>
      <w:sz w:val="22"/>
      <w:szCs w:val="24"/>
    </w:rPr>
  </w:style>
  <w:style w:type="paragraph" w:customStyle="1" w:styleId="Abstraktnazov">
    <w:name w:val="Abstrakt_nazov"/>
    <w:basedOn w:val="Nzovnecislovany"/>
    <w:link w:val="AbstraktnazovChar"/>
    <w:qFormat/>
    <w:rsid w:val="00D17293"/>
    <w:rPr>
      <w:szCs w:val="32"/>
    </w:rPr>
  </w:style>
  <w:style w:type="character" w:customStyle="1" w:styleId="Titlistudaje1rChar">
    <w:name w:val="Tit_list_udaje_1r Char"/>
    <w:basedOn w:val="TitlistudajeChar"/>
    <w:link w:val="Titlistudaje1r"/>
    <w:rsid w:val="00D17293"/>
    <w:rPr>
      <w:rFonts w:ascii="Arial" w:hAnsi="Arial"/>
      <w:sz w:val="22"/>
      <w:szCs w:val="24"/>
    </w:rPr>
  </w:style>
  <w:style w:type="paragraph" w:customStyle="1" w:styleId="Abstrakttext">
    <w:name w:val="Abstrakt_text"/>
    <w:basedOn w:val="Normlny"/>
    <w:link w:val="AbstrakttextChar"/>
    <w:qFormat/>
    <w:rsid w:val="00D17293"/>
  </w:style>
  <w:style w:type="character" w:customStyle="1" w:styleId="AbstraktnazovChar">
    <w:name w:val="Abstrakt_nazov Char"/>
    <w:basedOn w:val="NzovnecislovanyChar"/>
    <w:link w:val="Abstraktnazov"/>
    <w:rsid w:val="00D17293"/>
    <w:rPr>
      <w:rFonts w:ascii="Arial" w:hAnsi="Arial" w:cs="Times New Roman"/>
      <w:b/>
      <w:color w:val="17365D"/>
      <w:spacing w:val="5"/>
      <w:kern w:val="28"/>
      <w:sz w:val="32"/>
      <w:szCs w:val="32"/>
    </w:rPr>
  </w:style>
  <w:style w:type="paragraph" w:customStyle="1" w:styleId="Anotlist1">
    <w:name w:val="Anot_list_1"/>
    <w:basedOn w:val="Normlny"/>
    <w:link w:val="Anotlist1Char"/>
    <w:qFormat/>
    <w:rsid w:val="00412A80"/>
    <w:pPr>
      <w:spacing w:before="0"/>
      <w:jc w:val="left"/>
    </w:pPr>
    <w:rPr>
      <w:b/>
    </w:rPr>
  </w:style>
  <w:style w:type="character" w:customStyle="1" w:styleId="AbstrakttextChar">
    <w:name w:val="Abstrakt_text Char"/>
    <w:basedOn w:val="Predvolenpsmoodseku"/>
    <w:link w:val="Abstrakttext"/>
    <w:rsid w:val="00D17293"/>
    <w:rPr>
      <w:sz w:val="24"/>
      <w:szCs w:val="24"/>
    </w:rPr>
  </w:style>
  <w:style w:type="paragraph" w:customStyle="1" w:styleId="Anotlist2">
    <w:name w:val="Anot_list_2"/>
    <w:basedOn w:val="Normlny"/>
    <w:link w:val="Anotlist2Char"/>
    <w:qFormat/>
    <w:rsid w:val="00D17293"/>
  </w:style>
  <w:style w:type="character" w:customStyle="1" w:styleId="Anotlist1Char">
    <w:name w:val="Anot_list_1 Char"/>
    <w:basedOn w:val="Predvolenpsmoodseku"/>
    <w:link w:val="Anotlist1"/>
    <w:rsid w:val="00412A80"/>
    <w:rPr>
      <w:b/>
      <w:sz w:val="24"/>
      <w:szCs w:val="24"/>
    </w:rPr>
  </w:style>
  <w:style w:type="paragraph" w:customStyle="1" w:styleId="Titulnstranynadpisy">
    <w:name w:val="Titulné strany_nadpisy"/>
    <w:basedOn w:val="Nzovnecislovany"/>
    <w:link w:val="TitulnstranynadpisyChar"/>
    <w:qFormat/>
    <w:rsid w:val="002D0920"/>
    <w:rPr>
      <w:szCs w:val="32"/>
    </w:rPr>
  </w:style>
  <w:style w:type="character" w:customStyle="1" w:styleId="Anotlist2Char">
    <w:name w:val="Anot_list_2 Char"/>
    <w:basedOn w:val="Predvolenpsmoodseku"/>
    <w:link w:val="Anotlist2"/>
    <w:rsid w:val="00D17293"/>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nstranynadpisyChar">
    <w:name w:val="Titulné strany_nadpisy Char"/>
    <w:basedOn w:val="NzovnecislovanyChar"/>
    <w:link w:val="Titulnstranynadpisy"/>
    <w:rsid w:val="002D0920"/>
    <w:rPr>
      <w:rFonts w:ascii="Arial" w:hAnsi="Arial" w:cs="Times New Roman"/>
      <w:b/>
      <w:color w:val="17365D"/>
      <w:spacing w:val="5"/>
      <w:kern w:val="28"/>
      <w:sz w:val="32"/>
      <w:szCs w:val="32"/>
    </w:rPr>
  </w:style>
  <w:style w:type="paragraph" w:customStyle="1" w:styleId="estnvyhlsenie2">
    <w:name w:val="Čestné_vyhlásenie_2"/>
    <w:basedOn w:val="Normlny"/>
    <w:link w:val="estnvyhlsenie2Char"/>
    <w:qFormat/>
    <w:rsid w:val="00E84C55"/>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paragraph" w:customStyle="1" w:styleId="Nzovfakulty">
    <w:name w:val="Názov fakulty"/>
    <w:basedOn w:val="Normlny"/>
    <w:link w:val="NzovfakultyChar"/>
    <w:qFormat/>
    <w:rsid w:val="008F56F9"/>
    <w:pPr>
      <w:spacing w:before="360" w:line="240" w:lineRule="auto"/>
      <w:jc w:val="center"/>
    </w:pPr>
    <w:rPr>
      <w:rFonts w:cs="Arial"/>
      <w:sz w:val="28"/>
      <w:szCs w:val="28"/>
    </w:rPr>
  </w:style>
  <w:style w:type="paragraph" w:customStyle="1" w:styleId="TitlistDruhprce">
    <w:name w:val="Tit_list_Druh práce"/>
    <w:link w:val="TitlistDruhprceChar"/>
    <w:qFormat/>
    <w:rsid w:val="00FB4633"/>
    <w:pPr>
      <w:spacing w:before="240"/>
      <w:jc w:val="center"/>
    </w:pPr>
    <w:rPr>
      <w:rFonts w:ascii="Arial" w:hAnsi="Arial" w:cs="Arial"/>
      <w:b/>
      <w:sz w:val="32"/>
      <w:szCs w:val="36"/>
    </w:rPr>
  </w:style>
  <w:style w:type="character" w:customStyle="1" w:styleId="NzovfakultyChar">
    <w:name w:val="Názov fakulty Char"/>
    <w:basedOn w:val="Predvolenpsmoodseku"/>
    <w:link w:val="Nzovfakulty"/>
    <w:rsid w:val="008F56F9"/>
    <w:rPr>
      <w:rFonts w:ascii="Arial" w:hAnsi="Arial" w:cs="Arial"/>
      <w:sz w:val="28"/>
      <w:szCs w:val="28"/>
    </w:rPr>
  </w:style>
  <w:style w:type="character" w:customStyle="1" w:styleId="TitlistDruhprceChar">
    <w:name w:val="Tit_list_Druh práce Char"/>
    <w:basedOn w:val="TitlistpodnzovChar"/>
    <w:link w:val="TitlistDruhprce"/>
    <w:rsid w:val="00FB4633"/>
    <w:rPr>
      <w:rFonts w:ascii="Arial" w:hAnsi="Arial" w:cs="Arial"/>
      <w:b/>
      <w:sz w:val="32"/>
      <w:szCs w:val="36"/>
    </w:rPr>
  </w:style>
  <w:style w:type="paragraph" w:customStyle="1" w:styleId="Tabuka-oznaenie">
    <w:name w:val="Tabuľka - označenie"/>
    <w:basedOn w:val="Normlny"/>
    <w:link w:val="Tabuka-oznaenieChar"/>
    <w:qFormat/>
    <w:rsid w:val="00090893"/>
    <w:pPr>
      <w:jc w:val="right"/>
    </w:pPr>
  </w:style>
  <w:style w:type="character" w:customStyle="1" w:styleId="Tabuka-oznaenieChar">
    <w:name w:val="Tabuľka - označenie Char"/>
    <w:basedOn w:val="Predvolenpsmoodseku"/>
    <w:link w:val="Tabuka-oznaenie"/>
    <w:rsid w:val="00090893"/>
    <w:rPr>
      <w:rFonts w:ascii="Arial" w:hAnsi="Arial"/>
      <w:sz w:val="22"/>
      <w:szCs w:val="24"/>
    </w:rPr>
  </w:style>
  <w:style w:type="paragraph" w:customStyle="1" w:styleId="tabulkatexthlavicka">
    <w:name w:val="tabulka text hlavicka"/>
    <w:basedOn w:val="Normlny"/>
    <w:qFormat/>
    <w:rsid w:val="00BA0F2D"/>
    <w:pPr>
      <w:widowControl w:val="0"/>
      <w:spacing w:before="0" w:line="288" w:lineRule="auto"/>
      <w:jc w:val="center"/>
    </w:pPr>
    <w:rPr>
      <w:rFonts w:eastAsia="Arial" w:cs="Courier New"/>
      <w:b/>
      <w:szCs w:val="22"/>
      <w:lang w:eastAsia="en-US"/>
    </w:rPr>
  </w:style>
  <w:style w:type="paragraph" w:customStyle="1" w:styleId="tabulkatext">
    <w:name w:val="tabulka text"/>
    <w:basedOn w:val="tabulkatexthlavicka"/>
    <w:qFormat/>
    <w:rsid w:val="00641170"/>
    <w:rPr>
      <w:b w:val="0"/>
      <w:iCs/>
    </w:rPr>
  </w:style>
  <w:style w:type="paragraph" w:customStyle="1" w:styleId="tabulkatextpoznamka">
    <w:name w:val="tabulka text poznamka"/>
    <w:basedOn w:val="Normlny"/>
    <w:qFormat/>
    <w:rsid w:val="00BA0F2D"/>
    <w:pPr>
      <w:widowControl w:val="0"/>
      <w:tabs>
        <w:tab w:val="left" w:pos="993"/>
      </w:tabs>
      <w:spacing w:before="0" w:line="288" w:lineRule="auto"/>
      <w:jc w:val="left"/>
    </w:pPr>
    <w:rPr>
      <w:rFonts w:eastAsia="Arial" w:cs="Tahoma"/>
      <w:sz w:val="16"/>
      <w:szCs w:val="16"/>
      <w:lang w:eastAsia="en-US"/>
    </w:rPr>
  </w:style>
  <w:style w:type="paragraph" w:styleId="Bibliografia">
    <w:name w:val="Bibliography"/>
    <w:basedOn w:val="Normlny"/>
    <w:next w:val="Normlny"/>
    <w:uiPriority w:val="37"/>
    <w:semiHidden/>
    <w:unhideWhenUsed/>
    <w:rsid w:val="00BF750D"/>
  </w:style>
  <w:style w:type="paragraph" w:customStyle="1" w:styleId="Nadpis0">
    <w:name w:val="Nadpis 0"/>
    <w:basedOn w:val="Nadpis1"/>
    <w:qFormat/>
    <w:rsid w:val="002D0920"/>
    <w:pPr>
      <w:numPr>
        <w:numId w:val="0"/>
      </w:numPr>
    </w:pPr>
  </w:style>
  <w:style w:type="character" w:styleId="Zstupntext">
    <w:name w:val="Placeholder Text"/>
    <w:basedOn w:val="Predvolenpsmoodseku"/>
    <w:uiPriority w:val="99"/>
    <w:semiHidden/>
    <w:rsid w:val="009B3DA8"/>
    <w:rPr>
      <w:color w:val="808080"/>
    </w:rPr>
  </w:style>
  <w:style w:type="paragraph" w:customStyle="1" w:styleId="ZPTitulkahlavn">
    <w:name w:val="ZP Titulka hlavní"/>
    <w:basedOn w:val="Normlny"/>
    <w:rsid w:val="009B3DA8"/>
    <w:pPr>
      <w:suppressAutoHyphens/>
      <w:spacing w:before="0" w:line="340" w:lineRule="atLeast"/>
      <w:jc w:val="center"/>
    </w:pPr>
    <w:rPr>
      <w:rFonts w:cs="Arial"/>
      <w:bCs/>
      <w:sz w:val="28"/>
      <w:szCs w:val="34"/>
      <w:lang w:val="cs-CZ" w:eastAsia="cs-CZ"/>
    </w:rPr>
  </w:style>
  <w:style w:type="paragraph" w:styleId="Zkladntext">
    <w:name w:val="Body Text"/>
    <w:basedOn w:val="Normlny"/>
    <w:link w:val="ZkladntextChar"/>
    <w:semiHidden/>
    <w:unhideWhenUsed/>
    <w:rsid w:val="009B3DA8"/>
    <w:pPr>
      <w:spacing w:after="120"/>
    </w:pPr>
  </w:style>
  <w:style w:type="character" w:customStyle="1" w:styleId="ZkladntextChar">
    <w:name w:val="Základný text Char"/>
    <w:basedOn w:val="Predvolenpsmoodseku"/>
    <w:link w:val="Zkladntext"/>
    <w:semiHidden/>
    <w:rsid w:val="009B3DA8"/>
    <w:rPr>
      <w:rFonts w:ascii="Arial" w:hAnsi="Arial"/>
      <w:sz w:val="22"/>
      <w:szCs w:val="24"/>
    </w:rPr>
  </w:style>
  <w:style w:type="paragraph" w:styleId="Prvzarkazkladnhotextu">
    <w:name w:val="Body Text First Indent"/>
    <w:basedOn w:val="Zkladntext"/>
    <w:link w:val="PrvzarkazkladnhotextuChar"/>
    <w:rsid w:val="009B3DA8"/>
    <w:pPr>
      <w:spacing w:before="0" w:line="240" w:lineRule="auto"/>
      <w:ind w:firstLine="210"/>
      <w:jc w:val="left"/>
    </w:pPr>
    <w:rPr>
      <w:rFonts w:ascii="Cambria" w:hAnsi="Cambria"/>
      <w:sz w:val="24"/>
      <w:lang w:val="cs-CZ" w:eastAsia="cs-CZ"/>
    </w:rPr>
  </w:style>
  <w:style w:type="character" w:customStyle="1" w:styleId="PrvzarkazkladnhotextuChar">
    <w:name w:val="Prvá zarážka základného textu Char"/>
    <w:basedOn w:val="ZkladntextChar"/>
    <w:link w:val="Prvzarkazkladnhotextu"/>
    <w:rsid w:val="009B3DA8"/>
    <w:rPr>
      <w:rFonts w:ascii="Cambria" w:hAnsi="Cambria"/>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ferent1\Downloads\MU3-sablona-2021-202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A18E483DD43E7A6EC334C99FEB627"/>
        <w:category>
          <w:name w:val="Všeobecné"/>
          <w:gallery w:val="placeholder"/>
        </w:category>
        <w:types>
          <w:type w:val="bbPlcHdr"/>
        </w:types>
        <w:behaviors>
          <w:behavior w:val="content"/>
        </w:behaviors>
        <w:guid w:val="{A243F3FD-B3ED-470A-9584-849EB22ED099}"/>
      </w:docPartPr>
      <w:docPartBody>
        <w:p w:rsidR="00000000" w:rsidRDefault="00000000">
          <w:pPr>
            <w:pStyle w:val="B84A18E483DD43E7A6EC334C99FEB627"/>
          </w:pPr>
          <w:r w:rsidRPr="005D21F3">
            <w:rPr>
              <w:rStyle w:val="Zstupntext"/>
            </w:rPr>
            <w:t>[</w:t>
          </w:r>
          <w:r>
            <w:rPr>
              <w:rStyle w:val="Zstupntext"/>
            </w:rPr>
            <w:t>Zvoľte fakultu/ústav</w:t>
          </w:r>
          <w:r w:rsidRPr="005D21F3">
            <w:rPr>
              <w:rStyle w:val="Zstupntext"/>
            </w:rPr>
            <w:t>]</w:t>
          </w:r>
        </w:p>
      </w:docPartBody>
    </w:docPart>
    <w:docPart>
      <w:docPartPr>
        <w:name w:val="0BFBFE56FFFB4239B740E3D2F112B3DF"/>
        <w:category>
          <w:name w:val="Všeobecné"/>
          <w:gallery w:val="placeholder"/>
        </w:category>
        <w:types>
          <w:type w:val="bbPlcHdr"/>
        </w:types>
        <w:behaviors>
          <w:behavior w:val="content"/>
        </w:behaviors>
        <w:guid w:val="{02EF2F73-D547-4002-9515-E4AF6159091B}"/>
      </w:docPartPr>
      <w:docPartBody>
        <w:p w:rsidR="00000000" w:rsidRDefault="00000000">
          <w:pPr>
            <w:pStyle w:val="0BFBFE56FFFB4239B740E3D2F112B3DF"/>
          </w:pPr>
          <w:r w:rsidRPr="006174A7">
            <w:rPr>
              <w:rStyle w:val="Zstupntext"/>
            </w:rPr>
            <w:t>[Zvolte druh záverečnej práce]</w:t>
          </w:r>
        </w:p>
      </w:docPartBody>
    </w:docPart>
    <w:docPart>
      <w:docPartPr>
        <w:name w:val="FFB5E6687F9F485A99EB2526AB6F2E33"/>
        <w:category>
          <w:name w:val="Všeobecné"/>
          <w:gallery w:val="placeholder"/>
        </w:category>
        <w:types>
          <w:type w:val="bbPlcHdr"/>
        </w:types>
        <w:behaviors>
          <w:behavior w:val="content"/>
        </w:behaviors>
        <w:guid w:val="{FE647F00-594E-45DD-B256-20E09673F695}"/>
      </w:docPartPr>
      <w:docPartBody>
        <w:p w:rsidR="00000000" w:rsidRDefault="00000000">
          <w:pPr>
            <w:pStyle w:val="FFB5E6687F9F485A99EB2526AB6F2E33"/>
          </w:pPr>
          <w:r w:rsidRPr="00C31759">
            <w:rPr>
              <w:rStyle w:val="Zstupntext"/>
            </w:rPr>
            <w:t>Vyberte položku.</w:t>
          </w:r>
        </w:p>
      </w:docPartBody>
    </w:docPart>
    <w:docPart>
      <w:docPartPr>
        <w:name w:val="7298F14356684F3E816E2BE9C21CEDF3"/>
        <w:category>
          <w:name w:val="Všeobecné"/>
          <w:gallery w:val="placeholder"/>
        </w:category>
        <w:types>
          <w:type w:val="bbPlcHdr"/>
        </w:types>
        <w:behaviors>
          <w:behavior w:val="content"/>
        </w:behaviors>
        <w:guid w:val="{EB4A6A81-1087-4286-AE2F-ADD5D292E9A6}"/>
      </w:docPartPr>
      <w:docPartBody>
        <w:p w:rsidR="00000000" w:rsidRDefault="00000000">
          <w:pPr>
            <w:pStyle w:val="7298F14356684F3E816E2BE9C21CEDF3"/>
          </w:pPr>
          <w:r w:rsidRPr="005D21F3">
            <w:rPr>
              <w:rStyle w:val="Zstupntext"/>
            </w:rPr>
            <w:t>[Vyberte druh práce]</w:t>
          </w:r>
        </w:p>
      </w:docPartBody>
    </w:docPart>
    <w:docPart>
      <w:docPartPr>
        <w:name w:val="012B6A23CB0F4A429C4B98841CEEA813"/>
        <w:category>
          <w:name w:val="Všeobecné"/>
          <w:gallery w:val="placeholder"/>
        </w:category>
        <w:types>
          <w:type w:val="bbPlcHdr"/>
        </w:types>
        <w:behaviors>
          <w:behavior w:val="content"/>
        </w:behaviors>
        <w:guid w:val="{2F41EAF9-68CC-4746-BAB5-25007B504D5D}"/>
      </w:docPartPr>
      <w:docPartBody>
        <w:p w:rsidR="00000000" w:rsidRDefault="00000000">
          <w:pPr>
            <w:pStyle w:val="012B6A23CB0F4A429C4B98841CEEA813"/>
          </w:pPr>
          <w:r w:rsidRPr="005D21F3">
            <w:rPr>
              <w:rStyle w:val="Zstupntext"/>
            </w:rPr>
            <w:t>[Vyberte druh práce]</w:t>
          </w:r>
        </w:p>
      </w:docPartBody>
    </w:docPart>
    <w:docPart>
      <w:docPartPr>
        <w:name w:val="5D442591339344B88B1E8C09CD8A3C42"/>
        <w:category>
          <w:name w:val="Všeobecné"/>
          <w:gallery w:val="placeholder"/>
        </w:category>
        <w:types>
          <w:type w:val="bbPlcHdr"/>
        </w:types>
        <w:behaviors>
          <w:behavior w:val="content"/>
        </w:behaviors>
        <w:guid w:val="{0AC9BB02-042E-48A1-88E5-CF48EC587172}"/>
      </w:docPartPr>
      <w:docPartBody>
        <w:p w:rsidR="00000000" w:rsidRDefault="00000000">
          <w:pPr>
            <w:pStyle w:val="5D442591339344B88B1E8C09CD8A3C42"/>
          </w:pPr>
          <w:r w:rsidRPr="00BA16F1">
            <w:rPr>
              <w:rStyle w:val="Zstupntext"/>
            </w:rPr>
            <w:t>Kliknite alebo ťuknite a zadajte dátum.</w:t>
          </w:r>
        </w:p>
      </w:docPartBody>
    </w:docPart>
    <w:docPart>
      <w:docPartPr>
        <w:name w:val="2FD3DB2903CA4CC7BDA46978C1B60817"/>
        <w:category>
          <w:name w:val="Všeobecné"/>
          <w:gallery w:val="placeholder"/>
        </w:category>
        <w:types>
          <w:type w:val="bbPlcHdr"/>
        </w:types>
        <w:behaviors>
          <w:behavior w:val="content"/>
        </w:behaviors>
        <w:guid w:val="{8FD46E2B-FDF9-4EDD-ABD8-42E252204F13}"/>
      </w:docPartPr>
      <w:docPartBody>
        <w:p w:rsidR="00000000" w:rsidRDefault="00000000">
          <w:pPr>
            <w:pStyle w:val="2FD3DB2903CA4CC7BDA46978C1B60817"/>
          </w:pPr>
          <w:r w:rsidRPr="00BA16F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5F"/>
    <w:rsid w:val="005948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B84A18E483DD43E7A6EC334C99FEB627">
    <w:name w:val="B84A18E483DD43E7A6EC334C99FEB627"/>
  </w:style>
  <w:style w:type="paragraph" w:customStyle="1" w:styleId="0BFBFE56FFFB4239B740E3D2F112B3DF">
    <w:name w:val="0BFBFE56FFFB4239B740E3D2F112B3DF"/>
  </w:style>
  <w:style w:type="paragraph" w:customStyle="1" w:styleId="FFB5E6687F9F485A99EB2526AB6F2E33">
    <w:name w:val="FFB5E6687F9F485A99EB2526AB6F2E33"/>
  </w:style>
  <w:style w:type="paragraph" w:customStyle="1" w:styleId="7298F14356684F3E816E2BE9C21CEDF3">
    <w:name w:val="7298F14356684F3E816E2BE9C21CEDF3"/>
  </w:style>
  <w:style w:type="paragraph" w:customStyle="1" w:styleId="012B6A23CB0F4A429C4B98841CEEA813">
    <w:name w:val="012B6A23CB0F4A429C4B98841CEEA813"/>
  </w:style>
  <w:style w:type="paragraph" w:customStyle="1" w:styleId="5D442591339344B88B1E8C09CD8A3C42">
    <w:name w:val="5D442591339344B88B1E8C09CD8A3C42"/>
  </w:style>
  <w:style w:type="paragraph" w:customStyle="1" w:styleId="2FD3DB2903CA4CC7BDA46978C1B60817">
    <w:name w:val="2FD3DB2903CA4CC7BDA46978C1B60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F193D29211724B8837309D86685A44" ma:contentTypeVersion="15" ma:contentTypeDescription="Umožňuje vytvoriť nový dokument." ma:contentTypeScope="" ma:versionID="ce5f4fa59674eff4c93af7681f6919a9">
  <xsd:schema xmlns:xsd="http://www.w3.org/2001/XMLSchema" xmlns:xs="http://www.w3.org/2001/XMLSchema" xmlns:p="http://schemas.microsoft.com/office/2006/metadata/properties" xmlns:ns2="fc352c1a-9ad6-49a7-bf45-074d5a32cdd0" xmlns:ns3="4ed402bc-3f1b-47bc-8322-d587832204fc" targetNamespace="http://schemas.microsoft.com/office/2006/metadata/properties" ma:root="true" ma:fieldsID="fe252820d80c7a0374db48abbabc5587" ns2:_="" ns3:_="">
    <xsd:import namespace="fc352c1a-9ad6-49a7-bf45-074d5a32cdd0"/>
    <xsd:import namespace="4ed402bc-3f1b-47bc-8322-d587832204fc"/>
    <xsd:element name="properties">
      <xsd:complexType>
        <xsd:sequence>
          <xsd:element name="documentManagement">
            <xsd:complexType>
              <xsd:all>
                <xsd:element ref="ns2:Platn_x00fd__x0020_od" minOccurs="0"/>
                <xsd:element ref="ns2:Platn_x00fd__x0020_do" minOccurs="0"/>
                <xsd:element ref="ns2:Priorita_x002d_poradie" minOccurs="0"/>
                <xsd:element ref="ns2:Zodpovedn_x00fd_" minOccurs="0"/>
                <xsd:element ref="ns2:Kateg_x00f3_ria" minOccurs="0"/>
                <xsd:element ref="ns2:Spracovate_x013e_" minOccurs="0"/>
                <xsd:element ref="ns2:Schvaluje" minOccurs="0"/>
                <xsd:element ref="ns3:Oblas_x016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52c1a-9ad6-49a7-bf45-074d5a32cdd0" elementFormDefault="qualified">
    <xsd:import namespace="http://schemas.microsoft.com/office/2006/documentManagement/types"/>
    <xsd:import namespace="http://schemas.microsoft.com/office/infopath/2007/PartnerControls"/>
    <xsd:element name="Platn_x00fd__x0020_od" ma:index="8" nillable="true" ma:displayName="Účinny od" ma:format="DateOnly" ma:internalName="Platn_x00fd__x0020_od">
      <xsd:simpleType>
        <xsd:restriction base="dms:DateTime"/>
      </xsd:simpleType>
    </xsd:element>
    <xsd:element name="Platn_x00fd__x0020_do" ma:index="9" nillable="true" ma:displayName="Účinný do" ma:format="DateOnly" ma:internalName="Platn_x00fd__x0020_do">
      <xsd:simpleType>
        <xsd:restriction base="dms:DateTime"/>
      </xsd:simpleType>
    </xsd:element>
    <xsd:element name="Priorita_x002d_poradie" ma:index="10" nillable="true" ma:displayName="Priorita-poradie" ma:indexed="true" ma:internalName="Priorita_x002d_poradie">
      <xsd:simpleType>
        <xsd:restriction base="dms:Number"/>
      </xsd:simpleType>
    </xsd:element>
    <xsd:element name="Zodpovedn_x00fd_" ma:index="11" nillable="true" ma:displayName="Zodpovedný" ma:internalName="Zodpovedn_x00fd_">
      <xsd:simpleType>
        <xsd:restriction base="dms:Text">
          <xsd:maxLength value="255"/>
        </xsd:restriction>
      </xsd:simpleType>
    </xsd:element>
    <xsd:element name="Kateg_x00f3_ria" ma:index="12" nillable="true" ma:displayName="Kategória" ma:internalName="Kateg_x00f3_ria">
      <xsd:simpleType>
        <xsd:restriction base="dms:Text">
          <xsd:maxLength value="255"/>
        </xsd:restriction>
      </xsd:simpleType>
    </xsd:element>
    <xsd:element name="Spracovate_x013e_" ma:index="13" nillable="true" ma:displayName="Spracovateľ" ma:internalName="Spracovate_x013e_">
      <xsd:simpleType>
        <xsd:restriction base="dms:Text">
          <xsd:maxLength value="255"/>
        </xsd:restriction>
      </xsd:simpleType>
    </xsd:element>
    <xsd:element name="Schvaluje" ma:index="14" nillable="true" ma:displayName="Schvaľuje" ma:internalName="Schvalu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402bc-3f1b-47bc-8322-d587832204fc" elementFormDefault="qualified">
    <xsd:import namespace="http://schemas.microsoft.com/office/2006/documentManagement/types"/>
    <xsd:import namespace="http://schemas.microsoft.com/office/infopath/2007/PartnerControls"/>
    <xsd:element name="Oblas_x0165_" ma:index="15" nillable="true" ma:displayName="Oblasť" ma:internalName="Oblas_x016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Kateg_x00f3_ria xmlns="fc352c1a-9ad6-49a7-bf45-074d5a32cdd0" xsi:nil="true"/>
    <Platn_x00fd__x0020_do xmlns="fc352c1a-9ad6-49a7-bf45-074d5a32cdd0" xsi:nil="true"/>
    <Priorita_x002d_poradie xmlns="fc352c1a-9ad6-49a7-bf45-074d5a32cdd0" xsi:nil="true"/>
    <Schvaluje xmlns="fc352c1a-9ad6-49a7-bf45-074d5a32cdd0">rektor UNIZA</Schvaluje>
    <Platn_x00fd__x0020_od xmlns="fc352c1a-9ad6-49a7-bf45-074d5a32cdd0">2022-08-31T22:00:00+00:00</Platn_x00fd__x0020_od>
    <Spracovate_x013e_ xmlns="fc352c1a-9ad6-49a7-bf45-074d5a32cdd0">oddelenie pre vzdelávanie</Spracovate_x013e_>
    <Oblas_x0165_ xmlns="4ed402bc-3f1b-47bc-8322-d587832204fc" xsi:nil="true"/>
    <Zodpovedn_x00fd_ xmlns="fc352c1a-9ad6-49a7-bf45-074d5a32cd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E2E90-7901-4679-85E9-A9EC01D5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52c1a-9ad6-49a7-bf45-074d5a32cdd0"/>
    <ds:schemaRef ds:uri="4ed402bc-3f1b-47bc-8322-d5878322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2AF92-B9E4-4DC7-8743-91B6F63ADFFE}">
  <ds:schemaRefs>
    <ds:schemaRef ds:uri="http://schemas.openxmlformats.org/officeDocument/2006/bibliography"/>
  </ds:schemaRefs>
</ds:datastoreItem>
</file>

<file path=customXml/itemProps3.xml><?xml version="1.0" encoding="utf-8"?>
<ds:datastoreItem xmlns:ds="http://schemas.openxmlformats.org/officeDocument/2006/customXml" ds:itemID="{CCB875B8-7890-46AF-BAB7-9862F72756DF}">
  <ds:schemaRefs>
    <ds:schemaRef ds:uri="http://schemas.microsoft.com/office/2006/metadata/properties"/>
    <ds:schemaRef ds:uri="http://schemas.microsoft.com/office/infopath/2007/PartnerControls"/>
    <ds:schemaRef ds:uri="fc352c1a-9ad6-49a7-bf45-074d5a32cdd0"/>
    <ds:schemaRef ds:uri="4ed402bc-3f1b-47bc-8322-d587832204fc"/>
  </ds:schemaRefs>
</ds:datastoreItem>
</file>

<file path=customXml/itemProps4.xml><?xml version="1.0" encoding="utf-8"?>
<ds:datastoreItem xmlns:ds="http://schemas.openxmlformats.org/officeDocument/2006/customXml" ds:itemID="{A8DACCB7-A549-4DFB-82A7-20B14D404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MU3-sablona-2021-2022(2)</Template>
  <TotalTime>0</TotalTime>
  <Pages>23</Pages>
  <Words>2700</Words>
  <Characters>15394</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18058</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subject/>
  <dc:creator>Nováková</dc:creator>
  <cp:keywords/>
  <dc:description/>
  <cp:lastModifiedBy>Renáta Nováková</cp:lastModifiedBy>
  <cp:revision>1</cp:revision>
  <cp:lastPrinted>2022-02-11T11:29:00Z</cp:lastPrinted>
  <dcterms:created xsi:type="dcterms:W3CDTF">2022-11-25T04:29:00Z</dcterms:created>
  <dcterms:modified xsi:type="dcterms:W3CDTF">2022-11-25T04:29:00Z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ContentTypeId">
    <vt:lpwstr>0x010100C8F193D29211724B8837309D86685A44</vt:lpwstr>
  </property>
</Properties>
</file>