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FF" w:rsidRDefault="00E96D7D" w:rsidP="007101EE">
      <w:pPr>
        <w:spacing w:after="0"/>
        <w:jc w:val="center"/>
        <w:rPr>
          <w:b/>
          <w:caps/>
          <w:sz w:val="32"/>
          <w:lang w:val="sk-SK"/>
        </w:rPr>
      </w:pPr>
      <w:r w:rsidRPr="008C75D4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-377825</wp:posOffset>
            </wp:positionV>
            <wp:extent cx="971550" cy="990600"/>
            <wp:effectExtent l="19050" t="0" r="0" b="0"/>
            <wp:wrapNone/>
            <wp:docPr id="1" name="Obrázok 1" descr="fri-logo-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-logo-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DF9" w:rsidRPr="008C75D4">
        <w:rPr>
          <w:b/>
          <w:caps/>
          <w:noProof/>
          <w:sz w:val="32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-309245</wp:posOffset>
            </wp:positionV>
            <wp:extent cx="857250" cy="8286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 xml:space="preserve">/StÁŽ </w:t>
      </w:r>
    </w:p>
    <w:p w:rsidR="007101EE" w:rsidRDefault="007101EE" w:rsidP="007101EE">
      <w:pPr>
        <w:spacing w:after="0"/>
        <w:jc w:val="center"/>
        <w:rPr>
          <w:lang w:val="sk-SK"/>
        </w:rPr>
      </w:pPr>
      <w:r>
        <w:rPr>
          <w:b/>
          <w:caps/>
          <w:sz w:val="32"/>
          <w:lang w:val="sk-SK"/>
        </w:rPr>
        <w:t>ERASMUS + program</w:t>
      </w:r>
    </w:p>
    <w:tbl>
      <w:tblPr>
        <w:tblStyle w:val="Mriekatabuky"/>
        <w:tblW w:w="0" w:type="auto"/>
        <w:tblInd w:w="-176" w:type="dxa"/>
        <w:tblLook w:val="04A0"/>
      </w:tblPr>
      <w:tblGrid>
        <w:gridCol w:w="674"/>
        <w:gridCol w:w="2445"/>
        <w:gridCol w:w="1950"/>
        <w:gridCol w:w="1878"/>
        <w:gridCol w:w="2517"/>
      </w:tblGrid>
      <w:tr w:rsidR="000518B5" w:rsidRPr="008C75D4" w:rsidTr="00E274FD"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:rsidR="000518B5" w:rsidRPr="008C75D4" w:rsidRDefault="000518B5" w:rsidP="00177997">
            <w:pPr>
              <w:ind w:left="113" w:right="113"/>
              <w:jc w:val="right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790" w:type="dxa"/>
            <w:gridSpan w:val="4"/>
            <w:shd w:val="clear" w:color="auto" w:fill="D9D9D9" w:themeFill="background1" w:themeFillShade="D9"/>
          </w:tcPr>
          <w:p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402AE5" w:rsidRPr="008C75D4" w:rsidTr="00E274FD">
        <w:trPr>
          <w:trHeight w:val="547"/>
        </w:trPr>
        <w:tc>
          <w:tcPr>
            <w:tcW w:w="674" w:type="dxa"/>
            <w:vMerge/>
            <w:shd w:val="clear" w:color="auto" w:fill="D9D9D9" w:themeFill="background1" w:themeFillShade="D9"/>
          </w:tcPr>
          <w:p w:rsidR="00402AE5" w:rsidRPr="008C75D4" w:rsidRDefault="00402AE5" w:rsidP="00290F8B">
            <w:pPr>
              <w:rPr>
                <w:lang w:val="sk-SK"/>
              </w:rPr>
            </w:pPr>
          </w:p>
        </w:tc>
        <w:tc>
          <w:tcPr>
            <w:tcW w:w="6273" w:type="dxa"/>
            <w:gridSpan w:val="3"/>
            <w:shd w:val="clear" w:color="auto" w:fill="D9D9D9" w:themeFill="background1" w:themeFillShade="D9"/>
          </w:tcPr>
          <w:p w:rsidR="00402AE5" w:rsidRPr="008C75D4" w:rsidRDefault="00402AE5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:rsidR="00402AE5" w:rsidRPr="008C75D4" w:rsidRDefault="00402AE5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>Univerzitná 8215/1, 010 26 Žilina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02AE5" w:rsidRDefault="00402AE5" w:rsidP="00290F8B">
            <w:pPr>
              <w:rPr>
                <w:lang w:val="sk-SK"/>
              </w:rPr>
            </w:pPr>
            <w:r>
              <w:rPr>
                <w:lang w:val="sk-SK"/>
              </w:rPr>
              <w:t>Telefón:</w:t>
            </w:r>
          </w:p>
          <w:p w:rsidR="00402AE5" w:rsidRPr="008C75D4" w:rsidRDefault="00402AE5" w:rsidP="00290F8B">
            <w:pPr>
              <w:rPr>
                <w:lang w:val="sk-SK"/>
              </w:rPr>
            </w:pPr>
            <w:r>
              <w:rPr>
                <w:lang w:val="sk-SK"/>
              </w:rPr>
              <w:t>041 513 4053</w:t>
            </w:r>
          </w:p>
        </w:tc>
      </w:tr>
      <w:tr w:rsidR="00402AE5" w:rsidRPr="00B1506F" w:rsidTr="00E274FD">
        <w:trPr>
          <w:trHeight w:val="547"/>
        </w:trPr>
        <w:tc>
          <w:tcPr>
            <w:tcW w:w="674" w:type="dxa"/>
            <w:vMerge/>
            <w:shd w:val="clear" w:color="auto" w:fill="D9D9D9" w:themeFill="background1" w:themeFillShade="D9"/>
          </w:tcPr>
          <w:p w:rsidR="00402AE5" w:rsidRPr="008C75D4" w:rsidRDefault="00402AE5" w:rsidP="00290F8B">
            <w:pPr>
              <w:rPr>
                <w:lang w:val="sk-SK"/>
              </w:rPr>
            </w:pPr>
          </w:p>
        </w:tc>
        <w:tc>
          <w:tcPr>
            <w:tcW w:w="6273" w:type="dxa"/>
            <w:gridSpan w:val="3"/>
            <w:shd w:val="clear" w:color="auto" w:fill="D9D9D9" w:themeFill="background1" w:themeFillShade="D9"/>
          </w:tcPr>
          <w:p w:rsidR="00402AE5" w:rsidRDefault="004E5775" w:rsidP="00290F8B">
            <w:pPr>
              <w:rPr>
                <w:lang w:val="sk-SK"/>
              </w:rPr>
            </w:pPr>
            <w:r>
              <w:rPr>
                <w:lang w:val="sk-SK"/>
              </w:rPr>
              <w:t>Koordinátor</w:t>
            </w:r>
            <w:r w:rsidR="00402AE5" w:rsidRPr="008C75D4">
              <w:rPr>
                <w:lang w:val="sk-SK"/>
              </w:rPr>
              <w:t>:</w:t>
            </w:r>
          </w:p>
          <w:p w:rsidR="00402AE5" w:rsidRPr="008C75D4" w:rsidRDefault="00402AE5" w:rsidP="00290F8B">
            <w:pPr>
              <w:rPr>
                <w:lang w:val="sk-SK"/>
              </w:rPr>
            </w:pPr>
            <w:r>
              <w:rPr>
                <w:lang w:val="sk-SK"/>
              </w:rPr>
              <w:t>doc. Ing. Michal Zábovský, PhD., prodekan pre zahraničné styky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02AE5" w:rsidRDefault="00402AE5" w:rsidP="00290F8B">
            <w:pPr>
              <w:rPr>
                <w:lang w:val="sk-SK"/>
              </w:rPr>
            </w:pPr>
            <w:r>
              <w:rPr>
                <w:lang w:val="sk-SK"/>
              </w:rPr>
              <w:t>Email:</w:t>
            </w:r>
          </w:p>
          <w:p w:rsidR="00402AE5" w:rsidRPr="008C75D4" w:rsidRDefault="00402AE5" w:rsidP="00290F8B">
            <w:pPr>
              <w:rPr>
                <w:lang w:val="sk-SK"/>
              </w:rPr>
            </w:pPr>
            <w:r>
              <w:rPr>
                <w:lang w:val="sk-SK"/>
              </w:rPr>
              <w:t>prodzah@fri.uniza.sk</w:t>
            </w:r>
          </w:p>
        </w:tc>
      </w:tr>
      <w:tr w:rsidR="002871AC" w:rsidRPr="00B1506F" w:rsidTr="00E274FD">
        <w:tc>
          <w:tcPr>
            <w:tcW w:w="674" w:type="dxa"/>
            <w:vMerge/>
            <w:shd w:val="clear" w:color="auto" w:fill="D9D9D9" w:themeFill="background1" w:themeFillShade="D9"/>
          </w:tcPr>
          <w:p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ERASMUS kód: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SK ZILINA01</w:t>
            </w:r>
          </w:p>
        </w:tc>
        <w:tc>
          <w:tcPr>
            <w:tcW w:w="6345" w:type="dxa"/>
            <w:gridSpan w:val="3"/>
            <w:shd w:val="clear" w:color="auto" w:fill="D9D9D9" w:themeFill="background1" w:themeFillShade="D9"/>
          </w:tcPr>
          <w:p w:rsidR="002871AC" w:rsidRDefault="002871AC" w:rsidP="00290F8B">
            <w:pPr>
              <w:rPr>
                <w:lang w:val="sk-SK"/>
              </w:rPr>
            </w:pPr>
            <w:r>
              <w:rPr>
                <w:lang w:val="sk-SK"/>
              </w:rPr>
              <w:t>EUC:</w:t>
            </w:r>
          </w:p>
          <w:p w:rsidR="002871AC" w:rsidRPr="008C75D4" w:rsidRDefault="002871AC" w:rsidP="00290F8B">
            <w:pPr>
              <w:rPr>
                <w:lang w:val="sk-SK"/>
              </w:rPr>
            </w:pPr>
            <w:r w:rsidRPr="000E7700">
              <w:rPr>
                <w:lang w:val="de-DE"/>
              </w:rPr>
              <w:t>47579-IC-1-2007-SK-ERASMUS-EUCX-1</w:t>
            </w:r>
          </w:p>
        </w:tc>
      </w:tr>
      <w:tr w:rsidR="005A0526" w:rsidRPr="008C75D4" w:rsidTr="00E274FD">
        <w:tc>
          <w:tcPr>
            <w:tcW w:w="674" w:type="dxa"/>
            <w:vMerge w:val="restart"/>
            <w:textDirection w:val="btLr"/>
          </w:tcPr>
          <w:p w:rsidR="005A0526" w:rsidRPr="008C75D4" w:rsidRDefault="005A0526" w:rsidP="00F20CBF">
            <w:pPr>
              <w:ind w:left="113" w:right="113"/>
              <w:jc w:val="right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ŽIADATEĽ</w:t>
            </w:r>
          </w:p>
        </w:tc>
        <w:tc>
          <w:tcPr>
            <w:tcW w:w="2445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 w:rsidR="00674EF5">
              <w:rPr>
                <w:lang w:val="sk-SK"/>
              </w:rPr>
              <w:t>:</w:t>
            </w:r>
          </w:p>
          <w:p w:rsidR="00D75051" w:rsidRPr="008C75D4" w:rsidRDefault="00D75051">
            <w:pPr>
              <w:rPr>
                <w:lang w:val="sk-SK"/>
              </w:rPr>
            </w:pPr>
          </w:p>
        </w:tc>
        <w:tc>
          <w:tcPr>
            <w:tcW w:w="3828" w:type="dxa"/>
            <w:gridSpan w:val="2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 w:rsidR="00674EF5">
              <w:rPr>
                <w:lang w:val="sk-SK"/>
              </w:rPr>
              <w:t>:</w:t>
            </w:r>
          </w:p>
          <w:p w:rsidR="00BD35D0" w:rsidRPr="008C75D4" w:rsidRDefault="00BD35D0">
            <w:pPr>
              <w:rPr>
                <w:lang w:val="sk-SK"/>
              </w:rPr>
            </w:pPr>
          </w:p>
        </w:tc>
        <w:tc>
          <w:tcPr>
            <w:tcW w:w="2517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</w:tr>
      <w:tr w:rsidR="003F4D10" w:rsidRPr="008C75D4" w:rsidTr="00E274FD">
        <w:tc>
          <w:tcPr>
            <w:tcW w:w="674" w:type="dxa"/>
            <w:vMerge/>
          </w:tcPr>
          <w:p w:rsidR="003F4D10" w:rsidRPr="008C75D4" w:rsidRDefault="003F4D10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  <w:vMerge w:val="restart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  <w:tc>
          <w:tcPr>
            <w:tcW w:w="2517" w:type="dxa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 w:rsidR="00674EF5">
              <w:rPr>
                <w:lang w:val="sk-SK"/>
              </w:rPr>
              <w:t>:</w:t>
            </w:r>
          </w:p>
          <w:p w:rsidR="0000190A" w:rsidRPr="008C75D4" w:rsidRDefault="0000190A">
            <w:pPr>
              <w:rPr>
                <w:lang w:val="sk-SK"/>
              </w:rPr>
            </w:pPr>
          </w:p>
        </w:tc>
      </w:tr>
      <w:tr w:rsidR="003F4D10" w:rsidRPr="008C75D4" w:rsidTr="00E274FD">
        <w:tc>
          <w:tcPr>
            <w:tcW w:w="674" w:type="dxa"/>
            <w:vMerge/>
          </w:tcPr>
          <w:p w:rsidR="003F4D10" w:rsidRPr="008C75D4" w:rsidRDefault="003F4D10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  <w:vMerge/>
          </w:tcPr>
          <w:p w:rsidR="003F4D10" w:rsidRPr="008C75D4" w:rsidRDefault="003F4D10">
            <w:pPr>
              <w:rPr>
                <w:lang w:val="sk-SK"/>
              </w:rPr>
            </w:pPr>
          </w:p>
        </w:tc>
        <w:tc>
          <w:tcPr>
            <w:tcW w:w="2517" w:type="dxa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Skype</w:t>
            </w:r>
            <w:r w:rsidR="00674EF5">
              <w:rPr>
                <w:lang w:val="sk-SK"/>
              </w:rPr>
              <w:t>:</w:t>
            </w:r>
          </w:p>
          <w:p w:rsidR="0000190A" w:rsidRPr="008C75D4" w:rsidRDefault="0000190A">
            <w:pPr>
              <w:rPr>
                <w:lang w:val="sk-SK"/>
              </w:rPr>
            </w:pPr>
          </w:p>
        </w:tc>
      </w:tr>
      <w:tr w:rsidR="003F4D10" w:rsidRPr="008C75D4" w:rsidTr="00E274FD">
        <w:tc>
          <w:tcPr>
            <w:tcW w:w="674" w:type="dxa"/>
            <w:vMerge/>
          </w:tcPr>
          <w:p w:rsidR="003F4D10" w:rsidRPr="008C75D4" w:rsidRDefault="003F4D10" w:rsidP="00F20CBF">
            <w:pPr>
              <w:jc w:val="right"/>
              <w:rPr>
                <w:lang w:val="sk-SK"/>
              </w:rPr>
            </w:pPr>
          </w:p>
        </w:tc>
        <w:tc>
          <w:tcPr>
            <w:tcW w:w="8790" w:type="dxa"/>
            <w:gridSpan w:val="4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 w:rsidR="00674EF5">
              <w:rPr>
                <w:lang w:val="sk-SK"/>
              </w:rPr>
              <w:t>:</w:t>
            </w:r>
          </w:p>
          <w:p w:rsidR="003F4D10" w:rsidRPr="008C75D4" w:rsidRDefault="003F4D10">
            <w:pPr>
              <w:rPr>
                <w:lang w:val="sk-SK"/>
              </w:rPr>
            </w:pPr>
          </w:p>
        </w:tc>
      </w:tr>
      <w:tr w:rsidR="004A64F9" w:rsidRPr="000E7700" w:rsidTr="00E274FD">
        <w:trPr>
          <w:trHeight w:val="1278"/>
        </w:trPr>
        <w:tc>
          <w:tcPr>
            <w:tcW w:w="674" w:type="dxa"/>
            <w:vMerge/>
          </w:tcPr>
          <w:p w:rsidR="004A64F9" w:rsidRPr="008C75D4" w:rsidRDefault="004A64F9" w:rsidP="00F20CBF">
            <w:pPr>
              <w:jc w:val="right"/>
              <w:rPr>
                <w:lang w:val="sk-SK"/>
              </w:rPr>
            </w:pPr>
          </w:p>
        </w:tc>
        <w:tc>
          <w:tcPr>
            <w:tcW w:w="4395" w:type="dxa"/>
            <w:gridSpan w:val="2"/>
          </w:tcPr>
          <w:p w:rsidR="004A64F9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priemery:</w:t>
            </w:r>
          </w:p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1.Bc.                                  1. Ing.</w:t>
            </w:r>
          </w:p>
          <w:p w:rsidR="000E7700" w:rsidRDefault="002A6E8B" w:rsidP="000E770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0E7700">
              <w:rPr>
                <w:lang w:val="sk-SK"/>
              </w:rPr>
              <w:t xml:space="preserve">Bc.                                </w:t>
            </w:r>
            <w:r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2. Ing.</w:t>
            </w:r>
          </w:p>
          <w:p w:rsidR="000E7700" w:rsidRPr="008C75D4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3. Bc.</w:t>
            </w:r>
          </w:p>
        </w:tc>
        <w:tc>
          <w:tcPr>
            <w:tcW w:w="4395" w:type="dxa"/>
            <w:gridSpan w:val="2"/>
          </w:tcPr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:rsidR="000E7700" w:rsidRDefault="000E7700">
            <w:pPr>
              <w:rPr>
                <w:lang w:val="sk-SK"/>
              </w:rPr>
            </w:pPr>
          </w:p>
          <w:p w:rsidR="00C06145" w:rsidRPr="008C75D4" w:rsidRDefault="004A64F9" w:rsidP="000E7700">
            <w:pPr>
              <w:rPr>
                <w:lang w:val="sk-SK"/>
              </w:rPr>
            </w:pPr>
            <w:r>
              <w:rPr>
                <w:lang w:val="sk-SK"/>
              </w:rPr>
              <w:t>Ročník v akademickom roku 201</w:t>
            </w:r>
            <w:r w:rsidR="00C127EE">
              <w:rPr>
                <w:lang w:val="sk-SK"/>
              </w:rPr>
              <w:t>3</w:t>
            </w:r>
            <w:r>
              <w:rPr>
                <w:lang w:val="sk-SK"/>
              </w:rPr>
              <w:t>-201</w:t>
            </w:r>
            <w:r w:rsidR="00C127EE">
              <w:rPr>
                <w:lang w:val="sk-SK"/>
              </w:rPr>
              <w:t>4</w:t>
            </w:r>
            <w:r w:rsidR="00674EF5">
              <w:rPr>
                <w:lang w:val="sk-SK"/>
              </w:rPr>
              <w:t>:</w:t>
            </w:r>
          </w:p>
        </w:tc>
      </w:tr>
      <w:tr w:rsidR="00AB3067" w:rsidRPr="00B1506F" w:rsidTr="00E274FD">
        <w:trPr>
          <w:trHeight w:val="2684"/>
        </w:trPr>
        <w:tc>
          <w:tcPr>
            <w:tcW w:w="674" w:type="dxa"/>
            <w:textDirection w:val="btLr"/>
          </w:tcPr>
          <w:p w:rsidR="00AB3067" w:rsidRPr="008C75D4" w:rsidRDefault="00AB3067" w:rsidP="00F20CBF">
            <w:pPr>
              <w:ind w:left="113" w:right="113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JAZYKOVÉ SCHOPNOSTI</w:t>
            </w:r>
          </w:p>
        </w:tc>
        <w:tc>
          <w:tcPr>
            <w:tcW w:w="8790" w:type="dxa"/>
            <w:gridSpan w:val="4"/>
          </w:tcPr>
          <w:p w:rsidR="00BD0344" w:rsidRDefault="00753DE9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Uveďte prosím vaše jazykové schopnosti. Zamerajte sa na jazyk, ktorý budete</w:t>
            </w:r>
            <w:r w:rsidR="009639EB" w:rsidRPr="00BD0344">
              <w:rPr>
                <w:sz w:val="18"/>
                <w:lang w:val="sk-SK"/>
              </w:rPr>
              <w:t xml:space="preserve"> </w:t>
            </w:r>
            <w:r w:rsidR="00A2374B" w:rsidRPr="00BD0344">
              <w:rPr>
                <w:sz w:val="18"/>
                <w:lang w:val="sk-SK"/>
              </w:rPr>
              <w:t>používať v</w:t>
            </w:r>
            <w:r w:rsidR="006C46AA" w:rsidRPr="00BD0344">
              <w:rPr>
                <w:sz w:val="18"/>
                <w:lang w:val="sk-SK"/>
              </w:rPr>
              <w:t> </w:t>
            </w:r>
            <w:r w:rsidR="00A2374B" w:rsidRPr="00BD0344">
              <w:rPr>
                <w:sz w:val="18"/>
                <w:lang w:val="sk-SK"/>
              </w:rPr>
              <w:t>rámci</w:t>
            </w:r>
            <w:r w:rsidR="006C46AA" w:rsidRPr="00BD0344">
              <w:rPr>
                <w:sz w:val="18"/>
                <w:lang w:val="sk-SK"/>
              </w:rPr>
              <w:t xml:space="preserve"> pobytu Erasmus</w:t>
            </w:r>
            <w:r w:rsidR="007101EE">
              <w:rPr>
                <w:sz w:val="18"/>
                <w:lang w:val="sk-SK"/>
              </w:rPr>
              <w:t>+</w:t>
            </w:r>
            <w:r w:rsidR="006C46AA" w:rsidRPr="00BD0344">
              <w:rPr>
                <w:sz w:val="18"/>
                <w:lang w:val="sk-SK"/>
              </w:rPr>
              <w:t xml:space="preserve">. </w:t>
            </w:r>
            <w:r w:rsidR="00B92FF3" w:rsidRPr="00BD0344">
              <w:rPr>
                <w:sz w:val="18"/>
                <w:lang w:val="sk-SK"/>
              </w:rPr>
              <w:t xml:space="preserve"> Odporúčame použiť </w:t>
            </w:r>
            <w:r w:rsidR="007B5D9F" w:rsidRPr="00BD0344">
              <w:rPr>
                <w:sz w:val="18"/>
                <w:lang w:val="sk-SK"/>
              </w:rPr>
              <w:t>sebahodnotenie</w:t>
            </w:r>
            <w:r w:rsidR="00FE5C2F" w:rsidRPr="00BD0344">
              <w:rPr>
                <w:sz w:val="18"/>
                <w:lang w:val="sk-SK"/>
              </w:rPr>
              <w:t xml:space="preserve"> </w:t>
            </w:r>
            <w:r w:rsidR="00B92FF3" w:rsidRPr="00BD0344">
              <w:rPr>
                <w:sz w:val="18"/>
                <w:lang w:val="sk-SK"/>
              </w:rPr>
              <w:t xml:space="preserve"> </w:t>
            </w:r>
            <w:r w:rsidR="00FE5C2F" w:rsidRPr="00BD0344">
              <w:rPr>
                <w:sz w:val="18"/>
                <w:lang w:val="sk-SK"/>
              </w:rPr>
              <w:t>podľa európskej úrovne - http://europass.cedefop.europa.e</w:t>
            </w:r>
            <w:r w:rsidR="00592689">
              <w:rPr>
                <w:sz w:val="18"/>
                <w:lang w:val="sk-SK"/>
              </w:rPr>
              <w:t>u/LanguageSelfAssessmentGrid/sk</w:t>
            </w:r>
            <w:bookmarkStart w:id="0" w:name="_GoBack"/>
            <w:bookmarkEnd w:id="0"/>
            <w:r w:rsidR="00606B89" w:rsidRPr="00BD0344">
              <w:rPr>
                <w:sz w:val="18"/>
                <w:lang w:val="sk-SK"/>
              </w:rPr>
              <w:t xml:space="preserve">  </w:t>
            </w:r>
          </w:p>
          <w:p w:rsidR="00AB3067" w:rsidRPr="00BD0344" w:rsidRDefault="006C46AA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V prípade, že máte certifikát o dosiahnutí špecifickej úrovne v</w:t>
            </w:r>
            <w:r w:rsidR="00BC49B2" w:rsidRPr="00BD0344">
              <w:rPr>
                <w:sz w:val="18"/>
                <w:lang w:val="sk-SK"/>
              </w:rPr>
              <w:t xml:space="preserve"> cudzom </w:t>
            </w:r>
            <w:r w:rsidRPr="00BD0344">
              <w:rPr>
                <w:sz w:val="18"/>
                <w:lang w:val="sk-SK"/>
              </w:rPr>
              <w:t>jazyku,  priložte ho k žiadosti.</w:t>
            </w:r>
          </w:p>
          <w:p w:rsidR="000E5CD9" w:rsidRPr="008C75D4" w:rsidRDefault="000E5CD9" w:rsidP="00AB3067">
            <w:pPr>
              <w:rPr>
                <w:lang w:val="sk-SK"/>
              </w:rPr>
            </w:pPr>
          </w:p>
          <w:p w:rsidR="00AB3067" w:rsidRPr="008C75D4" w:rsidRDefault="00AB3067" w:rsidP="00290F8B">
            <w:pPr>
              <w:rPr>
                <w:lang w:val="sk-SK"/>
              </w:rPr>
            </w:pPr>
          </w:p>
        </w:tc>
      </w:tr>
      <w:tr w:rsidR="001D4148" w:rsidRPr="00B1506F" w:rsidTr="00E274FD">
        <w:trPr>
          <w:trHeight w:val="586"/>
        </w:trPr>
        <w:tc>
          <w:tcPr>
            <w:tcW w:w="674" w:type="dxa"/>
            <w:vMerge w:val="restart"/>
            <w:textDirection w:val="btLr"/>
          </w:tcPr>
          <w:p w:rsidR="001D4148" w:rsidRPr="008C75D4" w:rsidRDefault="00A50403" w:rsidP="000E7700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</w:t>
            </w:r>
            <w:r w:rsidR="001D4148">
              <w:rPr>
                <w:b/>
                <w:lang w:val="sk-SK"/>
              </w:rPr>
              <w:t xml:space="preserve">  INŠTITÚCIA</w:t>
            </w:r>
          </w:p>
        </w:tc>
        <w:tc>
          <w:tcPr>
            <w:tcW w:w="8790" w:type="dxa"/>
            <w:gridSpan w:val="4"/>
          </w:tcPr>
          <w:p w:rsidR="001D4148" w:rsidRPr="008C75D4" w:rsidRDefault="001D4148" w:rsidP="003771F3">
            <w:pPr>
              <w:rPr>
                <w:lang w:val="sk-SK"/>
              </w:rPr>
            </w:pPr>
            <w:r>
              <w:rPr>
                <w:lang w:val="sk-SK"/>
              </w:rPr>
              <w:t>Môžete sa prihlásiť na maximálne 3 zahraničné inštitúcie. Uveďte ich prosím nižšie v poradí podľa vašich preferencií.</w:t>
            </w:r>
          </w:p>
        </w:tc>
      </w:tr>
      <w:tr w:rsidR="001D4148" w:rsidRPr="008C75D4" w:rsidTr="00E274FD">
        <w:trPr>
          <w:trHeight w:val="183"/>
        </w:trPr>
        <w:tc>
          <w:tcPr>
            <w:tcW w:w="674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</w:tcPr>
          <w:p w:rsidR="001D4148" w:rsidRPr="008C75D4" w:rsidRDefault="001D4148" w:rsidP="00E274FD">
            <w:pPr>
              <w:rPr>
                <w:lang w:val="sk-SK"/>
              </w:rPr>
            </w:pPr>
            <w:r>
              <w:rPr>
                <w:lang w:val="sk-SK"/>
              </w:rPr>
              <w:t>Inštitúcia</w:t>
            </w:r>
            <w:r w:rsidR="00E274FD">
              <w:rPr>
                <w:lang w:val="sk-SK"/>
              </w:rPr>
              <w:t>/ Fakulta (Department)</w:t>
            </w:r>
          </w:p>
        </w:tc>
        <w:tc>
          <w:tcPr>
            <w:tcW w:w="2517" w:type="dxa"/>
          </w:tcPr>
          <w:p w:rsidR="001D4148" w:rsidRPr="008C75D4" w:rsidRDefault="00E274FD" w:rsidP="00E274FD">
            <w:pPr>
              <w:rPr>
                <w:lang w:val="sk-SK"/>
              </w:rPr>
            </w:pPr>
            <w:r>
              <w:rPr>
                <w:lang w:val="sk-SK"/>
              </w:rPr>
              <w:t>Krajiny</w:t>
            </w:r>
          </w:p>
        </w:tc>
      </w:tr>
      <w:tr w:rsidR="001D4148" w:rsidRPr="008C75D4" w:rsidTr="00E274FD">
        <w:trPr>
          <w:trHeight w:val="204"/>
        </w:trPr>
        <w:tc>
          <w:tcPr>
            <w:tcW w:w="674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517" w:type="dxa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E274FD">
        <w:trPr>
          <w:trHeight w:val="208"/>
        </w:trPr>
        <w:tc>
          <w:tcPr>
            <w:tcW w:w="674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517" w:type="dxa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E274FD">
        <w:trPr>
          <w:trHeight w:val="312"/>
        </w:trPr>
        <w:tc>
          <w:tcPr>
            <w:tcW w:w="674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6273" w:type="dxa"/>
            <w:gridSpan w:val="3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517" w:type="dxa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8C75D4" w:rsidTr="00E274FD">
        <w:trPr>
          <w:trHeight w:val="212"/>
        </w:trPr>
        <w:tc>
          <w:tcPr>
            <w:tcW w:w="674" w:type="dxa"/>
            <w:vMerge/>
          </w:tcPr>
          <w:p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790" w:type="dxa"/>
            <w:gridSpan w:val="4"/>
          </w:tcPr>
          <w:p w:rsidR="00FE1C7B" w:rsidRDefault="00FE1C7B" w:rsidP="007101EE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AC4EE6">
              <w:rPr>
                <w:lang w:val="sk-SK"/>
              </w:rPr>
              <w:t>zimný semester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  <w:r w:rsidR="00AC4EE6">
              <w:rPr>
                <w:lang w:val="sk-SK"/>
              </w:rPr>
              <w:tab/>
              <w:t>letný semester</w:t>
            </w:r>
            <w:r w:rsidR="00AC4EE6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</w:p>
        </w:tc>
      </w:tr>
      <w:tr w:rsidR="006D58ED" w:rsidRPr="00B1506F" w:rsidTr="00E274FD">
        <w:trPr>
          <w:cantSplit/>
          <w:trHeight w:val="453"/>
        </w:trPr>
        <w:tc>
          <w:tcPr>
            <w:tcW w:w="674" w:type="dxa"/>
            <w:textDirection w:val="btLr"/>
          </w:tcPr>
          <w:p w:rsidR="006D58ED" w:rsidRPr="008C75D4" w:rsidRDefault="00E96C21" w:rsidP="00F20CBF">
            <w:pPr>
              <w:ind w:left="113" w:right="113"/>
              <w:jc w:val="right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790" w:type="dxa"/>
            <w:gridSpan w:val="4"/>
          </w:tcPr>
          <w:p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:rsidR="00B775AE" w:rsidRDefault="005C3930" w:rsidP="004830DB">
            <w:pPr>
              <w:rPr>
                <w:lang w:val="sk-SK"/>
              </w:rPr>
            </w:pPr>
            <w:r>
              <w:rPr>
                <w:lang w:val="sk-SK"/>
              </w:rPr>
              <w:t>Ak áno, uveďte prosím program</w:t>
            </w:r>
            <w:r w:rsidR="007101EE">
              <w:rPr>
                <w:lang w:val="sk-SK"/>
              </w:rPr>
              <w:t xml:space="preserve"> a dĺžku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</w:p>
        </w:tc>
      </w:tr>
      <w:tr w:rsidR="000E7700" w:rsidRPr="008C75D4" w:rsidTr="00E274FD">
        <w:trPr>
          <w:cantSplit/>
          <w:trHeight w:val="573"/>
        </w:trPr>
        <w:tc>
          <w:tcPr>
            <w:tcW w:w="674" w:type="dxa"/>
            <w:vMerge w:val="restart"/>
            <w:textDirection w:val="btLr"/>
          </w:tcPr>
          <w:p w:rsidR="000E7700" w:rsidRDefault="000E7700" w:rsidP="00F20CBF">
            <w:pPr>
              <w:ind w:left="113" w:right="113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95" w:type="dxa"/>
            <w:gridSpan w:val="2"/>
          </w:tcPr>
          <w:p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</w:p>
        </w:tc>
        <w:tc>
          <w:tcPr>
            <w:tcW w:w="4395" w:type="dxa"/>
            <w:gridSpan w:val="2"/>
          </w:tcPr>
          <w:p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8C75D4" w:rsidTr="00E274FD">
        <w:trPr>
          <w:cantSplit/>
          <w:trHeight w:val="1275"/>
        </w:trPr>
        <w:tc>
          <w:tcPr>
            <w:tcW w:w="674" w:type="dxa"/>
            <w:vMerge/>
            <w:textDirection w:val="btLr"/>
          </w:tcPr>
          <w:p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790" w:type="dxa"/>
            <w:gridSpan w:val="4"/>
            <w:shd w:val="clear" w:color="auto" w:fill="D9D9D9" w:themeFill="background1" w:themeFillShade="D9"/>
          </w:tcPr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Erasmus.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  <w:t>od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do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0E7700" w:rsidRDefault="000E7700" w:rsidP="00421497">
            <w:pPr>
              <w:rPr>
                <w:lang w:val="sk-SK"/>
              </w:rPr>
            </w:pP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Dátum: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>Fakultný koordinátor:</w:t>
            </w:r>
          </w:p>
        </w:tc>
      </w:tr>
    </w:tbl>
    <w:p w:rsidR="00A25BBD" w:rsidRPr="008C75D4" w:rsidRDefault="00A25BBD" w:rsidP="000E7700">
      <w:pPr>
        <w:rPr>
          <w:lang w:val="sk-SK"/>
        </w:rPr>
      </w:pPr>
    </w:p>
    <w:sectPr w:rsidR="00A25BBD" w:rsidRPr="008C75D4" w:rsidSect="000E7700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07" w:rsidRDefault="00F80007" w:rsidP="00B1506F">
      <w:pPr>
        <w:spacing w:after="0" w:line="240" w:lineRule="auto"/>
      </w:pPr>
      <w:r>
        <w:separator/>
      </w:r>
    </w:p>
  </w:endnote>
  <w:endnote w:type="continuationSeparator" w:id="0">
    <w:p w:rsidR="00F80007" w:rsidRDefault="00F80007" w:rsidP="00B1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F" w:rsidRPr="00B1506F" w:rsidRDefault="00B1506F">
    <w:pPr>
      <w:pStyle w:val="Pta"/>
      <w:rPr>
        <w:lang w:val="sk-SK"/>
      </w:rPr>
    </w:pPr>
    <w:r>
      <w:rPr>
        <w:lang w:val="sk-SK"/>
      </w:rPr>
      <w:t>Osobné údaje v tejto prihláške sú využívané len pre účely programu ERASMUS PLUS.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07" w:rsidRDefault="00F80007" w:rsidP="00B1506F">
      <w:pPr>
        <w:spacing w:after="0" w:line="240" w:lineRule="auto"/>
      </w:pPr>
      <w:r>
        <w:separator/>
      </w:r>
    </w:p>
  </w:footnote>
  <w:footnote w:type="continuationSeparator" w:id="0">
    <w:p w:rsidR="00F80007" w:rsidRDefault="00F80007" w:rsidP="00B1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871AC"/>
    <w:rsid w:val="002A19B5"/>
    <w:rsid w:val="002A6E8B"/>
    <w:rsid w:val="002B5178"/>
    <w:rsid w:val="002E5582"/>
    <w:rsid w:val="00334529"/>
    <w:rsid w:val="0034052F"/>
    <w:rsid w:val="00356968"/>
    <w:rsid w:val="00385CD3"/>
    <w:rsid w:val="00393663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70249A"/>
    <w:rsid w:val="007101EE"/>
    <w:rsid w:val="00740DF9"/>
    <w:rsid w:val="00753DE9"/>
    <w:rsid w:val="007B52D9"/>
    <w:rsid w:val="007B5D9F"/>
    <w:rsid w:val="008226BC"/>
    <w:rsid w:val="008B2DC4"/>
    <w:rsid w:val="008C75D4"/>
    <w:rsid w:val="00901EEA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B3067"/>
    <w:rsid w:val="00AC466D"/>
    <w:rsid w:val="00AC4EE6"/>
    <w:rsid w:val="00AD01DC"/>
    <w:rsid w:val="00AE4F4C"/>
    <w:rsid w:val="00B05A07"/>
    <w:rsid w:val="00B1506F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D27C08"/>
    <w:rsid w:val="00D577E0"/>
    <w:rsid w:val="00D75051"/>
    <w:rsid w:val="00D97F88"/>
    <w:rsid w:val="00E22EB0"/>
    <w:rsid w:val="00E274FD"/>
    <w:rsid w:val="00E915FF"/>
    <w:rsid w:val="00E96C21"/>
    <w:rsid w:val="00E96D7D"/>
    <w:rsid w:val="00ED2BC2"/>
    <w:rsid w:val="00EE56FC"/>
    <w:rsid w:val="00F059CD"/>
    <w:rsid w:val="00F20CBF"/>
    <w:rsid w:val="00F30A77"/>
    <w:rsid w:val="00F5253C"/>
    <w:rsid w:val="00F80007"/>
    <w:rsid w:val="00F847D6"/>
    <w:rsid w:val="00FE1C7B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AB2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D35D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FE5C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54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1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506F"/>
    <w:rPr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B1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1506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D35D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FE5C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endersova</cp:lastModifiedBy>
  <cp:revision>3</cp:revision>
  <dcterms:created xsi:type="dcterms:W3CDTF">2014-02-21T07:11:00Z</dcterms:created>
  <dcterms:modified xsi:type="dcterms:W3CDTF">2014-02-27T12:46:00Z</dcterms:modified>
</cp:coreProperties>
</file>