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FF" w:rsidRPr="008C75D4" w:rsidRDefault="00F533A9" w:rsidP="007B52D9">
      <w:pPr>
        <w:spacing w:after="0"/>
        <w:jc w:val="center"/>
        <w:rPr>
          <w:b/>
          <w:caps/>
          <w:sz w:val="32"/>
          <w:lang w:val="sk-SK"/>
        </w:rPr>
      </w:pPr>
      <w:bookmarkStart w:id="0" w:name="_GoBack"/>
      <w:bookmarkEnd w:id="0"/>
      <w:r w:rsidRPr="003D437B">
        <w:rPr>
          <w:b/>
          <w:caps/>
          <w:noProof/>
          <w:sz w:val="32"/>
        </w:rPr>
        <w:drawing>
          <wp:anchor distT="0" distB="0" distL="114300" distR="114300" simplePos="0" relativeHeight="251660288" behindDoc="0" locked="0" layoutInCell="1" allowOverlap="1" wp14:anchorId="3F37E3A2" wp14:editId="5E24953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2740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-k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7B">
        <w:rPr>
          <w:b/>
          <w:caps/>
          <w:noProof/>
          <w:sz w:val="32"/>
        </w:rPr>
        <w:drawing>
          <wp:anchor distT="0" distB="0" distL="114300" distR="114300" simplePos="0" relativeHeight="251659264" behindDoc="0" locked="0" layoutInCell="1" allowOverlap="1" wp14:anchorId="5C61BD41" wp14:editId="2CA6604C">
            <wp:simplePos x="0" y="0"/>
            <wp:positionH relativeFrom="column">
              <wp:posOffset>-106873</wp:posOffset>
            </wp:positionH>
            <wp:positionV relativeFrom="paragraph">
              <wp:posOffset>304</wp:posOffset>
            </wp:positionV>
            <wp:extent cx="842010" cy="82740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_vektor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FF" w:rsidRPr="008C75D4">
        <w:rPr>
          <w:b/>
          <w:caps/>
          <w:sz w:val="32"/>
          <w:lang w:val="sk-SK"/>
        </w:rPr>
        <w:t>Prihláška na študijný pobyt</w:t>
      </w:r>
      <w:r w:rsidR="00E274FD">
        <w:rPr>
          <w:b/>
          <w:caps/>
          <w:sz w:val="32"/>
          <w:lang w:val="sk-SK"/>
        </w:rPr>
        <w:t>/StÁŽ</w:t>
      </w:r>
      <w:r w:rsidR="00AA116C">
        <w:rPr>
          <w:b/>
          <w:caps/>
          <w:sz w:val="32"/>
          <w:lang w:val="sk-SK"/>
        </w:rPr>
        <w:t>*</w:t>
      </w:r>
      <w:r w:rsidR="00E274FD">
        <w:rPr>
          <w:b/>
          <w:caps/>
          <w:sz w:val="32"/>
          <w:lang w:val="sk-SK"/>
        </w:rPr>
        <w:t xml:space="preserve"> </w:t>
      </w:r>
      <w:r w:rsidR="006F77B5">
        <w:rPr>
          <w:b/>
          <w:caps/>
          <w:sz w:val="32"/>
          <w:lang w:val="sk-SK"/>
        </w:rPr>
        <w:t>V ZAHRANIČÍ</w:t>
      </w:r>
    </w:p>
    <w:p w:rsidR="00116EFF" w:rsidRDefault="007D43CB" w:rsidP="00116EFF">
      <w:pPr>
        <w:jc w:val="center"/>
        <w:rPr>
          <w:lang w:val="sk-SK"/>
        </w:rPr>
      </w:pPr>
      <w:r>
        <w:rPr>
          <w:lang w:val="sk-SK"/>
        </w:rPr>
        <w:t>na akademický</w:t>
      </w:r>
      <w:r w:rsidR="005E525B">
        <w:rPr>
          <w:lang w:val="sk-SK"/>
        </w:rPr>
        <w:t xml:space="preserve"> rok 201</w:t>
      </w:r>
      <w:r w:rsidR="00AA116C">
        <w:rPr>
          <w:lang w:val="sk-SK"/>
        </w:rPr>
        <w:t>8</w:t>
      </w:r>
      <w:r>
        <w:rPr>
          <w:lang w:val="sk-SK"/>
        </w:rPr>
        <w:t>/</w:t>
      </w:r>
      <w:r w:rsidR="00116EFF" w:rsidRPr="008C75D4">
        <w:rPr>
          <w:lang w:val="sk-SK"/>
        </w:rPr>
        <w:t>1</w:t>
      </w:r>
      <w:r w:rsidR="00AA116C">
        <w:rPr>
          <w:lang w:val="sk-SK"/>
        </w:rPr>
        <w:t>9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74"/>
        <w:gridCol w:w="2242"/>
        <w:gridCol w:w="829"/>
        <w:gridCol w:w="1315"/>
        <w:gridCol w:w="1345"/>
        <w:gridCol w:w="1064"/>
        <w:gridCol w:w="1669"/>
      </w:tblGrid>
      <w:tr w:rsidR="000518B5" w:rsidRPr="008C75D4" w:rsidTr="00AA116C">
        <w:tc>
          <w:tcPr>
            <w:tcW w:w="7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0518B5" w:rsidRPr="008C75D4" w:rsidRDefault="000518B5" w:rsidP="00AA116C">
            <w:pPr>
              <w:ind w:left="113" w:right="113"/>
              <w:jc w:val="center"/>
              <w:rPr>
                <w:b/>
                <w:lang w:val="sk-SK"/>
              </w:rPr>
            </w:pPr>
            <w:r w:rsidRPr="008C75D4">
              <w:rPr>
                <w:b/>
                <w:lang w:val="sk-SK"/>
              </w:rPr>
              <w:t>ORGANIZÁCIA</w:t>
            </w:r>
          </w:p>
        </w:tc>
        <w:tc>
          <w:tcPr>
            <w:tcW w:w="8478" w:type="dxa"/>
            <w:gridSpan w:val="6"/>
            <w:shd w:val="clear" w:color="auto" w:fill="D9D9D9" w:themeFill="background1" w:themeFillShade="D9"/>
          </w:tcPr>
          <w:p w:rsidR="000518B5" w:rsidRPr="00334529" w:rsidRDefault="000518B5" w:rsidP="00290F8B">
            <w:pPr>
              <w:rPr>
                <w:b/>
                <w:lang w:val="sk-SK"/>
              </w:rPr>
            </w:pPr>
            <w:r w:rsidRPr="00334529">
              <w:rPr>
                <w:b/>
                <w:lang w:val="sk-SK"/>
              </w:rPr>
              <w:t>Fakulta riadenia a informatiky, Žilinská univerzita v Žiline</w:t>
            </w:r>
          </w:p>
        </w:tc>
      </w:tr>
      <w:tr w:rsidR="007D43CB" w:rsidRPr="008C75D4" w:rsidTr="007D43CB">
        <w:trPr>
          <w:trHeight w:val="547"/>
        </w:trPr>
        <w:tc>
          <w:tcPr>
            <w:tcW w:w="760" w:type="dxa"/>
            <w:vMerge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  <w:r w:rsidRPr="008C75D4">
              <w:rPr>
                <w:lang w:val="sk-SK"/>
              </w:rPr>
              <w:t>Adresa:</w:t>
            </w:r>
          </w:p>
          <w:p w:rsidR="007D43CB" w:rsidRPr="008C75D4" w:rsidRDefault="007D43CB" w:rsidP="00C166A4">
            <w:pPr>
              <w:rPr>
                <w:lang w:val="sk-SK"/>
              </w:rPr>
            </w:pPr>
            <w:r w:rsidRPr="008C75D4">
              <w:rPr>
                <w:lang w:val="sk-SK"/>
              </w:rPr>
              <w:t>Univerzitná 8215/1, 010 26 Žilina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Telefón: 041 513 4053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7D43CB" w:rsidRDefault="007D43CB" w:rsidP="00290F8B">
            <w:pPr>
              <w:rPr>
                <w:lang w:val="sk-SK"/>
              </w:rPr>
            </w:pPr>
          </w:p>
          <w:p w:rsidR="007D43CB" w:rsidRDefault="007D43CB" w:rsidP="00290F8B">
            <w:pPr>
              <w:rPr>
                <w:lang w:val="sk-SK"/>
              </w:rPr>
            </w:pPr>
          </w:p>
          <w:p w:rsidR="007D43CB" w:rsidRDefault="007D43CB" w:rsidP="00290F8B">
            <w:pPr>
              <w:rPr>
                <w:lang w:val="sk-SK"/>
              </w:rPr>
            </w:pPr>
          </w:p>
          <w:p w:rsidR="007D43CB" w:rsidRPr="008C75D4" w:rsidRDefault="007D43CB" w:rsidP="007D43C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fotografia</w:t>
            </w:r>
          </w:p>
        </w:tc>
      </w:tr>
      <w:tr w:rsidR="007D43CB" w:rsidRPr="00AA116C" w:rsidTr="007D43CB">
        <w:trPr>
          <w:trHeight w:val="547"/>
        </w:trPr>
        <w:tc>
          <w:tcPr>
            <w:tcW w:w="760" w:type="dxa"/>
            <w:vMerge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Fakultný koordinátor</w:t>
            </w:r>
            <w:r w:rsidRPr="008C75D4">
              <w:rPr>
                <w:lang w:val="sk-SK"/>
              </w:rPr>
              <w:t>:</w:t>
            </w:r>
          </w:p>
          <w:p w:rsidR="007D43CB" w:rsidRPr="008C75D4" w:rsidRDefault="007D43CB" w:rsidP="006F77B5">
            <w:pPr>
              <w:rPr>
                <w:lang w:val="sk-SK"/>
              </w:rPr>
            </w:pPr>
            <w:r>
              <w:rPr>
                <w:lang w:val="sk-SK"/>
              </w:rPr>
              <w:t>doc. Ing. Peter Márton, PhD.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E-mail: Peter.Marton@fri.uniza.sk</w:t>
            </w:r>
          </w:p>
        </w:tc>
        <w:tc>
          <w:tcPr>
            <w:tcW w:w="1672" w:type="dxa"/>
            <w:vMerge/>
            <w:shd w:val="clear" w:color="auto" w:fill="auto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AA116C" w:rsidTr="007D43CB">
        <w:trPr>
          <w:trHeight w:val="547"/>
        </w:trPr>
        <w:tc>
          <w:tcPr>
            <w:tcW w:w="760" w:type="dxa"/>
            <w:vMerge/>
            <w:shd w:val="clear" w:color="auto" w:fill="D9D9D9" w:themeFill="background1" w:themeFillShade="D9"/>
          </w:tcPr>
          <w:p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Fakultná administrátorka:</w:t>
            </w:r>
          </w:p>
          <w:p w:rsidR="007D43CB" w:rsidRDefault="007D43CB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r w:rsidR="00AA116C">
              <w:rPr>
                <w:lang w:val="sk-SK"/>
              </w:rPr>
              <w:t>Katarína Pychtinová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</w:tcPr>
          <w:p w:rsidR="007D43CB" w:rsidRDefault="007D43CB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E-mail: </w:t>
            </w:r>
            <w:r w:rsidR="00AA116C">
              <w:rPr>
                <w:lang w:val="sk-SK"/>
              </w:rPr>
              <w:t>Katarina</w:t>
            </w:r>
            <w:r>
              <w:rPr>
                <w:lang w:val="sk-SK"/>
              </w:rPr>
              <w:t>.</w:t>
            </w:r>
            <w:r w:rsidR="00AA116C">
              <w:rPr>
                <w:lang w:val="sk-SK"/>
              </w:rPr>
              <w:t>Pychtinova</w:t>
            </w:r>
            <w:r>
              <w:rPr>
                <w:lang w:val="sk-SK"/>
              </w:rPr>
              <w:t>@fri.uniza.sk</w:t>
            </w:r>
          </w:p>
        </w:tc>
        <w:tc>
          <w:tcPr>
            <w:tcW w:w="1672" w:type="dxa"/>
            <w:vMerge/>
            <w:shd w:val="clear" w:color="auto" w:fill="auto"/>
          </w:tcPr>
          <w:p w:rsidR="007D43CB" w:rsidRDefault="007D43CB" w:rsidP="00290F8B">
            <w:pPr>
              <w:rPr>
                <w:lang w:val="sk-SK"/>
              </w:rPr>
            </w:pPr>
          </w:p>
        </w:tc>
      </w:tr>
      <w:tr w:rsidR="006F77B5" w:rsidRPr="00AA116C" w:rsidTr="00AA116C">
        <w:tc>
          <w:tcPr>
            <w:tcW w:w="760" w:type="dxa"/>
            <w:vMerge/>
            <w:shd w:val="clear" w:color="auto" w:fill="D9D9D9" w:themeFill="background1" w:themeFillShade="D9"/>
          </w:tcPr>
          <w:p w:rsidR="002871AC" w:rsidRPr="008C75D4" w:rsidRDefault="002871AC" w:rsidP="00290F8B">
            <w:pPr>
              <w:rPr>
                <w:lang w:val="sk-SK"/>
              </w:rPr>
            </w:pPr>
          </w:p>
        </w:tc>
        <w:tc>
          <w:tcPr>
            <w:tcW w:w="3079" w:type="dxa"/>
            <w:gridSpan w:val="2"/>
            <w:shd w:val="clear" w:color="auto" w:fill="D9D9D9" w:themeFill="background1" w:themeFillShade="D9"/>
          </w:tcPr>
          <w:p w:rsidR="002871AC" w:rsidRPr="008C75D4" w:rsidRDefault="002871AC" w:rsidP="00AA116C">
            <w:pPr>
              <w:rPr>
                <w:lang w:val="sk-SK"/>
              </w:rPr>
            </w:pPr>
            <w:r>
              <w:rPr>
                <w:lang w:val="sk-SK"/>
              </w:rPr>
              <w:t>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 xml:space="preserve"> kód:</w:t>
            </w:r>
            <w:r w:rsidR="00AA116C">
              <w:rPr>
                <w:lang w:val="sk-SK"/>
              </w:rPr>
              <w:t xml:space="preserve"> </w:t>
            </w:r>
            <w:r>
              <w:rPr>
                <w:lang w:val="sk-SK"/>
              </w:rPr>
              <w:t>SK ZILINA01</w:t>
            </w:r>
          </w:p>
        </w:tc>
        <w:tc>
          <w:tcPr>
            <w:tcW w:w="5399" w:type="dxa"/>
            <w:gridSpan w:val="4"/>
            <w:shd w:val="clear" w:color="auto" w:fill="D9D9D9" w:themeFill="background1" w:themeFillShade="D9"/>
          </w:tcPr>
          <w:p w:rsidR="002871AC" w:rsidRPr="008C75D4" w:rsidRDefault="002871AC" w:rsidP="00AA116C">
            <w:pPr>
              <w:rPr>
                <w:lang w:val="sk-SK"/>
              </w:rPr>
            </w:pPr>
            <w:r>
              <w:rPr>
                <w:lang w:val="sk-SK"/>
              </w:rPr>
              <w:t>EUC</w:t>
            </w:r>
            <w:r w:rsidR="006F77B5">
              <w:rPr>
                <w:lang w:val="sk-SK"/>
              </w:rPr>
              <w:t xml:space="preserve"> UNIZA</w:t>
            </w:r>
            <w:r>
              <w:rPr>
                <w:lang w:val="sk-SK"/>
              </w:rPr>
              <w:t>:</w:t>
            </w:r>
            <w:r w:rsidR="00AA116C">
              <w:rPr>
                <w:lang w:val="sk-SK"/>
              </w:rPr>
              <w:t xml:space="preserve"> </w:t>
            </w:r>
            <w:r w:rsidRPr="00354790">
              <w:rPr>
                <w:lang w:val="sk-SK"/>
              </w:rPr>
              <w:t>47579-IC-1-2007-SK-ERASMUS-EUCX-1</w:t>
            </w:r>
          </w:p>
        </w:tc>
      </w:tr>
      <w:tr w:rsidR="006F77B5" w:rsidRPr="006F77B5" w:rsidTr="00AA116C">
        <w:tc>
          <w:tcPr>
            <w:tcW w:w="760" w:type="dxa"/>
            <w:vMerge w:val="restart"/>
            <w:textDirection w:val="btLr"/>
            <w:vAlign w:val="center"/>
          </w:tcPr>
          <w:p w:rsidR="005A0526" w:rsidRPr="008C75D4" w:rsidRDefault="005A0526" w:rsidP="00AA116C">
            <w:pPr>
              <w:ind w:left="113" w:right="113"/>
              <w:jc w:val="center"/>
              <w:rPr>
                <w:b/>
                <w:lang w:val="sk-SK"/>
              </w:rPr>
            </w:pPr>
            <w:r w:rsidRPr="008C75D4">
              <w:rPr>
                <w:b/>
                <w:lang w:val="sk-SK"/>
              </w:rPr>
              <w:t>ŽIADATEĽ</w:t>
            </w:r>
          </w:p>
        </w:tc>
        <w:tc>
          <w:tcPr>
            <w:tcW w:w="2246" w:type="dxa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Meno</w:t>
            </w:r>
            <w:r w:rsidR="00674EF5">
              <w:rPr>
                <w:lang w:val="sk-SK"/>
              </w:rPr>
              <w:t>:</w:t>
            </w:r>
          </w:p>
          <w:p w:rsidR="00D75051" w:rsidRPr="008C75D4" w:rsidRDefault="00D75051">
            <w:pPr>
              <w:rPr>
                <w:lang w:val="sk-SK"/>
              </w:rPr>
            </w:pPr>
          </w:p>
        </w:tc>
        <w:tc>
          <w:tcPr>
            <w:tcW w:w="3494" w:type="dxa"/>
            <w:gridSpan w:val="3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Priezvisko</w:t>
            </w:r>
            <w:r w:rsidR="00674EF5">
              <w:rPr>
                <w:lang w:val="sk-SK"/>
              </w:rPr>
              <w:t>:</w:t>
            </w:r>
          </w:p>
          <w:p w:rsidR="00BD35D0" w:rsidRPr="008C75D4" w:rsidRDefault="00BD35D0">
            <w:pPr>
              <w:rPr>
                <w:lang w:val="sk-SK"/>
              </w:rPr>
            </w:pPr>
          </w:p>
        </w:tc>
        <w:tc>
          <w:tcPr>
            <w:tcW w:w="2738" w:type="dxa"/>
            <w:gridSpan w:val="2"/>
          </w:tcPr>
          <w:p w:rsidR="005A0526" w:rsidRPr="008C75D4" w:rsidRDefault="005A0526">
            <w:pPr>
              <w:rPr>
                <w:lang w:val="sk-SK"/>
              </w:rPr>
            </w:pPr>
            <w:r w:rsidRPr="008C75D4">
              <w:rPr>
                <w:lang w:val="sk-SK"/>
              </w:rPr>
              <w:t>Dátum narodenia</w:t>
            </w:r>
            <w:r w:rsidR="00674EF5">
              <w:rPr>
                <w:lang w:val="sk-SK"/>
              </w:rPr>
              <w:t>:</w:t>
            </w:r>
          </w:p>
          <w:p w:rsidR="00ED2BC2" w:rsidRPr="008C75D4" w:rsidRDefault="00ED2BC2">
            <w:pPr>
              <w:rPr>
                <w:lang w:val="sk-SK"/>
              </w:rPr>
            </w:pPr>
          </w:p>
        </w:tc>
      </w:tr>
      <w:tr w:rsidR="006F77B5" w:rsidRPr="008C75D4" w:rsidTr="007D43CB">
        <w:trPr>
          <w:trHeight w:val="682"/>
        </w:trPr>
        <w:tc>
          <w:tcPr>
            <w:tcW w:w="760" w:type="dxa"/>
            <w:vMerge/>
          </w:tcPr>
          <w:p w:rsidR="006F77B5" w:rsidRPr="008C75D4" w:rsidRDefault="006F77B5" w:rsidP="007D43CB">
            <w:pPr>
              <w:jc w:val="center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6F77B5" w:rsidRPr="008C75D4" w:rsidRDefault="006F77B5">
            <w:pPr>
              <w:rPr>
                <w:lang w:val="sk-SK"/>
              </w:rPr>
            </w:pPr>
            <w:r w:rsidRPr="008C75D4">
              <w:rPr>
                <w:lang w:val="sk-SK"/>
              </w:rPr>
              <w:t>Adresa</w:t>
            </w:r>
            <w:r>
              <w:rPr>
                <w:lang w:val="sk-SK"/>
              </w:rPr>
              <w:t>:</w:t>
            </w:r>
          </w:p>
          <w:p w:rsidR="006F77B5" w:rsidRPr="008C75D4" w:rsidRDefault="006F77B5">
            <w:pPr>
              <w:rPr>
                <w:lang w:val="sk-SK"/>
              </w:rPr>
            </w:pPr>
          </w:p>
        </w:tc>
        <w:tc>
          <w:tcPr>
            <w:tcW w:w="2738" w:type="dxa"/>
            <w:gridSpan w:val="2"/>
          </w:tcPr>
          <w:p w:rsidR="006F77B5" w:rsidRPr="008C75D4" w:rsidRDefault="006F77B5">
            <w:pPr>
              <w:rPr>
                <w:lang w:val="sk-SK"/>
              </w:rPr>
            </w:pPr>
            <w:r w:rsidRPr="008C75D4">
              <w:rPr>
                <w:lang w:val="sk-SK"/>
              </w:rPr>
              <w:t>Telefón</w:t>
            </w:r>
            <w:r>
              <w:rPr>
                <w:lang w:val="sk-SK"/>
              </w:rPr>
              <w:t>:</w:t>
            </w:r>
          </w:p>
          <w:p w:rsidR="006F77B5" w:rsidRPr="008C75D4" w:rsidRDefault="006F77B5" w:rsidP="006F77B5">
            <w:pPr>
              <w:rPr>
                <w:lang w:val="sk-SK"/>
              </w:rPr>
            </w:pPr>
          </w:p>
        </w:tc>
      </w:tr>
      <w:tr w:rsidR="003F4D10" w:rsidRPr="008C75D4" w:rsidTr="007D43CB">
        <w:tc>
          <w:tcPr>
            <w:tcW w:w="760" w:type="dxa"/>
            <w:vMerge/>
          </w:tcPr>
          <w:p w:rsidR="003F4D10" w:rsidRPr="008C75D4" w:rsidRDefault="003F4D10" w:rsidP="007D43CB">
            <w:pPr>
              <w:jc w:val="center"/>
              <w:rPr>
                <w:lang w:val="sk-SK"/>
              </w:rPr>
            </w:pPr>
          </w:p>
        </w:tc>
        <w:tc>
          <w:tcPr>
            <w:tcW w:w="8478" w:type="dxa"/>
            <w:gridSpan w:val="6"/>
          </w:tcPr>
          <w:p w:rsidR="003F4D10" w:rsidRPr="008C75D4" w:rsidRDefault="003F4D10">
            <w:pPr>
              <w:rPr>
                <w:lang w:val="sk-SK"/>
              </w:rPr>
            </w:pPr>
            <w:r w:rsidRPr="008C75D4">
              <w:rPr>
                <w:lang w:val="sk-SK"/>
              </w:rPr>
              <w:t>Email</w:t>
            </w:r>
            <w:r w:rsidR="00674EF5">
              <w:rPr>
                <w:lang w:val="sk-SK"/>
              </w:rPr>
              <w:t>:</w:t>
            </w:r>
          </w:p>
          <w:p w:rsidR="003F4D10" w:rsidRPr="008C75D4" w:rsidRDefault="003F4D10">
            <w:pPr>
              <w:rPr>
                <w:lang w:val="sk-SK"/>
              </w:rPr>
            </w:pPr>
          </w:p>
        </w:tc>
      </w:tr>
      <w:tr w:rsidR="006F77B5" w:rsidRPr="00AA116C" w:rsidTr="007D43CB">
        <w:trPr>
          <w:trHeight w:val="1278"/>
        </w:trPr>
        <w:tc>
          <w:tcPr>
            <w:tcW w:w="760" w:type="dxa"/>
            <w:vMerge/>
          </w:tcPr>
          <w:p w:rsidR="004A64F9" w:rsidRPr="008C75D4" w:rsidRDefault="004A64F9" w:rsidP="007D43CB">
            <w:pPr>
              <w:jc w:val="center"/>
              <w:rPr>
                <w:lang w:val="sk-SK"/>
              </w:rPr>
            </w:pPr>
          </w:p>
        </w:tc>
        <w:tc>
          <w:tcPr>
            <w:tcW w:w="4394" w:type="dxa"/>
            <w:gridSpan w:val="3"/>
          </w:tcPr>
          <w:p w:rsidR="004A64F9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Študijné priemery</w:t>
            </w:r>
            <w:r w:rsidR="006F77B5">
              <w:rPr>
                <w:lang w:val="sk-SK"/>
              </w:rPr>
              <w:t xml:space="preserve"> (za ukončené ročníky štúdia)</w:t>
            </w:r>
            <w:r>
              <w:rPr>
                <w:lang w:val="sk-SK"/>
              </w:rPr>
              <w:t>:</w:t>
            </w:r>
          </w:p>
          <w:p w:rsidR="000E7700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 xml:space="preserve">1.Bc.                               </w:t>
            </w:r>
            <w:r w:rsidR="006F77B5">
              <w:rPr>
                <w:lang w:val="sk-SK"/>
              </w:rPr>
              <w:t xml:space="preserve">      </w:t>
            </w:r>
            <w:r>
              <w:rPr>
                <w:lang w:val="sk-SK"/>
              </w:rPr>
              <w:t xml:space="preserve">   1. Ing.</w:t>
            </w:r>
          </w:p>
          <w:p w:rsidR="000E7700" w:rsidRDefault="002A6E8B" w:rsidP="000E7700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  <w:r w:rsidR="000E7700">
              <w:rPr>
                <w:lang w:val="sk-SK"/>
              </w:rPr>
              <w:t xml:space="preserve">Bc.                            </w:t>
            </w:r>
            <w:r w:rsidR="006F77B5">
              <w:rPr>
                <w:lang w:val="sk-SK"/>
              </w:rPr>
              <w:t xml:space="preserve">      </w:t>
            </w:r>
            <w:r w:rsidR="000E7700">
              <w:rPr>
                <w:lang w:val="sk-SK"/>
              </w:rPr>
              <w:t xml:space="preserve">    </w:t>
            </w:r>
            <w:r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2. Ing.</w:t>
            </w:r>
          </w:p>
          <w:p w:rsidR="000E7700" w:rsidRPr="008C75D4" w:rsidRDefault="00AA116C" w:rsidP="000E7700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  <w:r w:rsidR="000E7700">
              <w:rPr>
                <w:lang w:val="sk-SK"/>
              </w:rPr>
              <w:t>Bc.</w:t>
            </w:r>
          </w:p>
        </w:tc>
        <w:tc>
          <w:tcPr>
            <w:tcW w:w="4084" w:type="dxa"/>
            <w:gridSpan w:val="3"/>
          </w:tcPr>
          <w:p w:rsidR="000E7700" w:rsidRDefault="000E7700" w:rsidP="000E7700">
            <w:pPr>
              <w:rPr>
                <w:lang w:val="sk-SK"/>
              </w:rPr>
            </w:pPr>
            <w:r>
              <w:rPr>
                <w:lang w:val="sk-SK"/>
              </w:rPr>
              <w:t>Študijný program:</w:t>
            </w:r>
          </w:p>
          <w:p w:rsidR="000E7700" w:rsidRDefault="000E7700">
            <w:pPr>
              <w:rPr>
                <w:lang w:val="sk-SK"/>
              </w:rPr>
            </w:pPr>
          </w:p>
          <w:p w:rsidR="00C06145" w:rsidRPr="008C75D4" w:rsidRDefault="00AA116C" w:rsidP="00AA116C">
            <w:pPr>
              <w:rPr>
                <w:lang w:val="sk-SK"/>
              </w:rPr>
            </w:pPr>
            <w:r>
              <w:rPr>
                <w:lang w:val="sk-SK"/>
              </w:rPr>
              <w:t>Predpokladaný r</w:t>
            </w:r>
            <w:r w:rsidR="004A64F9">
              <w:rPr>
                <w:lang w:val="sk-SK"/>
              </w:rPr>
              <w:t>očník</w:t>
            </w:r>
            <w:r>
              <w:rPr>
                <w:lang w:val="sk-SK"/>
              </w:rPr>
              <w:t xml:space="preserve"> štúdia</w:t>
            </w:r>
            <w:r w:rsidR="004A64F9">
              <w:rPr>
                <w:lang w:val="sk-SK"/>
              </w:rPr>
              <w:t xml:space="preserve"> v akademickom roku 201</w:t>
            </w:r>
            <w:r>
              <w:rPr>
                <w:lang w:val="sk-SK"/>
              </w:rPr>
              <w:t>8</w:t>
            </w:r>
            <w:r w:rsidR="006F77B5">
              <w:rPr>
                <w:lang w:val="sk-SK"/>
              </w:rPr>
              <w:t>/</w:t>
            </w:r>
            <w:r w:rsidR="004A64F9">
              <w:rPr>
                <w:lang w:val="sk-SK"/>
              </w:rPr>
              <w:t>1</w:t>
            </w:r>
            <w:r>
              <w:rPr>
                <w:lang w:val="sk-SK"/>
              </w:rPr>
              <w:t>9</w:t>
            </w:r>
            <w:r w:rsidR="00674EF5">
              <w:rPr>
                <w:lang w:val="sk-SK"/>
              </w:rPr>
              <w:t>:</w:t>
            </w:r>
          </w:p>
        </w:tc>
      </w:tr>
      <w:tr w:rsidR="007D43CB" w:rsidRPr="00AA116C" w:rsidTr="00AA116C">
        <w:trPr>
          <w:trHeight w:val="1764"/>
        </w:trPr>
        <w:tc>
          <w:tcPr>
            <w:tcW w:w="760" w:type="dxa"/>
            <w:textDirection w:val="btLr"/>
            <w:vAlign w:val="center"/>
          </w:tcPr>
          <w:p w:rsidR="007D43CB" w:rsidRPr="008C75D4" w:rsidRDefault="007D43CB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JAZYKOVÉ </w:t>
            </w:r>
            <w:r>
              <w:rPr>
                <w:b/>
                <w:lang w:val="sk-SK"/>
              </w:rPr>
              <w:br/>
              <w:t>SCHOPNOSTI</w:t>
            </w:r>
          </w:p>
        </w:tc>
        <w:tc>
          <w:tcPr>
            <w:tcW w:w="8478" w:type="dxa"/>
            <w:gridSpan w:val="6"/>
          </w:tcPr>
          <w:p w:rsidR="007D43CB" w:rsidRDefault="007D43CB" w:rsidP="00BD0344">
            <w:pPr>
              <w:rPr>
                <w:sz w:val="18"/>
                <w:lang w:val="sk-SK"/>
              </w:rPr>
            </w:pPr>
            <w:r w:rsidRPr="00BD0344">
              <w:rPr>
                <w:sz w:val="18"/>
                <w:lang w:val="sk-SK"/>
              </w:rPr>
              <w:t>Uveďte prosím vaše jazykové schopnosti. Zamerajte sa na jazyk, ktorý budete používať v rámci pobytu Erasmus.  Odporúčame použiť sebahodnotenie  podľa európskej úrovne - http://europass.cedefop.europa.e</w:t>
            </w:r>
            <w:r>
              <w:rPr>
                <w:sz w:val="18"/>
                <w:lang w:val="sk-SK"/>
              </w:rPr>
              <w:t>u/LanguageSelfAssessmentGrid/sk</w:t>
            </w:r>
            <w:r w:rsidRPr="00BD0344">
              <w:rPr>
                <w:sz w:val="18"/>
                <w:lang w:val="sk-SK"/>
              </w:rPr>
              <w:t xml:space="preserve">  </w:t>
            </w:r>
          </w:p>
          <w:p w:rsidR="007D43CB" w:rsidRPr="00BD0344" w:rsidRDefault="007D43CB" w:rsidP="00BD0344">
            <w:pPr>
              <w:rPr>
                <w:sz w:val="18"/>
                <w:lang w:val="sk-SK"/>
              </w:rPr>
            </w:pPr>
            <w:r w:rsidRPr="00BD0344">
              <w:rPr>
                <w:sz w:val="18"/>
                <w:lang w:val="sk-SK"/>
              </w:rPr>
              <w:t xml:space="preserve">V prípade, že máte certifikát o dosiahnutí špecifickej úrovne v cudzom </w:t>
            </w:r>
            <w:r>
              <w:rPr>
                <w:sz w:val="18"/>
                <w:lang w:val="sk-SK"/>
              </w:rPr>
              <w:t>jazyku,</w:t>
            </w:r>
            <w:r w:rsidRPr="00BD0344">
              <w:rPr>
                <w:sz w:val="18"/>
                <w:lang w:val="sk-SK"/>
              </w:rPr>
              <w:t xml:space="preserve"> priložte ho k žiadosti.</w:t>
            </w:r>
          </w:p>
          <w:p w:rsidR="007D43CB" w:rsidRPr="008C75D4" w:rsidRDefault="007D43CB" w:rsidP="00AB3067">
            <w:pPr>
              <w:rPr>
                <w:lang w:val="sk-SK"/>
              </w:rPr>
            </w:pPr>
          </w:p>
          <w:p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AA116C" w:rsidTr="007D43CB">
        <w:trPr>
          <w:trHeight w:val="428"/>
        </w:trPr>
        <w:tc>
          <w:tcPr>
            <w:tcW w:w="760" w:type="dxa"/>
            <w:textDirection w:val="btLr"/>
          </w:tcPr>
          <w:p w:rsidR="007D43CB" w:rsidRDefault="007D43CB" w:rsidP="00F20CBF">
            <w:pPr>
              <w:ind w:left="113" w:right="113"/>
              <w:jc w:val="right"/>
              <w:rPr>
                <w:b/>
                <w:lang w:val="sk-SK"/>
              </w:rPr>
            </w:pPr>
          </w:p>
        </w:tc>
        <w:tc>
          <w:tcPr>
            <w:tcW w:w="8478" w:type="dxa"/>
            <w:gridSpan w:val="6"/>
          </w:tcPr>
          <w:p w:rsidR="007D43CB" w:rsidRPr="007D43CB" w:rsidRDefault="007D43CB" w:rsidP="00BD0344">
            <w:pPr>
              <w:rPr>
                <w:lang w:val="sk-SK"/>
              </w:rPr>
            </w:pPr>
            <w:r w:rsidRPr="007D43CB">
              <w:rPr>
                <w:lang w:val="sk-SK"/>
              </w:rPr>
              <w:t>Poberám sociálne štipendium.</w:t>
            </w:r>
          </w:p>
          <w:p w:rsidR="007D43CB" w:rsidRPr="007D43CB" w:rsidRDefault="007D43CB" w:rsidP="00BD0344">
            <w:pPr>
              <w:rPr>
                <w:lang w:val="sk-SK"/>
              </w:rPr>
            </w:pPr>
            <w:r>
              <w:rPr>
                <w:lang w:val="sk-SK"/>
              </w:rPr>
              <w:t xml:space="preserve">Áno  </w:t>
            </w:r>
            <w:r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  <w:t xml:space="preserve">Nie  </w:t>
            </w:r>
            <w:r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</w:tc>
      </w:tr>
      <w:tr w:rsidR="006F77B5" w:rsidRPr="006F77B5" w:rsidTr="00AA116C">
        <w:trPr>
          <w:trHeight w:val="223"/>
        </w:trPr>
        <w:tc>
          <w:tcPr>
            <w:tcW w:w="760" w:type="dxa"/>
            <w:vMerge w:val="restart"/>
            <w:textDirection w:val="btLr"/>
            <w:vAlign w:val="center"/>
          </w:tcPr>
          <w:p w:rsidR="006F77B5" w:rsidRPr="008C75D4" w:rsidRDefault="006F77B5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PRIJÍMACIA  INŠTITÚCIA</w:t>
            </w:r>
          </w:p>
        </w:tc>
        <w:tc>
          <w:tcPr>
            <w:tcW w:w="5740" w:type="dxa"/>
            <w:gridSpan w:val="4"/>
          </w:tcPr>
          <w:p w:rsidR="006F77B5" w:rsidRPr="008C75D4" w:rsidRDefault="006F77B5" w:rsidP="00AA116C">
            <w:pPr>
              <w:rPr>
                <w:lang w:val="sk-SK"/>
              </w:rPr>
            </w:pPr>
            <w:r>
              <w:rPr>
                <w:lang w:val="sk-SK"/>
              </w:rPr>
              <w:t>Inštitúcia/ Fakulta (</w:t>
            </w:r>
            <w:r w:rsidR="00AA116C">
              <w:rPr>
                <w:lang w:val="sk-SK"/>
              </w:rPr>
              <w:t>Katedra</w:t>
            </w:r>
            <w:r>
              <w:rPr>
                <w:lang w:val="sk-SK"/>
              </w:rPr>
              <w:t>)</w:t>
            </w:r>
          </w:p>
        </w:tc>
        <w:tc>
          <w:tcPr>
            <w:tcW w:w="2738" w:type="dxa"/>
            <w:gridSpan w:val="2"/>
          </w:tcPr>
          <w:p w:rsidR="006F77B5" w:rsidRPr="008C75D4" w:rsidRDefault="006F77B5" w:rsidP="00E274FD">
            <w:pPr>
              <w:rPr>
                <w:lang w:val="sk-SK"/>
              </w:rPr>
            </w:pPr>
            <w:r>
              <w:rPr>
                <w:lang w:val="sk-SK"/>
              </w:rPr>
              <w:t>Krajina</w:t>
            </w:r>
          </w:p>
        </w:tc>
      </w:tr>
      <w:tr w:rsidR="001D4148" w:rsidRPr="008C75D4" w:rsidTr="007D43CB">
        <w:trPr>
          <w:trHeight w:val="204"/>
        </w:trPr>
        <w:tc>
          <w:tcPr>
            <w:tcW w:w="760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2738" w:type="dxa"/>
            <w:gridSpan w:val="2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:rsidTr="007D43CB">
        <w:trPr>
          <w:trHeight w:val="208"/>
        </w:trPr>
        <w:tc>
          <w:tcPr>
            <w:tcW w:w="760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2738" w:type="dxa"/>
            <w:gridSpan w:val="2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:rsidTr="007D43CB">
        <w:trPr>
          <w:trHeight w:val="312"/>
        </w:trPr>
        <w:tc>
          <w:tcPr>
            <w:tcW w:w="760" w:type="dxa"/>
            <w:vMerge/>
          </w:tcPr>
          <w:p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40" w:type="dxa"/>
            <w:gridSpan w:val="4"/>
          </w:tcPr>
          <w:p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2738" w:type="dxa"/>
            <w:gridSpan w:val="2"/>
          </w:tcPr>
          <w:p w:rsidR="001D4148" w:rsidRDefault="001D4148" w:rsidP="003771F3">
            <w:pPr>
              <w:rPr>
                <w:lang w:val="sk-SK"/>
              </w:rPr>
            </w:pPr>
          </w:p>
        </w:tc>
      </w:tr>
      <w:tr w:rsidR="00FE1C7B" w:rsidRPr="00AA116C" w:rsidTr="007D43CB">
        <w:trPr>
          <w:trHeight w:val="212"/>
        </w:trPr>
        <w:tc>
          <w:tcPr>
            <w:tcW w:w="760" w:type="dxa"/>
            <w:vMerge/>
          </w:tcPr>
          <w:p w:rsidR="00FE1C7B" w:rsidRPr="008C75D4" w:rsidRDefault="00FE1C7B" w:rsidP="00F20CBF">
            <w:pPr>
              <w:jc w:val="right"/>
              <w:rPr>
                <w:lang w:val="sk-SK"/>
              </w:rPr>
            </w:pPr>
          </w:p>
        </w:tc>
        <w:tc>
          <w:tcPr>
            <w:tcW w:w="8478" w:type="dxa"/>
            <w:gridSpan w:val="6"/>
          </w:tcPr>
          <w:p w:rsidR="00FE1C7B" w:rsidRDefault="00FE1C7B" w:rsidP="000E7700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 w:rsidR="004B606A">
              <w:rPr>
                <w:lang w:val="sk-SK"/>
              </w:rPr>
              <w:t>:</w:t>
            </w:r>
            <w:r w:rsidR="00205461">
              <w:rPr>
                <w:lang w:val="sk-SK"/>
              </w:rPr>
              <w:t xml:space="preserve"> </w:t>
            </w:r>
            <w:r w:rsidR="00AC4EE6">
              <w:rPr>
                <w:lang w:val="sk-SK"/>
              </w:rPr>
              <w:t>zimný semester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A116C">
              <w:rPr>
                <w:lang w:val="sk-SK"/>
              </w:rPr>
              <w:tab/>
            </w:r>
            <w:r w:rsidR="00AC4EE6">
              <w:rPr>
                <w:lang w:val="sk-SK"/>
              </w:rPr>
              <w:t>letný semester</w:t>
            </w:r>
            <w:r w:rsidR="00AC4EE6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 </w:t>
            </w:r>
            <w:r w:rsidR="004830DB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C4EE6">
              <w:rPr>
                <w:lang w:val="sk-SK"/>
              </w:rPr>
              <w:tab/>
            </w:r>
            <w:r w:rsidR="00AA116C">
              <w:rPr>
                <w:lang w:val="sk-SK"/>
              </w:rPr>
              <w:t xml:space="preserve">celý </w:t>
            </w:r>
            <w:r w:rsidR="00AC4EE6">
              <w:rPr>
                <w:lang w:val="sk-SK"/>
              </w:rPr>
              <w:t>akademický rok</w:t>
            </w:r>
            <w:r w:rsidR="004830DB">
              <w:rPr>
                <w:lang w:val="sk-SK"/>
              </w:rPr>
              <w:t xml:space="preserve"> </w:t>
            </w:r>
            <w:r w:rsidR="004830DB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</w:tc>
      </w:tr>
      <w:tr w:rsidR="006D58ED" w:rsidRPr="00AA116C" w:rsidTr="00AA116C">
        <w:trPr>
          <w:cantSplit/>
          <w:trHeight w:val="453"/>
        </w:trPr>
        <w:tc>
          <w:tcPr>
            <w:tcW w:w="760" w:type="dxa"/>
            <w:textDirection w:val="btLr"/>
            <w:vAlign w:val="center"/>
          </w:tcPr>
          <w:p w:rsidR="006D58ED" w:rsidRPr="008C75D4" w:rsidRDefault="00E96C21" w:rsidP="00AA116C">
            <w:pPr>
              <w:ind w:left="113" w:right="113"/>
              <w:jc w:val="center"/>
              <w:rPr>
                <w:lang w:val="sk-SK"/>
              </w:rPr>
            </w:pPr>
            <w:r>
              <w:rPr>
                <w:b/>
                <w:lang w:val="sk-SK"/>
              </w:rPr>
              <w:t>INÉ</w:t>
            </w:r>
          </w:p>
        </w:tc>
        <w:tc>
          <w:tcPr>
            <w:tcW w:w="8478" w:type="dxa"/>
            <w:gridSpan w:val="6"/>
          </w:tcPr>
          <w:p w:rsidR="006D58ED" w:rsidRDefault="00956B67" w:rsidP="003771F3">
            <w:pPr>
              <w:rPr>
                <w:lang w:val="sk-SK"/>
              </w:rPr>
            </w:pPr>
            <w:r>
              <w:rPr>
                <w:lang w:val="sk-SK"/>
              </w:rPr>
              <w:t>Predchádzajúca mobilita</w:t>
            </w:r>
            <w:r w:rsidR="00CA4996">
              <w:rPr>
                <w:lang w:val="sk-SK"/>
              </w:rPr>
              <w:t>:</w:t>
            </w:r>
            <w:r w:rsidR="00CA4996">
              <w:rPr>
                <w:lang w:val="sk-SK"/>
              </w:rPr>
              <w:tab/>
            </w:r>
            <w:r w:rsidR="00B05A07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Áno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B94FC3">
              <w:rPr>
                <w:lang w:val="sk-SK"/>
              </w:rPr>
              <w:tab/>
            </w:r>
            <w:r w:rsidR="00B94FC3">
              <w:rPr>
                <w:lang w:val="sk-SK"/>
              </w:rPr>
              <w:tab/>
            </w:r>
            <w:r w:rsidR="00B05A07">
              <w:rPr>
                <w:lang w:val="sk-SK"/>
              </w:rPr>
              <w:t>Nie</w:t>
            </w:r>
            <w:r w:rsidR="004830DB"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  <w:p w:rsidR="006F77B5" w:rsidRDefault="005C3930" w:rsidP="006F77B5">
            <w:pPr>
              <w:rPr>
                <w:lang w:val="sk-SK"/>
              </w:rPr>
            </w:pPr>
            <w:r>
              <w:rPr>
                <w:lang w:val="sk-SK"/>
              </w:rPr>
              <w:t xml:space="preserve">Ak áno, uveďte prosím </w:t>
            </w:r>
            <w:r w:rsidR="006F77B5">
              <w:rPr>
                <w:lang w:val="sk-SK"/>
              </w:rPr>
              <w:t>akademický rok, ročník a stupeň vysokoškolského štúdia</w:t>
            </w:r>
            <w:r w:rsidR="00AA116C">
              <w:rPr>
                <w:lang w:val="sk-SK"/>
              </w:rPr>
              <w:t xml:space="preserve"> predchádzajúcej mobility</w:t>
            </w:r>
            <w:r w:rsidR="00CA4996">
              <w:rPr>
                <w:lang w:val="sk-SK"/>
              </w:rPr>
              <w:t>:</w:t>
            </w:r>
          </w:p>
          <w:p w:rsidR="00B775AE" w:rsidRDefault="00CA4996" w:rsidP="006F77B5">
            <w:pPr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6F77B5" w:rsidRPr="008C75D4" w:rsidTr="00AA116C">
        <w:trPr>
          <w:cantSplit/>
          <w:trHeight w:val="573"/>
        </w:trPr>
        <w:tc>
          <w:tcPr>
            <w:tcW w:w="760" w:type="dxa"/>
            <w:vMerge w:val="restart"/>
            <w:textDirection w:val="btLr"/>
            <w:vAlign w:val="center"/>
          </w:tcPr>
          <w:p w:rsidR="000E7700" w:rsidRDefault="000E7700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PODPIS</w:t>
            </w:r>
          </w:p>
        </w:tc>
        <w:tc>
          <w:tcPr>
            <w:tcW w:w="4394" w:type="dxa"/>
            <w:gridSpan w:val="3"/>
          </w:tcPr>
          <w:p w:rsidR="000E7700" w:rsidRDefault="000E7700" w:rsidP="00514975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AA116C">
              <w:rPr>
                <w:lang w:val="sk-SK"/>
              </w:rPr>
              <w:t xml:space="preserve"> odovzdania prihlášky</w:t>
            </w:r>
            <w:r>
              <w:rPr>
                <w:lang w:val="sk-SK"/>
              </w:rPr>
              <w:t>:</w:t>
            </w:r>
            <w:r>
              <w:rPr>
                <w:lang w:val="sk-SK"/>
              </w:rPr>
              <w:tab/>
            </w:r>
          </w:p>
        </w:tc>
        <w:tc>
          <w:tcPr>
            <w:tcW w:w="4084" w:type="dxa"/>
            <w:gridSpan w:val="3"/>
          </w:tcPr>
          <w:p w:rsidR="000E7700" w:rsidRDefault="000E7700" w:rsidP="00BD3533">
            <w:pPr>
              <w:rPr>
                <w:lang w:val="sk-SK"/>
              </w:rPr>
            </w:pPr>
            <w:r>
              <w:rPr>
                <w:lang w:val="sk-SK"/>
              </w:rPr>
              <w:t>Podpis žiadateľa:</w:t>
            </w:r>
            <w:r>
              <w:rPr>
                <w:lang w:val="sk-SK"/>
              </w:rPr>
              <w:tab/>
            </w:r>
          </w:p>
        </w:tc>
      </w:tr>
      <w:tr w:rsidR="000E7700" w:rsidRPr="00AA116C" w:rsidTr="007D43CB">
        <w:trPr>
          <w:cantSplit/>
          <w:trHeight w:val="1275"/>
        </w:trPr>
        <w:tc>
          <w:tcPr>
            <w:tcW w:w="760" w:type="dxa"/>
            <w:vMerge/>
            <w:textDirection w:val="btLr"/>
          </w:tcPr>
          <w:p w:rsidR="000E7700" w:rsidRDefault="000E7700" w:rsidP="006D58ED">
            <w:pPr>
              <w:ind w:left="113" w:right="113"/>
              <w:rPr>
                <w:b/>
                <w:lang w:val="sk-SK"/>
              </w:rPr>
            </w:pPr>
          </w:p>
        </w:tc>
        <w:tc>
          <w:tcPr>
            <w:tcW w:w="8478" w:type="dxa"/>
            <w:gridSpan w:val="6"/>
            <w:shd w:val="clear" w:color="auto" w:fill="D9D9D9" w:themeFill="background1" w:themeFillShade="D9"/>
          </w:tcPr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Vyššie uvedený študent bol predbežne nominovaný na pobyt 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>.</w:t>
            </w: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Prijímacia inštitúcia</w:t>
            </w:r>
            <w:r>
              <w:rPr>
                <w:lang w:val="sk-SK"/>
              </w:rPr>
              <w:tab/>
              <w:t xml:space="preserve">: </w:t>
            </w:r>
          </w:p>
          <w:p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>
              <w:rPr>
                <w:lang w:val="sk-SK"/>
              </w:rPr>
              <w:tab/>
              <w:t xml:space="preserve">: 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</w:p>
          <w:p w:rsidR="000E7700" w:rsidRDefault="000E7700" w:rsidP="00421497">
            <w:pPr>
              <w:rPr>
                <w:lang w:val="sk-SK"/>
              </w:rPr>
            </w:pPr>
          </w:p>
          <w:p w:rsidR="000E7700" w:rsidRDefault="000E7700" w:rsidP="00AA116C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AA116C">
              <w:rPr>
                <w:lang w:val="sk-SK"/>
              </w:rPr>
              <w:t xml:space="preserve"> nominácie na rektorát:</w:t>
            </w:r>
            <w:r w:rsidR="00AA116C">
              <w:rPr>
                <w:lang w:val="sk-SK"/>
              </w:rPr>
              <w:tab/>
            </w:r>
            <w:r w:rsidR="00AA116C">
              <w:rPr>
                <w:lang w:val="sk-SK"/>
              </w:rPr>
              <w:tab/>
              <w:t>Podpis fakultného</w:t>
            </w:r>
            <w:r>
              <w:rPr>
                <w:lang w:val="sk-SK"/>
              </w:rPr>
              <w:t xml:space="preserve"> koordinátor</w:t>
            </w:r>
            <w:r w:rsidR="00AA116C">
              <w:rPr>
                <w:lang w:val="sk-SK"/>
              </w:rPr>
              <w:t>a</w:t>
            </w:r>
            <w:r>
              <w:rPr>
                <w:lang w:val="sk-SK"/>
              </w:rPr>
              <w:t>:</w:t>
            </w:r>
          </w:p>
        </w:tc>
      </w:tr>
    </w:tbl>
    <w:p w:rsidR="00A25BBD" w:rsidRPr="008C75D4" w:rsidRDefault="00AA116C" w:rsidP="00AA116C">
      <w:pPr>
        <w:rPr>
          <w:lang w:val="sk-SK"/>
        </w:rPr>
      </w:pPr>
      <w:r>
        <w:rPr>
          <w:lang w:val="sk-SK"/>
        </w:rPr>
        <w:t>* nehodiace sa prečiarknite</w:t>
      </w:r>
    </w:p>
    <w:sectPr w:rsidR="00A25BBD" w:rsidRPr="008C75D4" w:rsidSect="000E770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A"/>
    <w:rsid w:val="0000190A"/>
    <w:rsid w:val="00006D93"/>
    <w:rsid w:val="000207FB"/>
    <w:rsid w:val="000518B5"/>
    <w:rsid w:val="000E5CD9"/>
    <w:rsid w:val="000E7700"/>
    <w:rsid w:val="000F1FCF"/>
    <w:rsid w:val="00111B0C"/>
    <w:rsid w:val="00113F07"/>
    <w:rsid w:val="00116EFF"/>
    <w:rsid w:val="0014544F"/>
    <w:rsid w:val="00150069"/>
    <w:rsid w:val="001760C1"/>
    <w:rsid w:val="00177997"/>
    <w:rsid w:val="001A07F8"/>
    <w:rsid w:val="001C7A52"/>
    <w:rsid w:val="001D4148"/>
    <w:rsid w:val="00205461"/>
    <w:rsid w:val="002871AC"/>
    <w:rsid w:val="002A19B5"/>
    <w:rsid w:val="002A6E8B"/>
    <w:rsid w:val="002B5178"/>
    <w:rsid w:val="002C41E1"/>
    <w:rsid w:val="002E5582"/>
    <w:rsid w:val="002F35FC"/>
    <w:rsid w:val="00334529"/>
    <w:rsid w:val="0034052F"/>
    <w:rsid w:val="00354790"/>
    <w:rsid w:val="00356968"/>
    <w:rsid w:val="00385CD3"/>
    <w:rsid w:val="00393663"/>
    <w:rsid w:val="003D437B"/>
    <w:rsid w:val="003F4D10"/>
    <w:rsid w:val="004003FC"/>
    <w:rsid w:val="00402AE5"/>
    <w:rsid w:val="00421497"/>
    <w:rsid w:val="0045333C"/>
    <w:rsid w:val="004830DB"/>
    <w:rsid w:val="00485F26"/>
    <w:rsid w:val="004A64F9"/>
    <w:rsid w:val="004B5B03"/>
    <w:rsid w:val="004B606A"/>
    <w:rsid w:val="004D3244"/>
    <w:rsid w:val="004D61BA"/>
    <w:rsid w:val="004E5775"/>
    <w:rsid w:val="00514975"/>
    <w:rsid w:val="00536AF2"/>
    <w:rsid w:val="00555AFF"/>
    <w:rsid w:val="005720C5"/>
    <w:rsid w:val="00582244"/>
    <w:rsid w:val="00592689"/>
    <w:rsid w:val="005A0526"/>
    <w:rsid w:val="005C3930"/>
    <w:rsid w:val="005E525B"/>
    <w:rsid w:val="00606B89"/>
    <w:rsid w:val="006229EA"/>
    <w:rsid w:val="00674EF5"/>
    <w:rsid w:val="006C46AA"/>
    <w:rsid w:val="006D58ED"/>
    <w:rsid w:val="006F77B5"/>
    <w:rsid w:val="0070249A"/>
    <w:rsid w:val="00740DF9"/>
    <w:rsid w:val="00753DE9"/>
    <w:rsid w:val="007B52D9"/>
    <w:rsid w:val="007B5D9F"/>
    <w:rsid w:val="007D43CB"/>
    <w:rsid w:val="008226BC"/>
    <w:rsid w:val="008B2DC4"/>
    <w:rsid w:val="008C75D4"/>
    <w:rsid w:val="00906808"/>
    <w:rsid w:val="00912843"/>
    <w:rsid w:val="0093777B"/>
    <w:rsid w:val="00956B67"/>
    <w:rsid w:val="009639EB"/>
    <w:rsid w:val="00994FDC"/>
    <w:rsid w:val="009E4F5C"/>
    <w:rsid w:val="00A2374B"/>
    <w:rsid w:val="00A25BBD"/>
    <w:rsid w:val="00A50403"/>
    <w:rsid w:val="00A77BC9"/>
    <w:rsid w:val="00AA116C"/>
    <w:rsid w:val="00AB3067"/>
    <w:rsid w:val="00AC466D"/>
    <w:rsid w:val="00AC4EE6"/>
    <w:rsid w:val="00AD01DC"/>
    <w:rsid w:val="00AE4F4C"/>
    <w:rsid w:val="00B05A07"/>
    <w:rsid w:val="00B634B1"/>
    <w:rsid w:val="00B714E8"/>
    <w:rsid w:val="00B775AE"/>
    <w:rsid w:val="00B92FF3"/>
    <w:rsid w:val="00B944A8"/>
    <w:rsid w:val="00B94FC3"/>
    <w:rsid w:val="00BA7AB2"/>
    <w:rsid w:val="00BC49B2"/>
    <w:rsid w:val="00BD0344"/>
    <w:rsid w:val="00BD3533"/>
    <w:rsid w:val="00BD35D0"/>
    <w:rsid w:val="00BF139B"/>
    <w:rsid w:val="00C058E2"/>
    <w:rsid w:val="00C06145"/>
    <w:rsid w:val="00C11ACB"/>
    <w:rsid w:val="00C127EE"/>
    <w:rsid w:val="00C166A4"/>
    <w:rsid w:val="00C25262"/>
    <w:rsid w:val="00C52554"/>
    <w:rsid w:val="00C55EB8"/>
    <w:rsid w:val="00C56A39"/>
    <w:rsid w:val="00C8037D"/>
    <w:rsid w:val="00C92726"/>
    <w:rsid w:val="00CA4996"/>
    <w:rsid w:val="00CB1A5B"/>
    <w:rsid w:val="00CC0712"/>
    <w:rsid w:val="00D23788"/>
    <w:rsid w:val="00D27C08"/>
    <w:rsid w:val="00D3042B"/>
    <w:rsid w:val="00D577E0"/>
    <w:rsid w:val="00D75051"/>
    <w:rsid w:val="00D97F88"/>
    <w:rsid w:val="00E22EB0"/>
    <w:rsid w:val="00E274FD"/>
    <w:rsid w:val="00E915FF"/>
    <w:rsid w:val="00E96C21"/>
    <w:rsid w:val="00E96D7D"/>
    <w:rsid w:val="00ED2BC2"/>
    <w:rsid w:val="00EE56FC"/>
    <w:rsid w:val="00F059CD"/>
    <w:rsid w:val="00F20CBF"/>
    <w:rsid w:val="00F30A77"/>
    <w:rsid w:val="00F5253C"/>
    <w:rsid w:val="00F533A9"/>
    <w:rsid w:val="00FE1C7B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35CF0-61C3-4E2E-BB20-79D3E088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5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D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E5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%20Zabovsky\Documents\&#352;kola\Dekan&#225;t\Zahrani&#269;n&#233;%20styky\Erasmus\2011-2012\2011%20ERASMUS%20Prihl&#225;&#353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1FE4E587F429721FE389E1948F2" ma:contentTypeVersion="0" ma:contentTypeDescription="Create a new document." ma:contentTypeScope="" ma:versionID="61a4d5c1b16ac76feb22d5c704ed5a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60B61-1254-466F-B9BB-0CC51F822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D571D-02FB-460C-B019-7056256DA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CC7A3-9ED9-4B32-8EAB-A55F19E711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ERASMUS Prihláška.dotx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KDS FRI ŽU Žilina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Zabovsky</dc:creator>
  <cp:lastModifiedBy>Peter Márton</cp:lastModifiedBy>
  <cp:revision>2</cp:revision>
  <cp:lastPrinted>2019-02-18T07:41:00Z</cp:lastPrinted>
  <dcterms:created xsi:type="dcterms:W3CDTF">2019-02-18T08:04:00Z</dcterms:created>
  <dcterms:modified xsi:type="dcterms:W3CDTF">2019-02-18T08:04:00Z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0x010100EF2F21FE4E587F429721FE389E1948F2</vt:lpwstr>
  </property>
</Properties>
</file>