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4AE62E9" w:rsidR="00EB0036" w:rsidRPr="002A00C3" w:rsidRDefault="008D7D83" w:rsidP="00C131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r w:rsidR="004B51A1">
              <w:rPr>
                <w:rFonts w:ascii="Calibri" w:eastAsia="Times New Roman" w:hAnsi="Calibri" w:cs="Times New Roman"/>
                <w:color w:val="000000"/>
                <w:sz w:val="16"/>
                <w:szCs w:val="16"/>
                <w:lang w:val="en-GB" w:eastAsia="en-GB"/>
              </w:rPr>
              <w:t>Jaroslava</w:t>
            </w:r>
            <w:r w:rsidR="00C13118">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color w:val="000000"/>
                <w:sz w:val="16"/>
                <w:szCs w:val="16"/>
                <w:lang w:val="en-GB" w:eastAsia="en-GB"/>
              </w:rPr>
              <w:t>Benkova</w:t>
            </w:r>
            <w:r w:rsidR="00A134F5">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sz w:val="16"/>
                <w:szCs w:val="16"/>
                <w:lang w:val="en-GB" w:eastAsia="en-GB"/>
              </w:rPr>
              <w:t>Jaroslava</w:t>
            </w:r>
            <w:r w:rsidR="00C13118">
              <w:rPr>
                <w:rFonts w:ascii="Calibri" w:eastAsia="Times New Roman" w:hAnsi="Calibri" w:cs="Times New Roman"/>
                <w:sz w:val="16"/>
                <w:szCs w:val="16"/>
                <w:lang w:val="en-GB" w:eastAsia="en-GB"/>
              </w:rPr>
              <w:t>.</w:t>
            </w:r>
            <w:r w:rsidR="004B51A1">
              <w:rPr>
                <w:rFonts w:ascii="Calibri" w:eastAsia="Times New Roman" w:hAnsi="Calibri" w:cs="Times New Roman"/>
                <w:sz w:val="16"/>
                <w:szCs w:val="16"/>
                <w:lang w:val="en-GB" w:eastAsia="en-GB"/>
              </w:rPr>
              <w:t>Benkova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w:t>
            </w:r>
            <w:r w:rsidR="00C13118">
              <w:rPr>
                <w:rFonts w:ascii="Calibri" w:eastAsia="Times New Roman" w:hAnsi="Calibri" w:cs="Times New Roman"/>
                <w:color w:val="000000"/>
                <w:sz w:val="16"/>
                <w:szCs w:val="16"/>
                <w:lang w:val="en-GB" w:eastAsia="en-GB"/>
              </w:rPr>
              <w:br/>
            </w:r>
            <w:r w:rsidR="00A134F5">
              <w:rPr>
                <w:rFonts w:ascii="Calibri" w:eastAsia="Times New Roman" w:hAnsi="Calibri" w:cs="Times New Roman"/>
                <w:color w:val="000000"/>
                <w:sz w:val="16"/>
                <w:szCs w:val="16"/>
                <w:lang w:val="en-GB" w:eastAsia="en-GB"/>
              </w:rPr>
              <w:t>+421-41-513</w:t>
            </w:r>
            <w:r>
              <w:rPr>
                <w:rFonts w:ascii="Calibri" w:eastAsia="Times New Roman" w:hAnsi="Calibri" w:cs="Times New Roman"/>
                <w:color w:val="000000"/>
                <w:sz w:val="16"/>
                <w:szCs w:val="16"/>
                <w:lang w:val="en-GB" w:eastAsia="en-GB"/>
              </w:rPr>
              <w:t>4</w:t>
            </w:r>
            <w:r w:rsidR="004B51A1">
              <w:rPr>
                <w:rFonts w:ascii="Calibri" w:eastAsia="Times New Roman" w:hAnsi="Calibri" w:cs="Times New Roman"/>
                <w:color w:val="000000"/>
                <w:sz w:val="16"/>
                <w:szCs w:val="16"/>
                <w:lang w:val="en-GB" w:eastAsia="en-GB"/>
              </w:rPr>
              <w:t>451</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FB7A227" w:rsidR="0040686A" w:rsidRPr="00C13118" w:rsidRDefault="0040686A" w:rsidP="00B57D80">
            <w:pPr>
              <w:spacing w:after="0" w:line="240" w:lineRule="auto"/>
              <w:jc w:val="center"/>
              <w:rPr>
                <w:rFonts w:ascii="Calibri" w:eastAsia="Times New Roman" w:hAnsi="Calibri" w:cs="Times New Roman"/>
                <w:color w:val="000000"/>
                <w:sz w:val="16"/>
                <w:szCs w:val="16"/>
                <w:lang w:val="sk-SK"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13118">
              <w:rPr>
                <w:rFonts w:ascii="Calibri" w:eastAsia="Times New Roman" w:hAnsi="Calibri" w:cs="Times New Roman"/>
                <w:color w:val="000000"/>
                <w:sz w:val="16"/>
                <w:szCs w:val="16"/>
                <w:lang w:val="en-GB" w:eastAsia="en-GB"/>
              </w:rPr>
              <w:t>[</w:t>
            </w:r>
            <w:r w:rsidR="00C13118" w:rsidRPr="00C13118">
              <w:rPr>
                <w:rFonts w:ascii="Calibri" w:eastAsia="Times New Roman" w:hAnsi="Calibri" w:cs="Times New Roman"/>
                <w:color w:val="000000"/>
                <w:sz w:val="16"/>
                <w:szCs w:val="16"/>
                <w:lang w:val="en-GB" w:eastAsia="en-GB"/>
              </w:rPr>
              <w:t>http://www.fri.uniza.sk/stranka/vseobecne-infomacie</w:t>
            </w:r>
            <w:r w:rsidR="00C13118">
              <w:rPr>
                <w:rFonts w:ascii="Calibri" w:eastAsia="Times New Roman" w:hAnsi="Calibri" w:cs="Times New Roman"/>
                <w:color w:val="000000"/>
                <w:sz w:val="16"/>
                <w:szCs w:val="16"/>
                <w:lang w:val="en-US"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8F3CDF5" w14:textId="77777777" w:rsidR="004B51A1" w:rsidRDefault="004B51A1">
      <w:pPr>
        <w:rPr>
          <w:b/>
          <w:lang w:val="en-GB"/>
        </w:rPr>
      </w:pPr>
      <w:r>
        <w:rPr>
          <w:b/>
          <w:lang w:val="en-GB"/>
        </w:rPr>
        <w:br w:type="page"/>
      </w:r>
    </w:p>
    <w:p w14:paraId="69DCA05E" w14:textId="51154B3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0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0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0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0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0069F84"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0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0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0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0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118" w:rsidRPr="002A00C3" w14:paraId="64CE0F02" w14:textId="77777777" w:rsidTr="004D24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7A112A"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F1589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16F81"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7F73F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19FB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A99535"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118" w:rsidRPr="002A00C3" w14:paraId="6832CD4E" w14:textId="77777777" w:rsidTr="004D24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2AA2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E564C4" w14:textId="77777777" w:rsidR="00C13118" w:rsidRPr="00784E7F" w:rsidRDefault="00C13118" w:rsidP="004D24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57968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p w14:paraId="2637C03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D6F1A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05E91"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8B98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5DE49D70" w14:textId="77777777" w:rsidTr="004D24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FB11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EBED8A"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3F04C0B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34630B4C" w14:textId="77777777" w:rsidR="00C13118" w:rsidRPr="00A134F5" w:rsidRDefault="00C13118" w:rsidP="004D243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B52705"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A6BE6F"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1984C138" w14:textId="77777777" w:rsidTr="004D24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8A7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DCF31EB"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0BB0A1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800394"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162713"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E5C35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bl>
    <w:p w14:paraId="6C13F0D8" w14:textId="77777777" w:rsidR="007F02AD" w:rsidRDefault="007F02AD" w:rsidP="00EC1AC5">
      <w:pPr>
        <w:spacing w:after="0"/>
        <w:jc w:val="center"/>
        <w:rPr>
          <w:b/>
          <w:lang w:val="en-GB"/>
        </w:rPr>
      </w:pPr>
    </w:p>
    <w:p w14:paraId="27CA005B" w14:textId="77777777" w:rsidR="007F02AD" w:rsidRDefault="007F02AD">
      <w:pPr>
        <w:rPr>
          <w:b/>
          <w:lang w:val="en-GB"/>
        </w:rPr>
      </w:pPr>
      <w:r>
        <w:rPr>
          <w:b/>
          <w:lang w:val="en-GB"/>
        </w:rPr>
        <w:br w:type="page"/>
      </w:r>
    </w:p>
    <w:p w14:paraId="69DCA09F" w14:textId="64FF0E0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13118" w:rsidRPr="002A00C3" w14:paraId="69DCA0E9" w14:textId="77777777" w:rsidTr="00ED3EF3">
        <w:trPr>
          <w:trHeight w:val="75"/>
        </w:trPr>
        <w:tc>
          <w:tcPr>
            <w:tcW w:w="11138" w:type="dxa"/>
            <w:gridSpan w:val="8"/>
            <w:tcBorders>
              <w:top w:val="nil"/>
              <w:left w:val="nil"/>
              <w:bottom w:val="nil"/>
              <w:right w:val="nil"/>
            </w:tcBorders>
            <w:shd w:val="clear" w:color="auto" w:fill="auto"/>
            <w:noWrap/>
            <w:vAlign w:val="bottom"/>
            <w:hideMark/>
          </w:tcPr>
          <w:p w14:paraId="69DCA0E8" w14:textId="74C0F160" w:rsidR="00C13118" w:rsidRPr="002A00C3" w:rsidRDefault="00C1311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AB3DC1C" w:rsidR="006D3CA9" w:rsidRDefault="006D3CA9">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02AD" w:rsidRPr="002A00C3" w14:paraId="4BB7423B" w14:textId="77777777" w:rsidTr="007F02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576E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7063F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B732CC"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4ADE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313391"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940CA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02AD" w:rsidRPr="002A00C3" w14:paraId="0171FE00" w14:textId="77777777" w:rsidTr="007F02AD">
        <w:trPr>
          <w:trHeight w:val="633"/>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tcPr>
          <w:p w14:paraId="5074B52A" w14:textId="4FF910D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5"/>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2856DD08" w14:textId="77777777" w:rsidR="007F02AD" w:rsidRPr="00784E7F" w:rsidRDefault="007F02AD" w:rsidP="007C53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276A4E6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p w14:paraId="344E9EBC"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472C598E" w14:textId="18E7F21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B746C7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0C71B679"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bl>
    <w:p w14:paraId="65AE04C1" w14:textId="73D8CB8F" w:rsidR="007F02AD" w:rsidRDefault="007F02AD">
      <w:pPr>
        <w:rPr>
          <w:lang w:val="en-GB"/>
        </w:rPr>
      </w:pPr>
    </w:p>
    <w:sectPr w:rsidR="007F02A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6898" w14:textId="77777777" w:rsidR="008D1354" w:rsidRDefault="008D1354" w:rsidP="00261299">
      <w:pPr>
        <w:spacing w:after="0" w:line="240" w:lineRule="auto"/>
      </w:pPr>
      <w:r>
        <w:separator/>
      </w:r>
    </w:p>
  </w:endnote>
  <w:endnote w:type="continuationSeparator" w:id="0">
    <w:p w14:paraId="44ABAC4B" w14:textId="77777777" w:rsidR="008D1354" w:rsidRDefault="008D1354"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13">
    <w:p w14:paraId="14F5538B" w14:textId="77777777" w:rsidR="00C13118" w:rsidRPr="00114066" w:rsidRDefault="00C13118" w:rsidP="00C1311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292B8F0" w14:textId="77777777" w:rsidR="00C13118" w:rsidRPr="00114066" w:rsidRDefault="00C13118" w:rsidP="00C1311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108BB3D" w14:textId="77777777" w:rsidR="007F02AD" w:rsidRPr="00114066" w:rsidRDefault="007F02AD" w:rsidP="007F02AD">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FFE1A2F" w:rsidR="00774BD5" w:rsidRDefault="00774BD5">
        <w:pPr>
          <w:pStyle w:val="Pta"/>
          <w:jc w:val="center"/>
        </w:pPr>
        <w:r>
          <w:fldChar w:fldCharType="begin"/>
        </w:r>
        <w:r>
          <w:instrText xml:space="preserve"> PAGE   \* MERGEFORMAT </w:instrText>
        </w:r>
        <w:r>
          <w:fldChar w:fldCharType="separate"/>
        </w:r>
        <w:r w:rsidR="00EF366E">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9AB9" w14:textId="77777777" w:rsidR="008D1354" w:rsidRDefault="008D1354" w:rsidP="00261299">
      <w:pPr>
        <w:spacing w:after="0" w:line="240" w:lineRule="auto"/>
      </w:pPr>
      <w:r>
        <w:separator/>
      </w:r>
    </w:p>
  </w:footnote>
  <w:footnote w:type="continuationSeparator" w:id="0">
    <w:p w14:paraId="0DCE1FA9" w14:textId="77777777" w:rsidR="008D1354" w:rsidRDefault="008D13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D2F94C" w:rsidR="00774BD5" w:rsidRDefault="009B0140" w:rsidP="00784E7F">
    <w:pPr>
      <w:pStyle w:val="Hlavika"/>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26F73BBD"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E0F0E">
                            <w:rPr>
                              <w:rFonts w:ascii="Verdana" w:hAnsi="Verdana"/>
                              <w:b/>
                              <w:i/>
                              <w:color w:val="003CB4"/>
                              <w:sz w:val="14"/>
                              <w:szCs w:val="16"/>
                              <w:lang w:val="en-GB"/>
                            </w:rPr>
                            <w:t>20</w:t>
                          </w:r>
                          <w:r w:rsidR="00774BD5">
                            <w:rPr>
                              <w:rFonts w:ascii="Verdana" w:hAnsi="Verdana"/>
                              <w:b/>
                              <w:i/>
                              <w:color w:val="003CB4"/>
                              <w:sz w:val="14"/>
                              <w:szCs w:val="16"/>
                              <w:lang w:val="en-GB"/>
                            </w:rPr>
                            <w:t>/20</w:t>
                          </w:r>
                          <w:r w:rsidR="004B51A1">
                            <w:rPr>
                              <w:rFonts w:ascii="Verdana" w:hAnsi="Verdana"/>
                              <w:b/>
                              <w:i/>
                              <w:color w:val="003CB4"/>
                              <w:sz w:val="14"/>
                              <w:szCs w:val="16"/>
                              <w:lang w:val="en-GB"/>
                            </w:rPr>
                            <w:t>2</w:t>
                          </w:r>
                          <w:r w:rsidR="002E0F0E">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26F73BBD"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E0F0E">
                      <w:rPr>
                        <w:rFonts w:ascii="Verdana" w:hAnsi="Verdana"/>
                        <w:b/>
                        <w:i/>
                        <w:color w:val="003CB4"/>
                        <w:sz w:val="14"/>
                        <w:szCs w:val="16"/>
                        <w:lang w:val="en-GB"/>
                      </w:rPr>
                      <w:t>20</w:t>
                    </w:r>
                    <w:r w:rsidR="00774BD5">
                      <w:rPr>
                        <w:rFonts w:ascii="Verdana" w:hAnsi="Verdana"/>
                        <w:b/>
                        <w:i/>
                        <w:color w:val="003CB4"/>
                        <w:sz w:val="14"/>
                        <w:szCs w:val="16"/>
                        <w:lang w:val="en-GB"/>
                      </w:rPr>
                      <w:t>/20</w:t>
                    </w:r>
                    <w:r w:rsidR="004B51A1">
                      <w:rPr>
                        <w:rFonts w:ascii="Verdana" w:hAnsi="Verdana"/>
                        <w:b/>
                        <w:i/>
                        <w:color w:val="003CB4"/>
                        <w:sz w:val="14"/>
                        <w:szCs w:val="16"/>
                        <w:lang w:val="en-GB"/>
                      </w:rPr>
                      <w:t>2</w:t>
                    </w:r>
                    <w:r w:rsidR="002E0F0E">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lavika"/>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0F0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0C"/>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E8A"/>
    <w:rsid w:val="004B51A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2A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1354"/>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11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66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8EC"/>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PouitHypertextovPrepojenie">
    <w:name w:val="FollowedHyperlink"/>
    <w:basedOn w:val="Predvolenpsmoodseku"/>
    <w:uiPriority w:val="99"/>
    <w:semiHidden/>
    <w:unhideWhenUsed/>
    <w:rsid w:val="00C1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BFA7052C34B814E8C2699A0715C1500" ma:contentTypeVersion="13" ma:contentTypeDescription="Umožňuje vytvoriť nový dokument." ma:contentTypeScope="" ma:versionID="7cd484b13f8efe4300ee3ddf905b79cd">
  <xsd:schema xmlns:xsd="http://www.w3.org/2001/XMLSchema" xmlns:xs="http://www.w3.org/2001/XMLSchema" xmlns:p="http://schemas.microsoft.com/office/2006/metadata/properties" xmlns:ns3="6b462799-79e4-421d-b4b0-d0983428b5da" xmlns:ns4="65cba1bb-ac13-4c11-a4fa-ca0a320c850d" targetNamespace="http://schemas.microsoft.com/office/2006/metadata/properties" ma:root="true" ma:fieldsID="b19624bc600be6d9f7b0ad990a64e457" ns3:_="" ns4:_="">
    <xsd:import namespace="6b462799-79e4-421d-b4b0-d0983428b5da"/>
    <xsd:import namespace="65cba1bb-ac13-4c11-a4fa-ca0a320c85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2799-79e4-421d-b4b0-d0983428b5d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ba1bb-ac13-4c11-a4fa-ca0a320c85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6b462799-79e4-421d-b4b0-d0983428b5da"/>
    <ds:schemaRef ds:uri="http://purl.org/dc/elements/1.1/"/>
    <ds:schemaRef ds:uri="65cba1bb-ac13-4c11-a4fa-ca0a320c850d"/>
    <ds:schemaRef ds:uri="http://purl.org/dc/terms/"/>
  </ds:schemaRefs>
</ds:datastoreItem>
</file>

<file path=customXml/itemProps3.xml><?xml version="1.0" encoding="utf-8"?>
<ds:datastoreItem xmlns:ds="http://schemas.openxmlformats.org/officeDocument/2006/customXml" ds:itemID="{B0F5CA46-8406-4641-8F30-76DDA02D96AE}">
  <ds:schemaRefs>
    <ds:schemaRef ds:uri="http://schemas.openxmlformats.org/officeDocument/2006/bibliography"/>
  </ds:schemaRefs>
</ds:datastoreItem>
</file>

<file path=customXml/itemProps4.xml><?xml version="1.0" encoding="utf-8"?>
<ds:datastoreItem xmlns:ds="http://schemas.openxmlformats.org/officeDocument/2006/customXml" ds:itemID="{2EAFD450-A965-4556-9A98-73B9ECC2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2799-79e4-421d-b4b0-d0983428b5da"/>
    <ds:schemaRef ds:uri="65cba1bb-ac13-4c11-a4fa-ca0a320c8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2</cp:revision>
  <cp:lastPrinted>2015-04-10T09:51:00Z</cp:lastPrinted>
  <dcterms:created xsi:type="dcterms:W3CDTF">2020-07-21T07:40:00Z</dcterms:created>
  <dcterms:modified xsi:type="dcterms:W3CDTF">2020-07-21T07:40:00Z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0x0101003BFA7052C34B814E8C2699A0715C1500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