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C6AD" w14:textId="08C8FB9E" w:rsidR="00A17E9E" w:rsidRDefault="00A17E9E" w:rsidP="00A17E9E">
      <w:pPr>
        <w:spacing w:after="0"/>
        <w:jc w:val="right"/>
        <w:rPr>
          <w:b/>
          <w:caps/>
          <w:sz w:val="32"/>
          <w:lang w:val="sk-SK"/>
        </w:rPr>
      </w:pPr>
      <w:r>
        <w:rPr>
          <w:b/>
          <w:caps/>
          <w:noProof/>
          <w:sz w:val="32"/>
          <w:lang w:val="sk-SK"/>
        </w:rPr>
        <w:drawing>
          <wp:anchor distT="0" distB="0" distL="114300" distR="114300" simplePos="0" relativeHeight="251665408" behindDoc="0" locked="0" layoutInCell="1" allowOverlap="1" wp14:anchorId="7FDAC12B" wp14:editId="1622308D">
            <wp:simplePos x="0" y="0"/>
            <wp:positionH relativeFrom="column">
              <wp:posOffset>-109220</wp:posOffset>
            </wp:positionH>
            <wp:positionV relativeFrom="paragraph">
              <wp:posOffset>4095</wp:posOffset>
            </wp:positionV>
            <wp:extent cx="1673230" cy="129722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30" cy="129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8CCE8" w14:textId="77777777" w:rsidR="00AE0735" w:rsidRDefault="00AE0735" w:rsidP="00A17E9E">
      <w:pPr>
        <w:spacing w:after="0"/>
        <w:jc w:val="right"/>
        <w:rPr>
          <w:b/>
          <w:caps/>
          <w:sz w:val="24"/>
          <w:szCs w:val="18"/>
          <w:lang w:val="sk-SK"/>
        </w:rPr>
      </w:pPr>
    </w:p>
    <w:p w14:paraId="22247033" w14:textId="5C7FB6E8" w:rsidR="00116EFF" w:rsidRPr="00AE0735" w:rsidRDefault="00116EFF" w:rsidP="00A17E9E">
      <w:pPr>
        <w:spacing w:after="0"/>
        <w:jc w:val="right"/>
        <w:rPr>
          <w:b/>
          <w:caps/>
          <w:sz w:val="24"/>
          <w:szCs w:val="18"/>
          <w:lang w:val="sk-SK"/>
        </w:rPr>
      </w:pPr>
      <w:r w:rsidRPr="00AE0735">
        <w:rPr>
          <w:b/>
          <w:caps/>
          <w:sz w:val="24"/>
          <w:szCs w:val="18"/>
          <w:lang w:val="sk-SK"/>
        </w:rPr>
        <w:t>Prihláška na študijný pobyt</w:t>
      </w:r>
      <w:r w:rsidR="00E274FD" w:rsidRPr="00AE0735">
        <w:rPr>
          <w:b/>
          <w:caps/>
          <w:sz w:val="24"/>
          <w:szCs w:val="18"/>
          <w:lang w:val="sk-SK"/>
        </w:rPr>
        <w:t>/StÁŽ</w:t>
      </w:r>
      <w:r w:rsidR="00AA116C" w:rsidRPr="00AE0735">
        <w:rPr>
          <w:b/>
          <w:caps/>
          <w:sz w:val="24"/>
          <w:szCs w:val="18"/>
          <w:lang w:val="sk-SK"/>
        </w:rPr>
        <w:t>*</w:t>
      </w:r>
      <w:r w:rsidR="00AE0735">
        <w:rPr>
          <w:b/>
          <w:caps/>
          <w:sz w:val="24"/>
          <w:szCs w:val="18"/>
          <w:lang w:val="sk-SK"/>
        </w:rPr>
        <w:br/>
      </w:r>
      <w:r w:rsidR="00CD0FE3" w:rsidRPr="00AE0735">
        <w:rPr>
          <w:b/>
          <w:caps/>
          <w:sz w:val="24"/>
          <w:szCs w:val="18"/>
          <w:lang w:val="sk-SK"/>
        </w:rPr>
        <w:t>v rámci programu Erasmus+</w:t>
      </w:r>
    </w:p>
    <w:p w14:paraId="7BC1F7E9" w14:textId="0FD9B9E0" w:rsidR="004B0E05" w:rsidRDefault="008D7858" w:rsidP="00AE0735">
      <w:pPr>
        <w:jc w:val="right"/>
        <w:rPr>
          <w:sz w:val="20"/>
          <w:szCs w:val="20"/>
          <w:lang w:val="sk-SK"/>
        </w:rPr>
      </w:pPr>
      <w:r w:rsidRPr="00A17E9E">
        <w:rPr>
          <w:bCs/>
          <w:noProof/>
          <w:sz w:val="20"/>
          <w:szCs w:val="20"/>
          <w:lang w:val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F91B0C" wp14:editId="4D07F07C">
                <wp:simplePos x="0" y="0"/>
                <wp:positionH relativeFrom="page">
                  <wp:posOffset>6050280</wp:posOffset>
                </wp:positionH>
                <wp:positionV relativeFrom="paragraph">
                  <wp:posOffset>177800</wp:posOffset>
                </wp:positionV>
                <wp:extent cx="1775460" cy="281940"/>
                <wp:effectExtent l="381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54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93CB" w14:textId="603DBB51" w:rsidR="008D7858" w:rsidRPr="00A17E9E" w:rsidRDefault="008D78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E9E">
                              <w:rPr>
                                <w:sz w:val="20"/>
                                <w:szCs w:val="20"/>
                                <w:lang w:val="sk-SK"/>
                              </w:rPr>
                              <w:t xml:space="preserve">* </w:t>
                            </w:r>
                            <w:proofErr w:type="spellStart"/>
                            <w:r w:rsidRPr="00A17E9E">
                              <w:rPr>
                                <w:sz w:val="20"/>
                                <w:szCs w:val="20"/>
                                <w:lang w:val="sk-SK"/>
                              </w:rPr>
                              <w:t>nehodiace</w:t>
                            </w:r>
                            <w:proofErr w:type="spellEnd"/>
                            <w:r w:rsidRPr="00A17E9E">
                              <w:rPr>
                                <w:sz w:val="20"/>
                                <w:szCs w:val="20"/>
                                <w:lang w:val="sk-SK"/>
                              </w:rPr>
                              <w:t xml:space="preserve"> sa prečiarknite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91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4pt;margin-top:14pt;width:139.8pt;height:22.2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" filled="f" stroked="f">
                <v:textbox>
                  <w:txbxContent>
                    <w:p w14:paraId="25C193CB" w14:textId="603DBB51" w:rsidR="008D7858" w:rsidRPr="00A17E9E" w:rsidRDefault="008D7858">
                      <w:pPr>
                        <w:rPr>
                          <w:sz w:val="20"/>
                          <w:szCs w:val="20"/>
                        </w:rPr>
                      </w:pPr>
                      <w:r w:rsidRPr="00A17E9E">
                        <w:rPr>
                          <w:sz w:val="20"/>
                          <w:szCs w:val="20"/>
                          <w:lang w:val="sk-SK"/>
                        </w:rPr>
                        <w:t xml:space="preserve">* </w:t>
                      </w:r>
                      <w:proofErr w:type="spellStart"/>
                      <w:r w:rsidRPr="00A17E9E">
                        <w:rPr>
                          <w:sz w:val="20"/>
                          <w:szCs w:val="20"/>
                          <w:lang w:val="sk-SK"/>
                        </w:rPr>
                        <w:t>nehodiace</w:t>
                      </w:r>
                      <w:proofErr w:type="spellEnd"/>
                      <w:r w:rsidRPr="00A17E9E">
                        <w:rPr>
                          <w:sz w:val="20"/>
                          <w:szCs w:val="20"/>
                          <w:lang w:val="sk-SK"/>
                        </w:rPr>
                        <w:t xml:space="preserve"> sa prečiarknite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7E9E" w:rsidRPr="00A17E9E">
        <w:rPr>
          <w:bCs/>
          <w:noProof/>
          <w:sz w:val="20"/>
          <w:szCs w:val="20"/>
          <w:lang w:val="sk-SK"/>
        </w:rPr>
        <w:t>v</w:t>
      </w:r>
      <w:r w:rsidR="007D43CB" w:rsidRPr="00A17E9E">
        <w:rPr>
          <w:sz w:val="20"/>
          <w:szCs w:val="20"/>
          <w:lang w:val="sk-SK"/>
        </w:rPr>
        <w:t xml:space="preserve"> akademick</w:t>
      </w:r>
      <w:r w:rsidR="00A17E9E" w:rsidRPr="00A17E9E">
        <w:rPr>
          <w:sz w:val="20"/>
          <w:szCs w:val="20"/>
          <w:lang w:val="sk-SK"/>
        </w:rPr>
        <w:t>om</w:t>
      </w:r>
      <w:r w:rsidR="005E525B" w:rsidRPr="00A17E9E">
        <w:rPr>
          <w:sz w:val="20"/>
          <w:szCs w:val="20"/>
          <w:lang w:val="sk-SK"/>
        </w:rPr>
        <w:t xml:space="preserve"> rok</w:t>
      </w:r>
      <w:r w:rsidR="00A17E9E" w:rsidRPr="00A17E9E">
        <w:rPr>
          <w:sz w:val="20"/>
          <w:szCs w:val="20"/>
          <w:lang w:val="sk-SK"/>
        </w:rPr>
        <w:t>u</w:t>
      </w:r>
      <w:r w:rsidR="005E525B" w:rsidRPr="00A17E9E">
        <w:rPr>
          <w:sz w:val="20"/>
          <w:szCs w:val="20"/>
          <w:lang w:val="sk-SK"/>
        </w:rPr>
        <w:t xml:space="preserve"> 20</w:t>
      </w:r>
      <w:r w:rsidR="004B5830" w:rsidRPr="00A17E9E">
        <w:rPr>
          <w:sz w:val="20"/>
          <w:szCs w:val="20"/>
          <w:lang w:val="sk-SK"/>
        </w:rPr>
        <w:t>2</w:t>
      </w:r>
      <w:r w:rsidR="00510674" w:rsidRPr="00A17E9E">
        <w:rPr>
          <w:sz w:val="20"/>
          <w:szCs w:val="20"/>
          <w:lang w:val="sk-SK"/>
        </w:rPr>
        <w:t>1</w:t>
      </w:r>
      <w:r w:rsidR="007D43CB" w:rsidRPr="00A17E9E">
        <w:rPr>
          <w:sz w:val="20"/>
          <w:szCs w:val="20"/>
          <w:lang w:val="sk-SK"/>
        </w:rPr>
        <w:t>/</w:t>
      </w:r>
      <w:r w:rsidR="00212134" w:rsidRPr="00A17E9E">
        <w:rPr>
          <w:sz w:val="20"/>
          <w:szCs w:val="20"/>
          <w:lang w:val="sk-SK"/>
        </w:rPr>
        <w:t>2</w:t>
      </w:r>
      <w:r w:rsidR="00510674" w:rsidRPr="00A17E9E">
        <w:rPr>
          <w:sz w:val="20"/>
          <w:szCs w:val="20"/>
          <w:lang w:val="sk-SK"/>
        </w:rPr>
        <w:t>2</w:t>
      </w:r>
    </w:p>
    <w:p w14:paraId="2EBC7BBA" w14:textId="77777777" w:rsidR="00AE0735" w:rsidRPr="00AE0735" w:rsidRDefault="00AE0735" w:rsidP="00AE0735">
      <w:pPr>
        <w:spacing w:after="0"/>
        <w:jc w:val="right"/>
        <w:rPr>
          <w:sz w:val="8"/>
          <w:szCs w:val="8"/>
          <w:lang w:val="sk-SK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74"/>
        <w:gridCol w:w="2242"/>
        <w:gridCol w:w="828"/>
        <w:gridCol w:w="1315"/>
        <w:gridCol w:w="1344"/>
        <w:gridCol w:w="1064"/>
        <w:gridCol w:w="1669"/>
      </w:tblGrid>
      <w:tr w:rsidR="000518B5" w:rsidRPr="00D85CB2" w14:paraId="551A91C7" w14:textId="77777777" w:rsidTr="004C1F61"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FAF734A" w14:textId="6FBD5722" w:rsidR="000518B5" w:rsidRPr="008C75D4" w:rsidRDefault="00A85293" w:rsidP="00AA116C">
            <w:pPr>
              <w:ind w:left="113" w:right="113"/>
              <w:jc w:val="center"/>
              <w:rPr>
                <w:b/>
                <w:lang w:val="sk-SK"/>
              </w:rPr>
            </w:pPr>
            <w:r w:rsidRPr="00A17E9E">
              <w:rPr>
                <w:b/>
                <w:sz w:val="20"/>
                <w:szCs w:val="20"/>
                <w:lang w:val="sk-SK"/>
              </w:rPr>
              <w:t xml:space="preserve">VYSIELAJÚCA </w:t>
            </w:r>
            <w:r w:rsidR="000518B5" w:rsidRPr="00A17E9E">
              <w:rPr>
                <w:b/>
                <w:sz w:val="20"/>
                <w:szCs w:val="20"/>
                <w:lang w:val="sk-SK"/>
              </w:rPr>
              <w:t>ORGANIZÁCIA</w:t>
            </w:r>
          </w:p>
        </w:tc>
        <w:tc>
          <w:tcPr>
            <w:tcW w:w="8462" w:type="dxa"/>
            <w:gridSpan w:val="6"/>
            <w:shd w:val="clear" w:color="auto" w:fill="D9D9D9" w:themeFill="background1" w:themeFillShade="D9"/>
          </w:tcPr>
          <w:p w14:paraId="48E6B0D4" w14:textId="00DC547E" w:rsidR="0016684E" w:rsidRPr="00A17E9E" w:rsidRDefault="0016684E" w:rsidP="00290F8B">
            <w:pPr>
              <w:rPr>
                <w:b/>
                <w:sz w:val="20"/>
                <w:szCs w:val="20"/>
                <w:lang w:val="sk-SK"/>
              </w:rPr>
            </w:pPr>
            <w:r w:rsidRPr="00A17E9E">
              <w:rPr>
                <w:b/>
                <w:sz w:val="20"/>
                <w:szCs w:val="20"/>
                <w:lang w:val="sk-SK"/>
              </w:rPr>
              <w:t>Fakulta riadenia a informatiky, Žilinská univerzita v Žiline</w:t>
            </w:r>
          </w:p>
        </w:tc>
      </w:tr>
      <w:tr w:rsidR="007D43CB" w:rsidRPr="008C75D4" w14:paraId="4A738722" w14:textId="77777777" w:rsidTr="00EA5082">
        <w:trPr>
          <w:trHeight w:val="547"/>
        </w:trPr>
        <w:tc>
          <w:tcPr>
            <w:tcW w:w="774" w:type="dxa"/>
            <w:vMerge/>
            <w:shd w:val="clear" w:color="auto" w:fill="D9D9D9" w:themeFill="background1" w:themeFillShade="D9"/>
          </w:tcPr>
          <w:p w14:paraId="7757542F" w14:textId="77777777"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0" w:type="dxa"/>
            <w:gridSpan w:val="2"/>
            <w:shd w:val="clear" w:color="auto" w:fill="D9D9D9" w:themeFill="background1" w:themeFillShade="D9"/>
          </w:tcPr>
          <w:p w14:paraId="6C45878E" w14:textId="77777777" w:rsidR="007D43CB" w:rsidRPr="00A17E9E" w:rsidRDefault="007D43CB" w:rsidP="00290F8B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Adresa:</w:t>
            </w:r>
          </w:p>
          <w:p w14:paraId="426E55C9" w14:textId="77777777" w:rsidR="007D43CB" w:rsidRPr="00A17E9E" w:rsidRDefault="007D43CB" w:rsidP="00C166A4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 xml:space="preserve">Univerzitná 8215/1 </w:t>
            </w:r>
            <w:r w:rsidR="00ED02FC" w:rsidRPr="00A17E9E">
              <w:rPr>
                <w:sz w:val="20"/>
                <w:szCs w:val="20"/>
                <w:lang w:val="sk-SK"/>
              </w:rPr>
              <w:br/>
            </w:r>
            <w:r w:rsidRPr="00A17E9E">
              <w:rPr>
                <w:sz w:val="20"/>
                <w:szCs w:val="20"/>
                <w:lang w:val="sk-SK"/>
              </w:rPr>
              <w:t>010 26 Žilina</w:t>
            </w:r>
          </w:p>
        </w:tc>
        <w:tc>
          <w:tcPr>
            <w:tcW w:w="3723" w:type="dxa"/>
            <w:gridSpan w:val="3"/>
            <w:shd w:val="clear" w:color="auto" w:fill="D9D9D9" w:themeFill="background1" w:themeFillShade="D9"/>
            <w:vAlign w:val="center"/>
          </w:tcPr>
          <w:p w14:paraId="1DDDDBF5" w14:textId="77777777" w:rsidR="007D43CB" w:rsidRPr="00A17E9E" w:rsidRDefault="007D43CB" w:rsidP="00EA5082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Telefón: 041 513 4053</w:t>
            </w:r>
            <w:r w:rsidR="006E385E" w:rsidRPr="00A17E9E">
              <w:rPr>
                <w:sz w:val="20"/>
                <w:szCs w:val="20"/>
                <w:lang w:val="sk-SK"/>
              </w:rPr>
              <w:t>, 0905 647876</w:t>
            </w:r>
          </w:p>
        </w:tc>
        <w:tc>
          <w:tcPr>
            <w:tcW w:w="1669" w:type="dxa"/>
            <w:vMerge w:val="restart"/>
            <w:shd w:val="clear" w:color="auto" w:fill="auto"/>
          </w:tcPr>
          <w:p w14:paraId="634C1AF9" w14:textId="77777777" w:rsidR="007D43CB" w:rsidRPr="00A17E9E" w:rsidRDefault="007D43CB" w:rsidP="00290F8B">
            <w:pPr>
              <w:rPr>
                <w:sz w:val="20"/>
                <w:szCs w:val="20"/>
                <w:lang w:val="sk-SK"/>
              </w:rPr>
            </w:pPr>
          </w:p>
          <w:p w14:paraId="79B39B8B" w14:textId="77777777" w:rsidR="007D43CB" w:rsidRPr="00A17E9E" w:rsidRDefault="007D43CB" w:rsidP="00290F8B">
            <w:pPr>
              <w:rPr>
                <w:sz w:val="20"/>
                <w:szCs w:val="20"/>
                <w:lang w:val="sk-SK"/>
              </w:rPr>
            </w:pPr>
          </w:p>
          <w:p w14:paraId="7A632292" w14:textId="77777777" w:rsidR="007D43CB" w:rsidRPr="00A17E9E" w:rsidRDefault="007D43CB" w:rsidP="00290F8B">
            <w:pPr>
              <w:rPr>
                <w:sz w:val="20"/>
                <w:szCs w:val="20"/>
                <w:lang w:val="sk-SK"/>
              </w:rPr>
            </w:pPr>
          </w:p>
          <w:p w14:paraId="48323DA4" w14:textId="5D6C1B5D" w:rsidR="007D43CB" w:rsidRPr="00A17E9E" w:rsidRDefault="00BD5E35" w:rsidP="007D43CB">
            <w:pPr>
              <w:jc w:val="center"/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F</w:t>
            </w:r>
            <w:r w:rsidR="007D43CB" w:rsidRPr="00A17E9E">
              <w:rPr>
                <w:sz w:val="20"/>
                <w:szCs w:val="20"/>
                <w:lang w:val="sk-SK"/>
              </w:rPr>
              <w:t>otografia</w:t>
            </w:r>
            <w:r w:rsidRPr="00A17E9E">
              <w:rPr>
                <w:sz w:val="20"/>
                <w:szCs w:val="20"/>
                <w:lang w:val="sk-SK"/>
              </w:rPr>
              <w:t xml:space="preserve"> študenta</w:t>
            </w:r>
          </w:p>
        </w:tc>
      </w:tr>
      <w:tr w:rsidR="007D43CB" w:rsidRPr="000078FB" w14:paraId="3064690F" w14:textId="77777777" w:rsidTr="004C1F61">
        <w:trPr>
          <w:trHeight w:val="547"/>
        </w:trPr>
        <w:tc>
          <w:tcPr>
            <w:tcW w:w="774" w:type="dxa"/>
            <w:vMerge/>
            <w:shd w:val="clear" w:color="auto" w:fill="D9D9D9" w:themeFill="background1" w:themeFillShade="D9"/>
          </w:tcPr>
          <w:p w14:paraId="4D13F2ED" w14:textId="77777777"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0" w:type="dxa"/>
            <w:gridSpan w:val="2"/>
            <w:shd w:val="clear" w:color="auto" w:fill="D9D9D9" w:themeFill="background1" w:themeFillShade="D9"/>
          </w:tcPr>
          <w:p w14:paraId="115B4432" w14:textId="77777777" w:rsidR="007D43CB" w:rsidRPr="00A17E9E" w:rsidRDefault="007D43CB" w:rsidP="00290F8B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Fakultný koordinátor:</w:t>
            </w:r>
          </w:p>
          <w:p w14:paraId="7553DA53" w14:textId="469E9F7B" w:rsidR="007D43CB" w:rsidRPr="00A17E9E" w:rsidRDefault="007D43CB" w:rsidP="006F77B5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doc. Ing. Peter Márton, PhD.</w:t>
            </w:r>
          </w:p>
        </w:tc>
        <w:tc>
          <w:tcPr>
            <w:tcW w:w="3723" w:type="dxa"/>
            <w:gridSpan w:val="3"/>
            <w:shd w:val="clear" w:color="auto" w:fill="D9D9D9" w:themeFill="background1" w:themeFillShade="D9"/>
          </w:tcPr>
          <w:p w14:paraId="2CEB89C8" w14:textId="641C0A09" w:rsidR="007D43CB" w:rsidRPr="00A17E9E" w:rsidRDefault="007D43CB" w:rsidP="00290F8B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 xml:space="preserve">E-mail: </w:t>
            </w:r>
            <w:r w:rsidR="00A17E9E" w:rsidRPr="00A17E9E">
              <w:rPr>
                <w:sz w:val="20"/>
                <w:szCs w:val="20"/>
                <w:lang w:val="sk-SK"/>
              </w:rPr>
              <w:t>p</w:t>
            </w:r>
            <w:r w:rsidRPr="00A17E9E">
              <w:rPr>
                <w:sz w:val="20"/>
                <w:szCs w:val="20"/>
                <w:lang w:val="sk-SK"/>
              </w:rPr>
              <w:t>eter.</w:t>
            </w:r>
            <w:r w:rsidR="00A17E9E" w:rsidRPr="00A17E9E">
              <w:rPr>
                <w:sz w:val="20"/>
                <w:szCs w:val="20"/>
                <w:lang w:val="sk-SK"/>
              </w:rPr>
              <w:t>m</w:t>
            </w:r>
            <w:r w:rsidRPr="00A17E9E">
              <w:rPr>
                <w:sz w:val="20"/>
                <w:szCs w:val="20"/>
                <w:lang w:val="sk-SK"/>
              </w:rPr>
              <w:t>arton@uniza.sk</w:t>
            </w:r>
          </w:p>
        </w:tc>
        <w:tc>
          <w:tcPr>
            <w:tcW w:w="1669" w:type="dxa"/>
            <w:vMerge/>
            <w:shd w:val="clear" w:color="auto" w:fill="auto"/>
          </w:tcPr>
          <w:p w14:paraId="63117939" w14:textId="77777777" w:rsidR="007D43CB" w:rsidRPr="00A17E9E" w:rsidRDefault="007D43CB" w:rsidP="00290F8B">
            <w:pPr>
              <w:rPr>
                <w:sz w:val="20"/>
                <w:szCs w:val="20"/>
                <w:lang w:val="sk-SK"/>
              </w:rPr>
            </w:pPr>
          </w:p>
        </w:tc>
      </w:tr>
      <w:tr w:rsidR="007D43CB" w:rsidRPr="000078FB" w14:paraId="09E4E6F8" w14:textId="77777777" w:rsidTr="004C1F61">
        <w:trPr>
          <w:trHeight w:val="547"/>
        </w:trPr>
        <w:tc>
          <w:tcPr>
            <w:tcW w:w="774" w:type="dxa"/>
            <w:vMerge/>
            <w:shd w:val="clear" w:color="auto" w:fill="D9D9D9" w:themeFill="background1" w:themeFillShade="D9"/>
          </w:tcPr>
          <w:p w14:paraId="171F26C3" w14:textId="77777777"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0" w:type="dxa"/>
            <w:gridSpan w:val="2"/>
            <w:shd w:val="clear" w:color="auto" w:fill="D9D9D9" w:themeFill="background1" w:themeFillShade="D9"/>
          </w:tcPr>
          <w:p w14:paraId="211ED72A" w14:textId="77777777" w:rsidR="007D43CB" w:rsidRPr="00A17E9E" w:rsidRDefault="007D43CB" w:rsidP="00290F8B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Fakultná administrátorka:</w:t>
            </w:r>
          </w:p>
          <w:p w14:paraId="3731354F" w14:textId="77777777" w:rsidR="007D43CB" w:rsidRPr="00A17E9E" w:rsidRDefault="007D43CB" w:rsidP="00AA116C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 xml:space="preserve">Ing. </w:t>
            </w:r>
            <w:r w:rsidR="00CD7181" w:rsidRPr="00A17E9E">
              <w:rPr>
                <w:sz w:val="20"/>
                <w:szCs w:val="20"/>
                <w:lang w:val="sk-SK"/>
              </w:rPr>
              <w:t>Jaroslava Benková</w:t>
            </w:r>
          </w:p>
        </w:tc>
        <w:tc>
          <w:tcPr>
            <w:tcW w:w="3723" w:type="dxa"/>
            <w:gridSpan w:val="3"/>
            <w:shd w:val="clear" w:color="auto" w:fill="D9D9D9" w:themeFill="background1" w:themeFillShade="D9"/>
          </w:tcPr>
          <w:p w14:paraId="75D6E360" w14:textId="5D0C7551" w:rsidR="007D43CB" w:rsidRPr="00A17E9E" w:rsidRDefault="007D43CB" w:rsidP="00AA116C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 xml:space="preserve">E-mail: </w:t>
            </w:r>
            <w:r w:rsidR="00A17E9E" w:rsidRPr="00A17E9E">
              <w:rPr>
                <w:sz w:val="20"/>
                <w:szCs w:val="20"/>
                <w:lang w:val="sk-SK"/>
              </w:rPr>
              <w:t>j</w:t>
            </w:r>
            <w:r w:rsidR="00CD7181" w:rsidRPr="00A17E9E">
              <w:rPr>
                <w:sz w:val="20"/>
                <w:szCs w:val="20"/>
                <w:lang w:val="sk-SK"/>
              </w:rPr>
              <w:t>aroslava</w:t>
            </w:r>
            <w:r w:rsidRPr="00A17E9E">
              <w:rPr>
                <w:sz w:val="20"/>
                <w:szCs w:val="20"/>
                <w:lang w:val="sk-SK"/>
              </w:rPr>
              <w:t>.</w:t>
            </w:r>
            <w:r w:rsidR="00A17E9E" w:rsidRPr="00A17E9E">
              <w:rPr>
                <w:sz w:val="20"/>
                <w:szCs w:val="20"/>
                <w:lang w:val="sk-SK"/>
              </w:rPr>
              <w:t>b</w:t>
            </w:r>
            <w:r w:rsidR="00CD7181" w:rsidRPr="00A17E9E">
              <w:rPr>
                <w:sz w:val="20"/>
                <w:szCs w:val="20"/>
                <w:lang w:val="sk-SK"/>
              </w:rPr>
              <w:t>enkova</w:t>
            </w:r>
            <w:r w:rsidRPr="00A17E9E">
              <w:rPr>
                <w:sz w:val="20"/>
                <w:szCs w:val="20"/>
                <w:lang w:val="sk-SK"/>
              </w:rPr>
              <w:t>@uniza.sk</w:t>
            </w:r>
          </w:p>
        </w:tc>
        <w:tc>
          <w:tcPr>
            <w:tcW w:w="1669" w:type="dxa"/>
            <w:vMerge/>
            <w:shd w:val="clear" w:color="auto" w:fill="auto"/>
          </w:tcPr>
          <w:p w14:paraId="4FDDC53F" w14:textId="77777777" w:rsidR="007D43CB" w:rsidRPr="00A17E9E" w:rsidRDefault="007D43CB" w:rsidP="00290F8B">
            <w:pPr>
              <w:rPr>
                <w:sz w:val="20"/>
                <w:szCs w:val="20"/>
                <w:lang w:val="sk-SK"/>
              </w:rPr>
            </w:pPr>
          </w:p>
        </w:tc>
      </w:tr>
      <w:tr w:rsidR="006F77B5" w:rsidRPr="000078FB" w14:paraId="6F11B8E5" w14:textId="77777777" w:rsidTr="004C1F61">
        <w:tc>
          <w:tcPr>
            <w:tcW w:w="774" w:type="dxa"/>
            <w:vMerge/>
            <w:shd w:val="clear" w:color="auto" w:fill="D9D9D9" w:themeFill="background1" w:themeFillShade="D9"/>
          </w:tcPr>
          <w:p w14:paraId="2D7D6CD8" w14:textId="77777777" w:rsidR="002871AC" w:rsidRPr="008C75D4" w:rsidRDefault="002871AC" w:rsidP="00290F8B">
            <w:pPr>
              <w:rPr>
                <w:lang w:val="sk-SK"/>
              </w:rPr>
            </w:pPr>
          </w:p>
        </w:tc>
        <w:tc>
          <w:tcPr>
            <w:tcW w:w="3070" w:type="dxa"/>
            <w:gridSpan w:val="2"/>
            <w:shd w:val="clear" w:color="auto" w:fill="D9D9D9" w:themeFill="background1" w:themeFillShade="D9"/>
          </w:tcPr>
          <w:p w14:paraId="3FC56F83" w14:textId="77777777" w:rsidR="002871AC" w:rsidRPr="00A17E9E" w:rsidRDefault="002871AC" w:rsidP="00AA116C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ERASMUS</w:t>
            </w:r>
            <w:r w:rsidR="006F77B5" w:rsidRPr="00A17E9E">
              <w:rPr>
                <w:sz w:val="20"/>
                <w:szCs w:val="20"/>
                <w:lang w:val="sk-SK"/>
              </w:rPr>
              <w:t>+</w:t>
            </w:r>
            <w:r w:rsidRPr="00A17E9E">
              <w:rPr>
                <w:sz w:val="20"/>
                <w:szCs w:val="20"/>
                <w:lang w:val="sk-SK"/>
              </w:rPr>
              <w:t xml:space="preserve"> kód:</w:t>
            </w:r>
            <w:r w:rsidR="00AA116C" w:rsidRPr="00A17E9E">
              <w:rPr>
                <w:sz w:val="20"/>
                <w:szCs w:val="20"/>
                <w:lang w:val="sk-SK"/>
              </w:rPr>
              <w:t xml:space="preserve"> </w:t>
            </w:r>
            <w:r w:rsidRPr="00A17E9E">
              <w:rPr>
                <w:b/>
                <w:bCs/>
                <w:sz w:val="20"/>
                <w:szCs w:val="20"/>
                <w:lang w:val="sk-SK"/>
              </w:rPr>
              <w:t>SK ZILINA01</w:t>
            </w:r>
          </w:p>
        </w:tc>
        <w:tc>
          <w:tcPr>
            <w:tcW w:w="5392" w:type="dxa"/>
            <w:gridSpan w:val="4"/>
            <w:shd w:val="clear" w:color="auto" w:fill="D9D9D9" w:themeFill="background1" w:themeFillShade="D9"/>
          </w:tcPr>
          <w:p w14:paraId="1453D4A7" w14:textId="77777777" w:rsidR="002871AC" w:rsidRPr="00A17E9E" w:rsidRDefault="002871AC" w:rsidP="00AA116C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EUC</w:t>
            </w:r>
            <w:r w:rsidR="006F77B5" w:rsidRPr="00A17E9E">
              <w:rPr>
                <w:sz w:val="20"/>
                <w:szCs w:val="20"/>
                <w:lang w:val="sk-SK"/>
              </w:rPr>
              <w:t xml:space="preserve"> UNIZA</w:t>
            </w:r>
            <w:r w:rsidRPr="00A17E9E">
              <w:rPr>
                <w:sz w:val="20"/>
                <w:szCs w:val="20"/>
                <w:lang w:val="sk-SK"/>
              </w:rPr>
              <w:t>:</w:t>
            </w:r>
            <w:r w:rsidR="00AA116C" w:rsidRPr="00A17E9E">
              <w:rPr>
                <w:sz w:val="20"/>
                <w:szCs w:val="20"/>
                <w:lang w:val="sk-SK"/>
              </w:rPr>
              <w:t xml:space="preserve"> </w:t>
            </w:r>
            <w:r w:rsidRPr="00A17E9E">
              <w:rPr>
                <w:sz w:val="20"/>
                <w:szCs w:val="20"/>
                <w:lang w:val="sk-SK"/>
              </w:rPr>
              <w:t>47579-IC-1-2007-SK-ERASMUS-EUCX-1</w:t>
            </w:r>
          </w:p>
        </w:tc>
      </w:tr>
      <w:tr w:rsidR="00CD7181" w:rsidRPr="006F77B5" w14:paraId="1EAB75F1" w14:textId="77777777" w:rsidTr="004C1F61">
        <w:tc>
          <w:tcPr>
            <w:tcW w:w="774" w:type="dxa"/>
            <w:vMerge w:val="restart"/>
            <w:textDirection w:val="btLr"/>
            <w:vAlign w:val="center"/>
          </w:tcPr>
          <w:p w14:paraId="15EF2C2B" w14:textId="77777777" w:rsidR="00CD7181" w:rsidRPr="00A17E9E" w:rsidRDefault="00CD7181" w:rsidP="00AA116C">
            <w:pPr>
              <w:ind w:left="113" w:right="113"/>
              <w:jc w:val="center"/>
              <w:rPr>
                <w:b/>
                <w:sz w:val="20"/>
                <w:szCs w:val="20"/>
                <w:lang w:val="sk-SK"/>
              </w:rPr>
            </w:pPr>
            <w:r w:rsidRPr="00A17E9E">
              <w:rPr>
                <w:b/>
                <w:sz w:val="20"/>
                <w:szCs w:val="20"/>
                <w:lang w:val="sk-SK"/>
              </w:rPr>
              <w:t>ŠTUDENT</w:t>
            </w:r>
          </w:p>
        </w:tc>
        <w:tc>
          <w:tcPr>
            <w:tcW w:w="2242" w:type="dxa"/>
          </w:tcPr>
          <w:p w14:paraId="137E3495" w14:textId="77777777" w:rsidR="00CD7181" w:rsidRPr="00A17E9E" w:rsidRDefault="00CD7181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Meno:</w:t>
            </w:r>
          </w:p>
          <w:p w14:paraId="6BB3EC20" w14:textId="77777777" w:rsidR="00CD7181" w:rsidRPr="00A17E9E" w:rsidRDefault="00CD718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487" w:type="dxa"/>
            <w:gridSpan w:val="3"/>
          </w:tcPr>
          <w:p w14:paraId="70768A13" w14:textId="77777777" w:rsidR="00CD7181" w:rsidRPr="00A17E9E" w:rsidRDefault="00CD7181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Priezvisko:</w:t>
            </w:r>
          </w:p>
          <w:p w14:paraId="0E9BDDE3" w14:textId="77777777" w:rsidR="00CD7181" w:rsidRPr="00A17E9E" w:rsidRDefault="00CD718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733" w:type="dxa"/>
            <w:gridSpan w:val="2"/>
          </w:tcPr>
          <w:p w14:paraId="0C9BFEFF" w14:textId="77777777" w:rsidR="00CD7181" w:rsidRPr="00A17E9E" w:rsidRDefault="00CD7181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Dátum narodenia:</w:t>
            </w:r>
          </w:p>
          <w:p w14:paraId="57923295" w14:textId="77777777" w:rsidR="00CD7181" w:rsidRPr="00A17E9E" w:rsidRDefault="00CD7181">
            <w:pPr>
              <w:rPr>
                <w:sz w:val="20"/>
                <w:szCs w:val="20"/>
                <w:lang w:val="sk-SK"/>
              </w:rPr>
            </w:pPr>
          </w:p>
        </w:tc>
      </w:tr>
      <w:tr w:rsidR="00CD7181" w:rsidRPr="008C75D4" w14:paraId="064C5D40" w14:textId="77777777" w:rsidTr="004C1F61">
        <w:trPr>
          <w:trHeight w:val="682"/>
        </w:trPr>
        <w:tc>
          <w:tcPr>
            <w:tcW w:w="774" w:type="dxa"/>
            <w:vMerge/>
          </w:tcPr>
          <w:p w14:paraId="32D86309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5729" w:type="dxa"/>
            <w:gridSpan w:val="4"/>
          </w:tcPr>
          <w:p w14:paraId="325C2ADC" w14:textId="1AEE7EB5" w:rsidR="00CD7181" w:rsidRPr="00A17E9E" w:rsidRDefault="00CD7181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Adresa</w:t>
            </w:r>
            <w:r w:rsidR="008E3F29" w:rsidRPr="00A17E9E">
              <w:rPr>
                <w:sz w:val="20"/>
                <w:szCs w:val="20"/>
                <w:lang w:val="sk-SK"/>
              </w:rPr>
              <w:t xml:space="preserve"> trvalého pobytu</w:t>
            </w:r>
            <w:r w:rsidRPr="00A17E9E">
              <w:rPr>
                <w:sz w:val="20"/>
                <w:szCs w:val="20"/>
                <w:lang w:val="sk-SK"/>
              </w:rPr>
              <w:t>:</w:t>
            </w:r>
          </w:p>
          <w:p w14:paraId="14E5048E" w14:textId="77777777" w:rsidR="00CD7181" w:rsidRPr="00A17E9E" w:rsidRDefault="00CD718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733" w:type="dxa"/>
            <w:gridSpan w:val="2"/>
          </w:tcPr>
          <w:p w14:paraId="30EC6BC4" w14:textId="77777777" w:rsidR="00CD7181" w:rsidRPr="00A17E9E" w:rsidRDefault="00CD7181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Telefón:</w:t>
            </w:r>
          </w:p>
          <w:p w14:paraId="78EF102C" w14:textId="77777777" w:rsidR="00CD7181" w:rsidRPr="00A17E9E" w:rsidRDefault="00CD7181" w:rsidP="006F77B5">
            <w:pPr>
              <w:rPr>
                <w:sz w:val="20"/>
                <w:szCs w:val="20"/>
                <w:lang w:val="sk-SK"/>
              </w:rPr>
            </w:pPr>
          </w:p>
        </w:tc>
      </w:tr>
      <w:tr w:rsidR="00CD7181" w:rsidRPr="008C75D4" w14:paraId="5C322A4A" w14:textId="77777777" w:rsidTr="004C1F61">
        <w:tc>
          <w:tcPr>
            <w:tcW w:w="774" w:type="dxa"/>
            <w:vMerge/>
          </w:tcPr>
          <w:p w14:paraId="3AA21E11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8462" w:type="dxa"/>
            <w:gridSpan w:val="6"/>
          </w:tcPr>
          <w:p w14:paraId="536170D3" w14:textId="72537803" w:rsidR="00CD7181" w:rsidRPr="00A17E9E" w:rsidRDefault="00CD7181" w:rsidP="00D21BF6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Email:</w:t>
            </w:r>
            <w:r w:rsidR="00D21BF6" w:rsidRPr="00A17E9E">
              <w:rPr>
                <w:sz w:val="20"/>
                <w:szCs w:val="20"/>
                <w:lang w:val="sk-SK"/>
              </w:rPr>
              <w:br/>
              <w:t>(uveďte univerzitné konto - @stud.uniza.sk)</w:t>
            </w:r>
          </w:p>
        </w:tc>
      </w:tr>
      <w:tr w:rsidR="00CD7181" w:rsidRPr="006E385E" w14:paraId="012C159D" w14:textId="77777777" w:rsidTr="004C1F61">
        <w:trPr>
          <w:trHeight w:val="672"/>
        </w:trPr>
        <w:tc>
          <w:tcPr>
            <w:tcW w:w="774" w:type="dxa"/>
            <w:vMerge/>
          </w:tcPr>
          <w:p w14:paraId="0B8D3858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4385" w:type="dxa"/>
            <w:gridSpan w:val="3"/>
            <w:vMerge w:val="restart"/>
          </w:tcPr>
          <w:p w14:paraId="43B74B2E" w14:textId="77777777" w:rsidR="00CD7181" w:rsidRPr="00A17E9E" w:rsidRDefault="00CD7181" w:rsidP="000E7700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Študijné priemery (za ukončené ročníky štúdia):</w:t>
            </w:r>
          </w:p>
          <w:p w14:paraId="69CBFAED" w14:textId="77777777" w:rsidR="00CD7181" w:rsidRPr="00A17E9E" w:rsidRDefault="00CD7181" w:rsidP="000E7700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1.Bc.                                        1. Ing.</w:t>
            </w:r>
          </w:p>
          <w:p w14:paraId="5166406C" w14:textId="77777777" w:rsidR="00CD7181" w:rsidRPr="00A17E9E" w:rsidRDefault="00CD7181" w:rsidP="000E7700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2.Bc.                                        2. Ing.</w:t>
            </w:r>
          </w:p>
          <w:p w14:paraId="5AC23F68" w14:textId="77777777" w:rsidR="00CD7181" w:rsidRPr="00A17E9E" w:rsidRDefault="00CD7181" w:rsidP="000E7700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3.Bc.</w:t>
            </w:r>
          </w:p>
        </w:tc>
        <w:tc>
          <w:tcPr>
            <w:tcW w:w="4077" w:type="dxa"/>
            <w:gridSpan w:val="3"/>
          </w:tcPr>
          <w:p w14:paraId="69076041" w14:textId="77777777" w:rsidR="00CD7181" w:rsidRPr="00A17E9E" w:rsidRDefault="00CD7181" w:rsidP="000E7700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Študijný program:</w:t>
            </w:r>
          </w:p>
          <w:p w14:paraId="5B0497E5" w14:textId="77777777" w:rsidR="00CD7181" w:rsidRPr="00A17E9E" w:rsidRDefault="00CD7181">
            <w:pPr>
              <w:rPr>
                <w:sz w:val="20"/>
                <w:szCs w:val="20"/>
                <w:lang w:val="sk-SK"/>
              </w:rPr>
            </w:pPr>
          </w:p>
          <w:p w14:paraId="5A4416D0" w14:textId="77777777" w:rsidR="00CD7181" w:rsidRPr="00A17E9E" w:rsidRDefault="00CD7181" w:rsidP="00AA116C">
            <w:pPr>
              <w:rPr>
                <w:sz w:val="20"/>
                <w:szCs w:val="20"/>
                <w:lang w:val="sk-SK"/>
              </w:rPr>
            </w:pPr>
          </w:p>
        </w:tc>
      </w:tr>
      <w:tr w:rsidR="00CD7181" w:rsidRPr="000078FB" w14:paraId="5F6731B6" w14:textId="77777777" w:rsidTr="004C1F61">
        <w:trPr>
          <w:trHeight w:val="672"/>
        </w:trPr>
        <w:tc>
          <w:tcPr>
            <w:tcW w:w="774" w:type="dxa"/>
            <w:vMerge/>
          </w:tcPr>
          <w:p w14:paraId="1345D8AB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4385" w:type="dxa"/>
            <w:gridSpan w:val="3"/>
            <w:vMerge/>
          </w:tcPr>
          <w:p w14:paraId="7995C72D" w14:textId="77777777" w:rsidR="00CD7181" w:rsidRPr="00A17E9E" w:rsidRDefault="00CD7181" w:rsidP="000E770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077" w:type="dxa"/>
            <w:gridSpan w:val="3"/>
          </w:tcPr>
          <w:p w14:paraId="0206F164" w14:textId="497E9190" w:rsidR="00CD7181" w:rsidRPr="00A17E9E" w:rsidRDefault="00A17E9E" w:rsidP="000E770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R</w:t>
            </w:r>
            <w:r w:rsidR="00CD7181" w:rsidRPr="00A17E9E">
              <w:rPr>
                <w:sz w:val="20"/>
                <w:szCs w:val="20"/>
                <w:lang w:val="sk-SK"/>
              </w:rPr>
              <w:t>očník štúdia v akademickom roku 20</w:t>
            </w:r>
            <w:r w:rsidR="004B5830" w:rsidRPr="00A17E9E">
              <w:rPr>
                <w:sz w:val="20"/>
                <w:szCs w:val="20"/>
                <w:lang w:val="sk-SK"/>
              </w:rPr>
              <w:t>2</w:t>
            </w:r>
            <w:r w:rsidR="00510674" w:rsidRPr="00A17E9E">
              <w:rPr>
                <w:sz w:val="20"/>
                <w:szCs w:val="20"/>
                <w:lang w:val="sk-SK"/>
              </w:rPr>
              <w:t>1</w:t>
            </w:r>
            <w:r w:rsidR="00CD7181" w:rsidRPr="00A17E9E">
              <w:rPr>
                <w:sz w:val="20"/>
                <w:szCs w:val="20"/>
                <w:lang w:val="sk-SK"/>
              </w:rPr>
              <w:t>/2</w:t>
            </w:r>
            <w:r w:rsidR="00510674" w:rsidRPr="00A17E9E">
              <w:rPr>
                <w:sz w:val="20"/>
                <w:szCs w:val="20"/>
                <w:lang w:val="sk-SK"/>
              </w:rPr>
              <w:t>2</w:t>
            </w:r>
            <w:r w:rsidR="00CD7181" w:rsidRPr="00A17E9E">
              <w:rPr>
                <w:sz w:val="20"/>
                <w:szCs w:val="20"/>
                <w:lang w:val="sk-SK"/>
              </w:rPr>
              <w:t>:</w:t>
            </w:r>
          </w:p>
        </w:tc>
      </w:tr>
      <w:tr w:rsidR="007D43CB" w:rsidRPr="000078FB" w14:paraId="5BBDFFF6" w14:textId="77777777" w:rsidTr="004C1F61">
        <w:trPr>
          <w:trHeight w:val="1764"/>
        </w:trPr>
        <w:tc>
          <w:tcPr>
            <w:tcW w:w="774" w:type="dxa"/>
            <w:textDirection w:val="btLr"/>
            <w:vAlign w:val="center"/>
          </w:tcPr>
          <w:p w14:paraId="14EB0FA7" w14:textId="77777777" w:rsidR="007D43CB" w:rsidRPr="00A17E9E" w:rsidRDefault="007D43CB" w:rsidP="00AA116C">
            <w:pPr>
              <w:ind w:left="113" w:right="113"/>
              <w:jc w:val="center"/>
              <w:rPr>
                <w:b/>
                <w:sz w:val="20"/>
                <w:szCs w:val="20"/>
                <w:lang w:val="sk-SK"/>
              </w:rPr>
            </w:pPr>
            <w:r w:rsidRPr="00A17E9E">
              <w:rPr>
                <w:b/>
                <w:sz w:val="20"/>
                <w:szCs w:val="20"/>
                <w:lang w:val="sk-SK"/>
              </w:rPr>
              <w:t xml:space="preserve">JAZYKOVÉ </w:t>
            </w:r>
            <w:r w:rsidRPr="00A17E9E">
              <w:rPr>
                <w:b/>
                <w:sz w:val="20"/>
                <w:szCs w:val="20"/>
                <w:lang w:val="sk-SK"/>
              </w:rPr>
              <w:br/>
              <w:t>SCHOPNOSTI</w:t>
            </w:r>
          </w:p>
        </w:tc>
        <w:tc>
          <w:tcPr>
            <w:tcW w:w="8462" w:type="dxa"/>
            <w:gridSpan w:val="6"/>
          </w:tcPr>
          <w:p w14:paraId="18C43FCE" w14:textId="77777777" w:rsidR="00212134" w:rsidRPr="00A17E9E" w:rsidRDefault="007D43CB" w:rsidP="00BD0344">
            <w:pPr>
              <w:rPr>
                <w:sz w:val="20"/>
                <w:szCs w:val="24"/>
                <w:lang w:val="sk-SK"/>
              </w:rPr>
            </w:pPr>
            <w:r w:rsidRPr="00A17E9E">
              <w:rPr>
                <w:b/>
                <w:sz w:val="20"/>
                <w:szCs w:val="24"/>
                <w:lang w:val="sk-SK"/>
              </w:rPr>
              <w:t>Uveďte prosím vaše jazykové schopnosti.</w:t>
            </w:r>
          </w:p>
          <w:p w14:paraId="3BD075E9" w14:textId="57F501EA" w:rsidR="007D43CB" w:rsidRPr="0042229C" w:rsidRDefault="007D43CB" w:rsidP="00BD0344">
            <w:pPr>
              <w:rPr>
                <w:sz w:val="18"/>
                <w:lang w:val="sk-SK"/>
              </w:rPr>
            </w:pPr>
            <w:r w:rsidRPr="00A17E9E">
              <w:rPr>
                <w:sz w:val="20"/>
                <w:szCs w:val="24"/>
                <w:lang w:val="sk-SK"/>
              </w:rPr>
              <w:t xml:space="preserve">Zamerajte sa na jazyk, ktorý budete používať v rámci pobytu Erasmus.  </w:t>
            </w:r>
            <w:r w:rsidR="00A274CE" w:rsidRPr="00A80A77">
              <w:rPr>
                <w:szCs w:val="28"/>
                <w:lang w:val="sk-SK"/>
              </w:rPr>
              <w:br/>
            </w:r>
            <w:r w:rsidRPr="0042229C">
              <w:rPr>
                <w:sz w:val="18"/>
                <w:lang w:val="sk-SK"/>
              </w:rPr>
              <w:t xml:space="preserve">Odporúčame použiť </w:t>
            </w:r>
            <w:hyperlink r:id="rId8" w:history="1">
              <w:r w:rsidRPr="0042229C">
                <w:rPr>
                  <w:rStyle w:val="Hyperlink"/>
                  <w:sz w:val="18"/>
                  <w:lang w:val="sk-SK"/>
                </w:rPr>
                <w:t>sebahodnotenie  podľa európskej úrovne</w:t>
              </w:r>
            </w:hyperlink>
            <w:r w:rsidR="00A274CE" w:rsidRPr="0042229C">
              <w:rPr>
                <w:sz w:val="18"/>
                <w:lang w:val="sk-SK"/>
              </w:rPr>
              <w:t>.</w:t>
            </w:r>
            <w:r w:rsidRPr="0042229C">
              <w:rPr>
                <w:sz w:val="18"/>
                <w:lang w:val="sk-SK"/>
              </w:rPr>
              <w:t xml:space="preserve">  </w:t>
            </w:r>
          </w:p>
          <w:p w14:paraId="47484EB3" w14:textId="77777777" w:rsidR="007D43CB" w:rsidRPr="0042229C" w:rsidRDefault="007D43CB" w:rsidP="00BD0344">
            <w:pPr>
              <w:rPr>
                <w:b/>
                <w:sz w:val="18"/>
                <w:lang w:val="sk-SK"/>
              </w:rPr>
            </w:pPr>
            <w:r w:rsidRPr="0042229C">
              <w:rPr>
                <w:b/>
                <w:sz w:val="18"/>
                <w:lang w:val="sk-SK"/>
              </w:rPr>
              <w:t>V prípade, že máte certifikát o dosiahnutí špecifickej úrovne v cudzom jazyku, priložte ho k žiadosti.</w:t>
            </w:r>
          </w:p>
          <w:p w14:paraId="683887C8" w14:textId="77777777"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0078FB" w14:paraId="2AD73A1F" w14:textId="77777777" w:rsidTr="004C1F61">
        <w:trPr>
          <w:trHeight w:val="428"/>
        </w:trPr>
        <w:tc>
          <w:tcPr>
            <w:tcW w:w="774" w:type="dxa"/>
            <w:textDirection w:val="btLr"/>
          </w:tcPr>
          <w:p w14:paraId="23116752" w14:textId="77777777" w:rsidR="007D43CB" w:rsidRDefault="007D43CB" w:rsidP="00F20CBF">
            <w:pPr>
              <w:ind w:left="113" w:right="113"/>
              <w:jc w:val="right"/>
              <w:rPr>
                <w:b/>
                <w:lang w:val="sk-SK"/>
              </w:rPr>
            </w:pPr>
          </w:p>
        </w:tc>
        <w:tc>
          <w:tcPr>
            <w:tcW w:w="8462" w:type="dxa"/>
            <w:gridSpan w:val="6"/>
          </w:tcPr>
          <w:p w14:paraId="6DB57E4B" w14:textId="77777777" w:rsidR="007D43CB" w:rsidRDefault="007D43CB" w:rsidP="00BD0344">
            <w:pPr>
              <w:rPr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Poberám sociálne štipendium.</w:t>
            </w:r>
            <w:r w:rsidR="00212134" w:rsidRPr="00A17E9E">
              <w:rPr>
                <w:sz w:val="20"/>
                <w:szCs w:val="20"/>
                <w:lang w:val="sk-SK"/>
              </w:rPr>
              <w:t xml:space="preserve">                                     Áno  </w:t>
            </w:r>
            <w:r w:rsidR="00212134" w:rsidRPr="00A17E9E">
              <w:rPr>
                <w:rFonts w:ascii="Arial" w:hAnsi="Arial" w:cs="Arial"/>
                <w:sz w:val="20"/>
                <w:szCs w:val="20"/>
                <w:lang w:val="sk-SK"/>
              </w:rPr>
              <w:t>□</w:t>
            </w:r>
            <w:r w:rsidR="00212134" w:rsidRPr="00A17E9E">
              <w:rPr>
                <w:sz w:val="20"/>
                <w:szCs w:val="20"/>
                <w:lang w:val="sk-SK"/>
              </w:rPr>
              <w:tab/>
            </w:r>
            <w:r w:rsidR="00212134" w:rsidRPr="00A17E9E">
              <w:rPr>
                <w:sz w:val="20"/>
                <w:szCs w:val="20"/>
                <w:lang w:val="sk-SK"/>
              </w:rPr>
              <w:tab/>
              <w:t xml:space="preserve">Nie  </w:t>
            </w:r>
            <w:r w:rsidR="00212134" w:rsidRPr="00A17E9E">
              <w:rPr>
                <w:rFonts w:ascii="Arial" w:hAnsi="Arial" w:cs="Arial"/>
                <w:sz w:val="20"/>
                <w:szCs w:val="20"/>
                <w:lang w:val="sk-SK"/>
              </w:rPr>
              <w:t>□</w:t>
            </w:r>
          </w:p>
          <w:p w14:paraId="66BAE45A" w14:textId="77777777" w:rsidR="007D43CB" w:rsidRPr="00212134" w:rsidRDefault="00212134" w:rsidP="00BD0344">
            <w:pPr>
              <w:rPr>
                <w:sz w:val="18"/>
                <w:lang w:val="sk-SK"/>
              </w:rPr>
            </w:pPr>
            <w:r w:rsidRPr="00212134">
              <w:rPr>
                <w:sz w:val="18"/>
                <w:lang w:val="sk-SK"/>
              </w:rPr>
              <w:t>Študenti poberajúci sociálne štipendium majú vyšší grant.</w:t>
            </w:r>
          </w:p>
        </w:tc>
      </w:tr>
      <w:tr w:rsidR="006F77B5" w:rsidRPr="006F77B5" w14:paraId="7C6A244B" w14:textId="77777777" w:rsidTr="004C1F61">
        <w:trPr>
          <w:trHeight w:val="223"/>
        </w:trPr>
        <w:tc>
          <w:tcPr>
            <w:tcW w:w="774" w:type="dxa"/>
            <w:vMerge w:val="restart"/>
            <w:textDirection w:val="btLr"/>
            <w:vAlign w:val="center"/>
          </w:tcPr>
          <w:p w14:paraId="1DDD808B" w14:textId="77777777" w:rsidR="006F77B5" w:rsidRPr="008C75D4" w:rsidRDefault="006F77B5" w:rsidP="00AA116C">
            <w:pPr>
              <w:ind w:left="113" w:right="113"/>
              <w:jc w:val="center"/>
              <w:rPr>
                <w:b/>
                <w:lang w:val="sk-SK"/>
              </w:rPr>
            </w:pPr>
            <w:r w:rsidRPr="00A17E9E">
              <w:rPr>
                <w:b/>
                <w:sz w:val="20"/>
                <w:szCs w:val="20"/>
                <w:lang w:val="sk-SK"/>
              </w:rPr>
              <w:t>PRIJÍMACIA  INŠTITÚCIA</w:t>
            </w:r>
          </w:p>
        </w:tc>
        <w:tc>
          <w:tcPr>
            <w:tcW w:w="5729" w:type="dxa"/>
            <w:gridSpan w:val="4"/>
          </w:tcPr>
          <w:p w14:paraId="559920B2" w14:textId="545ACA48" w:rsidR="006F77B5" w:rsidRPr="00A17E9E" w:rsidRDefault="00212134" w:rsidP="00AA116C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 xml:space="preserve">Univerzita </w:t>
            </w:r>
            <w:r w:rsidR="006F77B5" w:rsidRPr="00A17E9E">
              <w:rPr>
                <w:sz w:val="20"/>
                <w:szCs w:val="20"/>
                <w:lang w:val="sk-SK"/>
              </w:rPr>
              <w:t>/ Fakulta</w:t>
            </w:r>
            <w:r w:rsidR="00E55338" w:rsidRPr="00A17E9E">
              <w:rPr>
                <w:sz w:val="20"/>
                <w:szCs w:val="20"/>
                <w:lang w:val="sk-SK"/>
              </w:rPr>
              <w:t xml:space="preserve"> (</w:t>
            </w:r>
            <w:hyperlink r:id="rId9" w:history="1">
              <w:r w:rsidR="00E55338" w:rsidRPr="00A17E9E">
                <w:rPr>
                  <w:rStyle w:val="Hyperlink"/>
                  <w:sz w:val="20"/>
                  <w:szCs w:val="20"/>
                  <w:lang w:val="sk-SK"/>
                </w:rPr>
                <w:t>zo zoznamu partnerov FRI</w:t>
              </w:r>
            </w:hyperlink>
            <w:r w:rsidR="00E55338" w:rsidRPr="00A17E9E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2733" w:type="dxa"/>
            <w:gridSpan w:val="2"/>
          </w:tcPr>
          <w:p w14:paraId="6E884273" w14:textId="77777777" w:rsidR="006F77B5" w:rsidRPr="008C75D4" w:rsidRDefault="006F77B5" w:rsidP="00E274FD">
            <w:pPr>
              <w:rPr>
                <w:lang w:val="sk-SK"/>
              </w:rPr>
            </w:pPr>
            <w:r>
              <w:rPr>
                <w:lang w:val="sk-SK"/>
              </w:rPr>
              <w:t>Krajina</w:t>
            </w:r>
          </w:p>
        </w:tc>
      </w:tr>
      <w:tr w:rsidR="001D4148" w:rsidRPr="008C75D4" w14:paraId="08EE8CC8" w14:textId="77777777" w:rsidTr="004C1F61">
        <w:trPr>
          <w:trHeight w:val="204"/>
        </w:trPr>
        <w:tc>
          <w:tcPr>
            <w:tcW w:w="774" w:type="dxa"/>
            <w:vMerge/>
          </w:tcPr>
          <w:p w14:paraId="0EFF4E74" w14:textId="77777777"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29" w:type="dxa"/>
            <w:gridSpan w:val="4"/>
          </w:tcPr>
          <w:p w14:paraId="73717FB2" w14:textId="77777777" w:rsidR="001D4148" w:rsidRPr="00A17E9E" w:rsidRDefault="001D4148" w:rsidP="00912843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1.</w:t>
            </w:r>
          </w:p>
        </w:tc>
        <w:tc>
          <w:tcPr>
            <w:tcW w:w="2733" w:type="dxa"/>
            <w:gridSpan w:val="2"/>
          </w:tcPr>
          <w:p w14:paraId="643CBB69" w14:textId="77777777"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14:paraId="5167C2CF" w14:textId="77777777" w:rsidTr="004C1F61">
        <w:trPr>
          <w:trHeight w:val="208"/>
        </w:trPr>
        <w:tc>
          <w:tcPr>
            <w:tcW w:w="774" w:type="dxa"/>
            <w:vMerge/>
          </w:tcPr>
          <w:p w14:paraId="429B7BC5" w14:textId="77777777"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29" w:type="dxa"/>
            <w:gridSpan w:val="4"/>
          </w:tcPr>
          <w:p w14:paraId="61E8075C" w14:textId="77777777" w:rsidR="001D4148" w:rsidRPr="00A17E9E" w:rsidRDefault="001D4148" w:rsidP="00912843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2.</w:t>
            </w:r>
          </w:p>
        </w:tc>
        <w:tc>
          <w:tcPr>
            <w:tcW w:w="2733" w:type="dxa"/>
            <w:gridSpan w:val="2"/>
          </w:tcPr>
          <w:p w14:paraId="1D6F499D" w14:textId="77777777"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14:paraId="719A61E1" w14:textId="77777777" w:rsidTr="004C1F61">
        <w:trPr>
          <w:trHeight w:val="312"/>
        </w:trPr>
        <w:tc>
          <w:tcPr>
            <w:tcW w:w="774" w:type="dxa"/>
            <w:vMerge/>
          </w:tcPr>
          <w:p w14:paraId="14A95093" w14:textId="77777777"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29" w:type="dxa"/>
            <w:gridSpan w:val="4"/>
          </w:tcPr>
          <w:p w14:paraId="3E84D4EB" w14:textId="77777777" w:rsidR="001D4148" w:rsidRPr="00A17E9E" w:rsidRDefault="001D4148" w:rsidP="00912843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3.</w:t>
            </w:r>
          </w:p>
        </w:tc>
        <w:tc>
          <w:tcPr>
            <w:tcW w:w="2733" w:type="dxa"/>
            <w:gridSpan w:val="2"/>
          </w:tcPr>
          <w:p w14:paraId="08E91A16" w14:textId="77777777" w:rsidR="001D4148" w:rsidRDefault="001D4148" w:rsidP="003771F3">
            <w:pPr>
              <w:rPr>
                <w:lang w:val="sk-SK"/>
              </w:rPr>
            </w:pPr>
          </w:p>
        </w:tc>
      </w:tr>
      <w:tr w:rsidR="00FE1C7B" w:rsidRPr="00AA116C" w14:paraId="2EC3C883" w14:textId="77777777" w:rsidTr="004C1F61">
        <w:trPr>
          <w:trHeight w:val="212"/>
        </w:trPr>
        <w:tc>
          <w:tcPr>
            <w:tcW w:w="774" w:type="dxa"/>
            <w:vMerge/>
          </w:tcPr>
          <w:p w14:paraId="4AA9F52A" w14:textId="77777777" w:rsidR="00FE1C7B" w:rsidRPr="008C75D4" w:rsidRDefault="00FE1C7B" w:rsidP="00F20CBF">
            <w:pPr>
              <w:jc w:val="right"/>
              <w:rPr>
                <w:lang w:val="sk-SK"/>
              </w:rPr>
            </w:pPr>
          </w:p>
        </w:tc>
        <w:tc>
          <w:tcPr>
            <w:tcW w:w="8462" w:type="dxa"/>
            <w:gridSpan w:val="6"/>
          </w:tcPr>
          <w:p w14:paraId="752F32FB" w14:textId="132EC275" w:rsidR="00FE1C7B" w:rsidRPr="00A17E9E" w:rsidRDefault="00FE1C7B" w:rsidP="000E7700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Trvanie mobility</w:t>
            </w:r>
            <w:r w:rsidR="004B606A" w:rsidRPr="00A17E9E">
              <w:rPr>
                <w:sz w:val="20"/>
                <w:szCs w:val="20"/>
                <w:lang w:val="sk-SK"/>
              </w:rPr>
              <w:t>:</w:t>
            </w:r>
            <w:r w:rsidR="00205461" w:rsidRPr="00A17E9E">
              <w:rPr>
                <w:sz w:val="20"/>
                <w:szCs w:val="20"/>
                <w:lang w:val="sk-SK"/>
              </w:rPr>
              <w:t xml:space="preserve"> </w:t>
            </w:r>
            <w:r w:rsidR="00212134" w:rsidRPr="00A17E9E">
              <w:rPr>
                <w:sz w:val="20"/>
                <w:szCs w:val="20"/>
                <w:lang w:val="sk-SK"/>
              </w:rPr>
              <w:t xml:space="preserve">                     </w:t>
            </w:r>
            <w:r w:rsidR="00AC4EE6" w:rsidRPr="00A17E9E">
              <w:rPr>
                <w:sz w:val="20"/>
                <w:szCs w:val="20"/>
                <w:lang w:val="sk-SK"/>
              </w:rPr>
              <w:t>zimný semester</w:t>
            </w:r>
            <w:r w:rsidR="00212134" w:rsidRPr="00A17E9E">
              <w:rPr>
                <w:sz w:val="20"/>
                <w:szCs w:val="20"/>
                <w:lang w:val="sk-SK"/>
              </w:rPr>
              <w:t xml:space="preserve"> 20</w:t>
            </w:r>
            <w:r w:rsidR="004B5830" w:rsidRPr="00A17E9E">
              <w:rPr>
                <w:sz w:val="20"/>
                <w:szCs w:val="20"/>
                <w:lang w:val="sk-SK"/>
              </w:rPr>
              <w:t>2</w:t>
            </w:r>
            <w:r w:rsidR="009352F7" w:rsidRPr="00A17E9E">
              <w:rPr>
                <w:sz w:val="20"/>
                <w:szCs w:val="20"/>
                <w:lang w:val="sk-SK"/>
              </w:rPr>
              <w:t>1</w:t>
            </w:r>
            <w:r w:rsidR="000E7700" w:rsidRPr="00A17E9E">
              <w:rPr>
                <w:sz w:val="20"/>
                <w:szCs w:val="20"/>
                <w:lang w:val="sk-SK"/>
              </w:rPr>
              <w:t xml:space="preserve"> </w:t>
            </w:r>
            <w:r w:rsidR="000E7700" w:rsidRPr="00A17E9E">
              <w:rPr>
                <w:rFonts w:ascii="Arial" w:hAnsi="Arial" w:cs="Arial"/>
                <w:sz w:val="20"/>
                <w:szCs w:val="20"/>
                <w:lang w:val="sk-SK"/>
              </w:rPr>
              <w:t>□</w:t>
            </w:r>
            <w:r w:rsidR="00AA116C" w:rsidRPr="00A17E9E">
              <w:rPr>
                <w:sz w:val="20"/>
                <w:szCs w:val="20"/>
                <w:lang w:val="sk-SK"/>
              </w:rPr>
              <w:tab/>
            </w:r>
            <w:r w:rsidR="00AC4EE6" w:rsidRPr="00A17E9E">
              <w:rPr>
                <w:sz w:val="20"/>
                <w:szCs w:val="20"/>
                <w:lang w:val="sk-SK"/>
              </w:rPr>
              <w:t>letný semester</w:t>
            </w:r>
            <w:r w:rsidR="00212134" w:rsidRPr="00A17E9E">
              <w:rPr>
                <w:sz w:val="20"/>
                <w:szCs w:val="20"/>
                <w:lang w:val="sk-SK"/>
              </w:rPr>
              <w:t xml:space="preserve"> 202</w:t>
            </w:r>
            <w:r w:rsidR="009352F7" w:rsidRPr="00A17E9E">
              <w:rPr>
                <w:sz w:val="20"/>
                <w:szCs w:val="20"/>
                <w:lang w:val="sk-SK"/>
              </w:rPr>
              <w:t>2</w:t>
            </w:r>
            <w:r w:rsidR="004830DB" w:rsidRPr="00A17E9E">
              <w:rPr>
                <w:sz w:val="20"/>
                <w:szCs w:val="20"/>
                <w:lang w:val="sk-SK"/>
              </w:rPr>
              <w:t xml:space="preserve"> </w:t>
            </w:r>
            <w:r w:rsidR="004830DB" w:rsidRPr="00A17E9E">
              <w:rPr>
                <w:rFonts w:ascii="Arial" w:hAnsi="Arial" w:cs="Arial"/>
                <w:sz w:val="20"/>
                <w:szCs w:val="20"/>
                <w:lang w:val="sk-SK"/>
              </w:rPr>
              <w:t>□</w:t>
            </w:r>
          </w:p>
        </w:tc>
      </w:tr>
      <w:tr w:rsidR="006D58ED" w:rsidRPr="000078FB" w14:paraId="6291D9FD" w14:textId="77777777" w:rsidTr="004C1F61">
        <w:trPr>
          <w:cantSplit/>
          <w:trHeight w:val="453"/>
        </w:trPr>
        <w:tc>
          <w:tcPr>
            <w:tcW w:w="774" w:type="dxa"/>
            <w:textDirection w:val="btLr"/>
            <w:vAlign w:val="center"/>
          </w:tcPr>
          <w:p w14:paraId="27F010D9" w14:textId="77777777" w:rsidR="006D58ED" w:rsidRPr="00A17E9E" w:rsidRDefault="00E96C21" w:rsidP="00AA116C">
            <w:pPr>
              <w:ind w:left="113" w:right="113"/>
              <w:jc w:val="center"/>
              <w:rPr>
                <w:sz w:val="20"/>
                <w:szCs w:val="20"/>
                <w:lang w:val="sk-SK"/>
              </w:rPr>
            </w:pPr>
            <w:r w:rsidRPr="00A17E9E">
              <w:rPr>
                <w:b/>
                <w:sz w:val="20"/>
                <w:szCs w:val="20"/>
                <w:lang w:val="sk-SK"/>
              </w:rPr>
              <w:t>INÉ</w:t>
            </w:r>
          </w:p>
        </w:tc>
        <w:tc>
          <w:tcPr>
            <w:tcW w:w="8462" w:type="dxa"/>
            <w:gridSpan w:val="6"/>
          </w:tcPr>
          <w:p w14:paraId="3FC324B5" w14:textId="77777777" w:rsidR="006D58ED" w:rsidRPr="00A17E9E" w:rsidRDefault="00956B67" w:rsidP="003771F3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Predchádzajúca mobilita</w:t>
            </w:r>
            <w:r w:rsidR="00CA4996" w:rsidRPr="00A17E9E">
              <w:rPr>
                <w:sz w:val="20"/>
                <w:szCs w:val="20"/>
                <w:lang w:val="sk-SK"/>
              </w:rPr>
              <w:t>:</w:t>
            </w:r>
            <w:r w:rsidR="00CA4996" w:rsidRPr="00A17E9E">
              <w:rPr>
                <w:sz w:val="20"/>
                <w:szCs w:val="20"/>
                <w:lang w:val="sk-SK"/>
              </w:rPr>
              <w:tab/>
            </w:r>
            <w:r w:rsidR="00B05A07" w:rsidRPr="00A17E9E">
              <w:rPr>
                <w:sz w:val="20"/>
                <w:szCs w:val="20"/>
                <w:lang w:val="sk-SK"/>
              </w:rPr>
              <w:tab/>
            </w:r>
            <w:r w:rsidR="004830DB" w:rsidRPr="00A17E9E">
              <w:rPr>
                <w:sz w:val="20"/>
                <w:szCs w:val="20"/>
                <w:lang w:val="sk-SK"/>
              </w:rPr>
              <w:t xml:space="preserve">Áno </w:t>
            </w:r>
            <w:r w:rsidR="000E7700" w:rsidRPr="00A17E9E">
              <w:rPr>
                <w:sz w:val="20"/>
                <w:szCs w:val="20"/>
                <w:lang w:val="sk-SK"/>
              </w:rPr>
              <w:t xml:space="preserve"> </w:t>
            </w:r>
            <w:r w:rsidR="000E7700" w:rsidRPr="00A17E9E">
              <w:rPr>
                <w:rFonts w:ascii="Arial" w:hAnsi="Arial" w:cs="Arial"/>
                <w:sz w:val="20"/>
                <w:szCs w:val="20"/>
                <w:lang w:val="sk-SK"/>
              </w:rPr>
              <w:t>□</w:t>
            </w:r>
            <w:r w:rsidR="00B94FC3" w:rsidRPr="00A17E9E">
              <w:rPr>
                <w:sz w:val="20"/>
                <w:szCs w:val="20"/>
                <w:lang w:val="sk-SK"/>
              </w:rPr>
              <w:tab/>
            </w:r>
            <w:r w:rsidR="00B94FC3" w:rsidRPr="00A17E9E">
              <w:rPr>
                <w:sz w:val="20"/>
                <w:szCs w:val="20"/>
                <w:lang w:val="sk-SK"/>
              </w:rPr>
              <w:tab/>
            </w:r>
            <w:r w:rsidR="00B05A07" w:rsidRPr="00A17E9E">
              <w:rPr>
                <w:sz w:val="20"/>
                <w:szCs w:val="20"/>
                <w:lang w:val="sk-SK"/>
              </w:rPr>
              <w:t>Nie</w:t>
            </w:r>
            <w:r w:rsidR="004830DB" w:rsidRPr="00A17E9E">
              <w:rPr>
                <w:sz w:val="20"/>
                <w:szCs w:val="20"/>
                <w:lang w:val="sk-SK"/>
              </w:rPr>
              <w:t xml:space="preserve"> </w:t>
            </w:r>
            <w:r w:rsidR="000E7700" w:rsidRPr="00A17E9E">
              <w:rPr>
                <w:sz w:val="20"/>
                <w:szCs w:val="20"/>
                <w:lang w:val="sk-SK"/>
              </w:rPr>
              <w:t xml:space="preserve"> </w:t>
            </w:r>
            <w:r w:rsidR="000E7700" w:rsidRPr="00A17E9E">
              <w:rPr>
                <w:rFonts w:ascii="Arial" w:hAnsi="Arial" w:cs="Arial"/>
                <w:sz w:val="20"/>
                <w:szCs w:val="20"/>
                <w:lang w:val="sk-SK"/>
              </w:rPr>
              <w:t>□</w:t>
            </w:r>
          </w:p>
          <w:p w14:paraId="3C63FF5B" w14:textId="77777777" w:rsidR="006F77B5" w:rsidRPr="00A17E9E" w:rsidRDefault="005C3930" w:rsidP="006F77B5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 xml:space="preserve">Ak áno, uveďte prosím </w:t>
            </w:r>
            <w:r w:rsidR="006F77B5" w:rsidRPr="00A17E9E">
              <w:rPr>
                <w:sz w:val="20"/>
                <w:szCs w:val="20"/>
                <w:lang w:val="sk-SK"/>
              </w:rPr>
              <w:t>akademický rok, ročník a stupeň vysokoškolského štúdia</w:t>
            </w:r>
            <w:r w:rsidR="00AA116C" w:rsidRPr="00A17E9E">
              <w:rPr>
                <w:sz w:val="20"/>
                <w:szCs w:val="20"/>
                <w:lang w:val="sk-SK"/>
              </w:rPr>
              <w:t xml:space="preserve"> predchádzajúcej mobility</w:t>
            </w:r>
            <w:r w:rsidR="00CA4996" w:rsidRPr="00A17E9E">
              <w:rPr>
                <w:sz w:val="20"/>
                <w:szCs w:val="20"/>
                <w:lang w:val="sk-SK"/>
              </w:rPr>
              <w:t>:</w:t>
            </w:r>
          </w:p>
          <w:p w14:paraId="63482A76" w14:textId="77777777" w:rsidR="00B775AE" w:rsidRDefault="00CA4996" w:rsidP="006F77B5">
            <w:pPr>
              <w:rPr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ab/>
            </w:r>
          </w:p>
        </w:tc>
      </w:tr>
      <w:tr w:rsidR="006F77B5" w:rsidRPr="008C75D4" w14:paraId="33353EBF" w14:textId="77777777" w:rsidTr="004C1F61">
        <w:trPr>
          <w:cantSplit/>
          <w:trHeight w:val="573"/>
        </w:trPr>
        <w:tc>
          <w:tcPr>
            <w:tcW w:w="774" w:type="dxa"/>
            <w:vMerge w:val="restart"/>
            <w:textDirection w:val="btLr"/>
            <w:vAlign w:val="center"/>
          </w:tcPr>
          <w:p w14:paraId="1064B90C" w14:textId="77777777" w:rsidR="000E7700" w:rsidRPr="00A17E9E" w:rsidRDefault="000E7700" w:rsidP="00AA116C">
            <w:pPr>
              <w:ind w:left="113" w:right="113"/>
              <w:jc w:val="center"/>
              <w:rPr>
                <w:b/>
                <w:sz w:val="20"/>
                <w:szCs w:val="20"/>
                <w:lang w:val="sk-SK"/>
              </w:rPr>
            </w:pPr>
            <w:r w:rsidRPr="00A17E9E">
              <w:rPr>
                <w:b/>
                <w:sz w:val="20"/>
                <w:szCs w:val="20"/>
                <w:lang w:val="sk-SK"/>
              </w:rPr>
              <w:t>PODPIS</w:t>
            </w:r>
          </w:p>
        </w:tc>
        <w:tc>
          <w:tcPr>
            <w:tcW w:w="4385" w:type="dxa"/>
            <w:gridSpan w:val="3"/>
          </w:tcPr>
          <w:p w14:paraId="031BB7B0" w14:textId="77777777" w:rsidR="000E7700" w:rsidRPr="00A17E9E" w:rsidRDefault="000E7700" w:rsidP="00514975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Dátum</w:t>
            </w:r>
            <w:r w:rsidR="00AA116C" w:rsidRPr="00A17E9E">
              <w:rPr>
                <w:sz w:val="20"/>
                <w:szCs w:val="20"/>
                <w:lang w:val="sk-SK"/>
              </w:rPr>
              <w:t xml:space="preserve"> odovzdania prihlášky</w:t>
            </w:r>
            <w:r w:rsidRPr="00A17E9E">
              <w:rPr>
                <w:sz w:val="20"/>
                <w:szCs w:val="20"/>
                <w:lang w:val="sk-SK"/>
              </w:rPr>
              <w:t>:</w:t>
            </w:r>
            <w:r w:rsidRPr="00A17E9E">
              <w:rPr>
                <w:sz w:val="20"/>
                <w:szCs w:val="20"/>
                <w:lang w:val="sk-SK"/>
              </w:rPr>
              <w:tab/>
            </w:r>
          </w:p>
        </w:tc>
        <w:tc>
          <w:tcPr>
            <w:tcW w:w="4077" w:type="dxa"/>
            <w:gridSpan w:val="3"/>
          </w:tcPr>
          <w:p w14:paraId="59628280" w14:textId="77777777" w:rsidR="000E7700" w:rsidRPr="00A17E9E" w:rsidRDefault="000E7700" w:rsidP="00BD3533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Podpis žiadateľa:</w:t>
            </w:r>
            <w:r w:rsidRPr="00A17E9E">
              <w:rPr>
                <w:sz w:val="20"/>
                <w:szCs w:val="20"/>
                <w:lang w:val="sk-SK"/>
              </w:rPr>
              <w:tab/>
            </w:r>
          </w:p>
        </w:tc>
      </w:tr>
      <w:tr w:rsidR="000E7700" w:rsidRPr="000078FB" w14:paraId="1E397AA8" w14:textId="77777777" w:rsidTr="004C1F61">
        <w:trPr>
          <w:cantSplit/>
          <w:trHeight w:val="1275"/>
        </w:trPr>
        <w:tc>
          <w:tcPr>
            <w:tcW w:w="774" w:type="dxa"/>
            <w:vMerge/>
            <w:textDirection w:val="btLr"/>
          </w:tcPr>
          <w:p w14:paraId="1CB4F27E" w14:textId="77777777" w:rsidR="000E7700" w:rsidRPr="00A17E9E" w:rsidRDefault="000E7700" w:rsidP="006D58ED">
            <w:pPr>
              <w:ind w:left="113" w:right="113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8462" w:type="dxa"/>
            <w:gridSpan w:val="6"/>
            <w:shd w:val="clear" w:color="auto" w:fill="D9D9D9" w:themeFill="background1" w:themeFillShade="D9"/>
          </w:tcPr>
          <w:p w14:paraId="64C77BBA" w14:textId="77777777" w:rsidR="000E7700" w:rsidRPr="00A17E9E" w:rsidRDefault="000E7700" w:rsidP="00421497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Vyššie uvedený študent bol predbežne nominovaný na pobyt Erasmus</w:t>
            </w:r>
            <w:r w:rsidR="006F77B5" w:rsidRPr="00A17E9E">
              <w:rPr>
                <w:sz w:val="20"/>
                <w:szCs w:val="20"/>
                <w:lang w:val="sk-SK"/>
              </w:rPr>
              <w:t>+</w:t>
            </w:r>
            <w:r w:rsidRPr="00A17E9E">
              <w:rPr>
                <w:sz w:val="20"/>
                <w:szCs w:val="20"/>
                <w:lang w:val="sk-SK"/>
              </w:rPr>
              <w:t>.</w:t>
            </w:r>
          </w:p>
          <w:p w14:paraId="53E27200" w14:textId="77777777" w:rsidR="000E7700" w:rsidRPr="00A17E9E" w:rsidRDefault="000E7700" w:rsidP="00421497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Prijímacia inštitúcia</w:t>
            </w:r>
            <w:r w:rsidRPr="00A17E9E">
              <w:rPr>
                <w:sz w:val="20"/>
                <w:szCs w:val="20"/>
                <w:lang w:val="sk-SK"/>
              </w:rPr>
              <w:tab/>
              <w:t xml:space="preserve">: </w:t>
            </w:r>
          </w:p>
          <w:p w14:paraId="313C4544" w14:textId="77777777" w:rsidR="000E7700" w:rsidRPr="00A17E9E" w:rsidRDefault="000E7700" w:rsidP="00421497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Trvanie mobility</w:t>
            </w:r>
            <w:r w:rsidRPr="00A17E9E">
              <w:rPr>
                <w:sz w:val="20"/>
                <w:szCs w:val="20"/>
                <w:lang w:val="sk-SK"/>
              </w:rPr>
              <w:tab/>
              <w:t xml:space="preserve">: </w:t>
            </w:r>
            <w:r w:rsidRPr="00A17E9E">
              <w:rPr>
                <w:sz w:val="20"/>
                <w:szCs w:val="20"/>
                <w:lang w:val="sk-SK"/>
              </w:rPr>
              <w:tab/>
            </w:r>
            <w:r w:rsidRPr="00A17E9E">
              <w:rPr>
                <w:sz w:val="20"/>
                <w:szCs w:val="20"/>
                <w:lang w:val="sk-SK"/>
              </w:rPr>
              <w:tab/>
            </w:r>
            <w:r w:rsidRPr="00A17E9E">
              <w:rPr>
                <w:sz w:val="20"/>
                <w:szCs w:val="20"/>
                <w:lang w:val="sk-SK"/>
              </w:rPr>
              <w:tab/>
            </w:r>
          </w:p>
          <w:p w14:paraId="7039FE51" w14:textId="77777777" w:rsidR="000E7700" w:rsidRPr="00A17E9E" w:rsidRDefault="000E7700" w:rsidP="00421497">
            <w:pPr>
              <w:rPr>
                <w:sz w:val="20"/>
                <w:szCs w:val="20"/>
                <w:lang w:val="sk-SK"/>
              </w:rPr>
            </w:pPr>
          </w:p>
          <w:p w14:paraId="7BDE679A" w14:textId="44375C26" w:rsidR="000E7700" w:rsidRPr="00A17E9E" w:rsidRDefault="000E7700" w:rsidP="00AA116C">
            <w:pPr>
              <w:rPr>
                <w:sz w:val="20"/>
                <w:szCs w:val="20"/>
                <w:lang w:val="sk-SK"/>
              </w:rPr>
            </w:pPr>
            <w:r w:rsidRPr="00A17E9E">
              <w:rPr>
                <w:sz w:val="20"/>
                <w:szCs w:val="20"/>
                <w:lang w:val="sk-SK"/>
              </w:rPr>
              <w:t>Dátum</w:t>
            </w:r>
            <w:r w:rsidR="00AA116C" w:rsidRPr="00A17E9E">
              <w:rPr>
                <w:sz w:val="20"/>
                <w:szCs w:val="20"/>
                <w:lang w:val="sk-SK"/>
              </w:rPr>
              <w:t xml:space="preserve"> nominácie na rektorát:</w:t>
            </w:r>
            <w:r w:rsidR="00AA116C" w:rsidRPr="00A17E9E">
              <w:rPr>
                <w:sz w:val="20"/>
                <w:szCs w:val="20"/>
                <w:lang w:val="sk-SK"/>
              </w:rPr>
              <w:tab/>
            </w:r>
            <w:r w:rsidR="00AA116C" w:rsidRPr="00A17E9E">
              <w:rPr>
                <w:sz w:val="20"/>
                <w:szCs w:val="20"/>
                <w:lang w:val="sk-SK"/>
              </w:rPr>
              <w:tab/>
            </w:r>
            <w:r w:rsidR="00DB2308" w:rsidRPr="00A17E9E">
              <w:rPr>
                <w:sz w:val="20"/>
                <w:szCs w:val="20"/>
                <w:lang w:val="sk-SK"/>
              </w:rPr>
              <w:t xml:space="preserve">            </w:t>
            </w:r>
            <w:r w:rsidR="00AA116C" w:rsidRPr="00A17E9E">
              <w:rPr>
                <w:sz w:val="20"/>
                <w:szCs w:val="20"/>
                <w:lang w:val="sk-SK"/>
              </w:rPr>
              <w:t>Podpis fakultného</w:t>
            </w:r>
            <w:r w:rsidRPr="00A17E9E">
              <w:rPr>
                <w:sz w:val="20"/>
                <w:szCs w:val="20"/>
                <w:lang w:val="sk-SK"/>
              </w:rPr>
              <w:t xml:space="preserve"> koordinátor</w:t>
            </w:r>
            <w:r w:rsidR="00AA116C" w:rsidRPr="00A17E9E">
              <w:rPr>
                <w:sz w:val="20"/>
                <w:szCs w:val="20"/>
                <w:lang w:val="sk-SK"/>
              </w:rPr>
              <w:t>a</w:t>
            </w:r>
            <w:r w:rsidRPr="00A17E9E">
              <w:rPr>
                <w:sz w:val="20"/>
                <w:szCs w:val="20"/>
                <w:lang w:val="sk-SK"/>
              </w:rPr>
              <w:t>:</w:t>
            </w:r>
          </w:p>
        </w:tc>
      </w:tr>
    </w:tbl>
    <w:p w14:paraId="74A17D92" w14:textId="77777777" w:rsidR="00A17E9E" w:rsidRDefault="00A17E9E" w:rsidP="00212134">
      <w:pPr>
        <w:spacing w:after="0" w:line="240" w:lineRule="auto"/>
        <w:rPr>
          <w:b/>
          <w:szCs w:val="20"/>
          <w:lang w:val="sk-SK"/>
        </w:rPr>
      </w:pPr>
    </w:p>
    <w:p w14:paraId="46B47E24" w14:textId="15C2FE46" w:rsidR="00212134" w:rsidRPr="00A17E9E" w:rsidRDefault="00212134" w:rsidP="00212134">
      <w:pPr>
        <w:spacing w:after="0" w:line="240" w:lineRule="auto"/>
        <w:rPr>
          <w:b/>
          <w:sz w:val="20"/>
          <w:szCs w:val="20"/>
          <w:lang w:val="sk-SK"/>
        </w:rPr>
      </w:pPr>
      <w:r w:rsidRPr="00A17E9E">
        <w:rPr>
          <w:b/>
          <w:sz w:val="20"/>
          <w:szCs w:val="20"/>
          <w:lang w:val="sk-SK"/>
        </w:rPr>
        <w:t>Povinné prílohy</w:t>
      </w:r>
      <w:r w:rsidR="00644E6F" w:rsidRPr="00A17E9E">
        <w:rPr>
          <w:b/>
          <w:sz w:val="20"/>
          <w:szCs w:val="20"/>
          <w:lang w:val="sk-SK"/>
        </w:rPr>
        <w:t xml:space="preserve"> vo </w:t>
      </w:r>
      <w:hyperlink r:id="rId10" w:history="1">
        <w:r w:rsidR="00644E6F" w:rsidRPr="00A17E9E">
          <w:rPr>
            <w:rStyle w:val="Hyperlink"/>
            <w:b/>
            <w:sz w:val="20"/>
            <w:szCs w:val="20"/>
            <w:lang w:val="sk-SK"/>
          </w:rPr>
          <w:t xml:space="preserve">formáte </w:t>
        </w:r>
        <w:proofErr w:type="spellStart"/>
        <w:r w:rsidR="00644E6F" w:rsidRPr="00A17E9E">
          <w:rPr>
            <w:rStyle w:val="Hyperlink"/>
            <w:b/>
            <w:sz w:val="20"/>
            <w:szCs w:val="20"/>
            <w:lang w:val="sk-SK"/>
          </w:rPr>
          <w:t>Europass</w:t>
        </w:r>
        <w:proofErr w:type="spellEnd"/>
      </w:hyperlink>
      <w:r w:rsidR="007330DA" w:rsidRPr="00A17E9E">
        <w:rPr>
          <w:b/>
          <w:sz w:val="20"/>
          <w:szCs w:val="20"/>
          <w:lang w:val="sk-SK"/>
        </w:rPr>
        <w:t xml:space="preserve"> (obe v cudzom jazyku – jazyku po</w:t>
      </w:r>
      <w:r w:rsidR="005F76E7" w:rsidRPr="00A17E9E">
        <w:rPr>
          <w:b/>
          <w:sz w:val="20"/>
          <w:szCs w:val="20"/>
          <w:lang w:val="sk-SK"/>
        </w:rPr>
        <w:t>užívanom počas mobility)</w:t>
      </w:r>
      <w:r w:rsidRPr="00A17E9E">
        <w:rPr>
          <w:b/>
          <w:sz w:val="20"/>
          <w:szCs w:val="20"/>
          <w:lang w:val="sk-SK"/>
        </w:rPr>
        <w:t>:</w:t>
      </w:r>
    </w:p>
    <w:p w14:paraId="15580512" w14:textId="1BD10FA8" w:rsidR="00573E38" w:rsidRPr="00A17E9E" w:rsidRDefault="00212134" w:rsidP="00212134">
      <w:pPr>
        <w:spacing w:after="0" w:line="240" w:lineRule="auto"/>
        <w:rPr>
          <w:b/>
          <w:sz w:val="20"/>
          <w:szCs w:val="20"/>
          <w:lang w:val="sk-SK"/>
        </w:rPr>
      </w:pPr>
      <w:r w:rsidRPr="00A17E9E">
        <w:rPr>
          <w:rFonts w:ascii="Arial" w:hAnsi="Arial" w:cs="Arial"/>
          <w:b/>
          <w:sz w:val="20"/>
          <w:szCs w:val="20"/>
          <w:lang w:val="sk-SK"/>
        </w:rPr>
        <w:t xml:space="preserve">□ </w:t>
      </w:r>
      <w:r w:rsidRPr="00A17E9E">
        <w:rPr>
          <w:b/>
          <w:sz w:val="20"/>
          <w:szCs w:val="20"/>
          <w:lang w:val="sk-SK"/>
        </w:rPr>
        <w:t>Životopis</w:t>
      </w:r>
      <w:r w:rsidR="00644E6F" w:rsidRPr="00A17E9E">
        <w:rPr>
          <w:b/>
          <w:sz w:val="20"/>
          <w:szCs w:val="20"/>
          <w:lang w:val="sk-SK"/>
        </w:rPr>
        <w:t xml:space="preserve"> (CV)</w:t>
      </w:r>
      <w:r w:rsidRPr="00A17E9E">
        <w:rPr>
          <w:b/>
          <w:sz w:val="20"/>
          <w:szCs w:val="20"/>
          <w:lang w:val="sk-SK"/>
        </w:rPr>
        <w:t xml:space="preserve"> </w:t>
      </w:r>
      <w:r w:rsidR="005F76E7" w:rsidRPr="00A17E9E">
        <w:rPr>
          <w:b/>
          <w:sz w:val="20"/>
          <w:szCs w:val="20"/>
          <w:lang w:val="sk-SK"/>
        </w:rPr>
        <w:tab/>
      </w:r>
      <w:r w:rsidR="005F76E7" w:rsidRPr="00A17E9E">
        <w:rPr>
          <w:b/>
          <w:sz w:val="20"/>
          <w:szCs w:val="20"/>
          <w:lang w:val="sk-SK"/>
        </w:rPr>
        <w:tab/>
      </w:r>
      <w:r w:rsidRPr="00A17E9E">
        <w:rPr>
          <w:b/>
          <w:sz w:val="20"/>
          <w:szCs w:val="20"/>
          <w:lang w:val="sk-SK"/>
        </w:rPr>
        <w:t xml:space="preserve"> </w:t>
      </w:r>
      <w:r w:rsidRPr="00A17E9E">
        <w:rPr>
          <w:rFonts w:ascii="Arial" w:hAnsi="Arial" w:cs="Arial"/>
          <w:b/>
          <w:sz w:val="20"/>
          <w:szCs w:val="20"/>
          <w:lang w:val="sk-SK"/>
        </w:rPr>
        <w:t xml:space="preserve">□ </w:t>
      </w:r>
      <w:r w:rsidRPr="00A17E9E">
        <w:rPr>
          <w:b/>
          <w:sz w:val="20"/>
          <w:szCs w:val="20"/>
          <w:lang w:val="sk-SK"/>
        </w:rPr>
        <w:t>Motivačný list</w:t>
      </w:r>
      <w:r w:rsidR="00644E6F" w:rsidRPr="00A17E9E">
        <w:rPr>
          <w:b/>
          <w:sz w:val="20"/>
          <w:szCs w:val="20"/>
          <w:lang w:val="sk-SK"/>
        </w:rPr>
        <w:t xml:space="preserve"> (</w:t>
      </w:r>
      <w:proofErr w:type="spellStart"/>
      <w:r w:rsidR="00644E6F" w:rsidRPr="00A17E9E">
        <w:rPr>
          <w:b/>
          <w:sz w:val="20"/>
          <w:szCs w:val="20"/>
          <w:lang w:val="sk-SK"/>
        </w:rPr>
        <w:t>Cover</w:t>
      </w:r>
      <w:proofErr w:type="spellEnd"/>
      <w:r w:rsidR="00644E6F" w:rsidRPr="00A17E9E">
        <w:rPr>
          <w:b/>
          <w:sz w:val="20"/>
          <w:szCs w:val="20"/>
          <w:lang w:val="sk-SK"/>
        </w:rPr>
        <w:t xml:space="preserve"> </w:t>
      </w:r>
      <w:proofErr w:type="spellStart"/>
      <w:r w:rsidR="00644E6F" w:rsidRPr="00A17E9E">
        <w:rPr>
          <w:b/>
          <w:sz w:val="20"/>
          <w:szCs w:val="20"/>
          <w:lang w:val="sk-SK"/>
        </w:rPr>
        <w:t>Letter</w:t>
      </w:r>
      <w:proofErr w:type="spellEnd"/>
      <w:r w:rsidR="00644E6F" w:rsidRPr="00A17E9E">
        <w:rPr>
          <w:b/>
          <w:sz w:val="20"/>
          <w:szCs w:val="20"/>
          <w:lang w:val="sk-SK"/>
        </w:rPr>
        <w:t>)</w:t>
      </w:r>
    </w:p>
    <w:p w14:paraId="442F587D" w14:textId="77777777" w:rsidR="005F091F" w:rsidRDefault="005F091F">
      <w:pPr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br w:type="page"/>
      </w:r>
    </w:p>
    <w:p w14:paraId="693B1CE9" w14:textId="10771A0F" w:rsidR="00212134" w:rsidRPr="00A17E9E" w:rsidRDefault="00573E38" w:rsidP="00212134">
      <w:pPr>
        <w:spacing w:after="0" w:line="240" w:lineRule="auto"/>
        <w:rPr>
          <w:b/>
          <w:sz w:val="20"/>
          <w:szCs w:val="20"/>
          <w:lang w:val="sk-SK"/>
        </w:rPr>
      </w:pPr>
      <w:r w:rsidRPr="00A17E9E">
        <w:rPr>
          <w:b/>
          <w:sz w:val="20"/>
          <w:szCs w:val="20"/>
          <w:lang w:val="sk-SK"/>
        </w:rPr>
        <w:lastRenderedPageBreak/>
        <w:t>Ochrana osobných údajov (GDPR)</w:t>
      </w:r>
    </w:p>
    <w:p w14:paraId="777FE7F0" w14:textId="77777777" w:rsidR="00573E38" w:rsidRPr="005F091F" w:rsidRDefault="00573E38" w:rsidP="00212134">
      <w:pPr>
        <w:spacing w:after="0" w:line="240" w:lineRule="auto"/>
        <w:rPr>
          <w:b/>
          <w:sz w:val="20"/>
          <w:szCs w:val="20"/>
          <w:lang w:val="sk-SK"/>
        </w:rPr>
      </w:pPr>
    </w:p>
    <w:p w14:paraId="54D130B9" w14:textId="07C25788" w:rsidR="00573E38" w:rsidRPr="00A17E9E" w:rsidRDefault="00573E38" w:rsidP="00212134">
      <w:pPr>
        <w:spacing w:after="0" w:line="240" w:lineRule="auto"/>
        <w:rPr>
          <w:bCs/>
          <w:sz w:val="20"/>
          <w:szCs w:val="20"/>
          <w:lang w:val="sk-SK"/>
        </w:rPr>
      </w:pPr>
      <w:r w:rsidRPr="00A17E9E">
        <w:rPr>
          <w:bCs/>
          <w:sz w:val="20"/>
          <w:szCs w:val="20"/>
          <w:lang w:val="sk-SK"/>
        </w:rPr>
        <w:t xml:space="preserve">Zaslaním svojej prihlášky súhlasím v zmysle zákona č. 122/2013 </w:t>
      </w:r>
      <w:proofErr w:type="spellStart"/>
      <w:r w:rsidRPr="00A17E9E">
        <w:rPr>
          <w:bCs/>
          <w:sz w:val="20"/>
          <w:szCs w:val="20"/>
          <w:lang w:val="sk-SK"/>
        </w:rPr>
        <w:t>Z.z</w:t>
      </w:r>
      <w:proofErr w:type="spellEnd"/>
      <w:r w:rsidRPr="00A17E9E">
        <w:rPr>
          <w:bCs/>
          <w:sz w:val="20"/>
          <w:szCs w:val="20"/>
          <w:lang w:val="sk-SK"/>
        </w:rPr>
        <w:t>. o ochrane osobných údajov, v znení neskorších predpisov</w:t>
      </w:r>
      <w:r w:rsidR="00F1543C" w:rsidRPr="00A17E9E">
        <w:rPr>
          <w:bCs/>
          <w:sz w:val="20"/>
          <w:szCs w:val="20"/>
          <w:lang w:val="sk-SK"/>
        </w:rPr>
        <w:t xml:space="preserve">, so spracovaním osobných údajov uvedených v prihláške subjektom Žilinská univerzita v Žiline. Tieto údaje môžu byť spracované </w:t>
      </w:r>
      <w:r w:rsidR="00404D7F" w:rsidRPr="00A17E9E">
        <w:rPr>
          <w:bCs/>
          <w:sz w:val="20"/>
          <w:szCs w:val="20"/>
          <w:lang w:val="sk-SK"/>
        </w:rPr>
        <w:t>výlučne na účely aktivít realizovaných prostredníctvom Žilinskej univerzity v Žiline v rámci programu Erasmus+</w:t>
      </w:r>
      <w:r w:rsidR="00303DC1" w:rsidRPr="00A17E9E">
        <w:rPr>
          <w:bCs/>
          <w:sz w:val="20"/>
          <w:szCs w:val="20"/>
          <w:lang w:val="sk-SK"/>
        </w:rPr>
        <w:t xml:space="preserve"> a tiež </w:t>
      </w:r>
      <w:r w:rsidR="0038498A" w:rsidRPr="00A17E9E">
        <w:rPr>
          <w:bCs/>
          <w:sz w:val="20"/>
          <w:szCs w:val="20"/>
          <w:lang w:val="sk-SK"/>
        </w:rPr>
        <w:t xml:space="preserve">pre </w:t>
      </w:r>
      <w:r w:rsidR="00823DC1" w:rsidRPr="00A17E9E">
        <w:rPr>
          <w:bCs/>
          <w:sz w:val="20"/>
          <w:szCs w:val="20"/>
          <w:lang w:val="sk-SK"/>
        </w:rPr>
        <w:t>štatistické zisťovania, analýzu a prezentáciu štatistických dát</w:t>
      </w:r>
      <w:r w:rsidR="0054651C" w:rsidRPr="00A17E9E">
        <w:rPr>
          <w:bCs/>
          <w:sz w:val="20"/>
          <w:szCs w:val="20"/>
          <w:lang w:val="sk-SK"/>
        </w:rPr>
        <w:t xml:space="preserve"> Žilinskej univerzity v Žiline</w:t>
      </w:r>
      <w:r w:rsidR="00303DC1" w:rsidRPr="00A17E9E">
        <w:rPr>
          <w:bCs/>
          <w:sz w:val="20"/>
          <w:szCs w:val="20"/>
          <w:lang w:val="sk-SK"/>
        </w:rPr>
        <w:t>.</w:t>
      </w:r>
      <w:r w:rsidR="0054651C" w:rsidRPr="00A17E9E">
        <w:rPr>
          <w:bCs/>
          <w:sz w:val="20"/>
          <w:szCs w:val="20"/>
          <w:lang w:val="sk-SK"/>
        </w:rPr>
        <w:t xml:space="preserve"> Súhlas so spracovaním </w:t>
      </w:r>
      <w:r w:rsidR="00DF2EA2" w:rsidRPr="00A17E9E">
        <w:rPr>
          <w:bCs/>
          <w:sz w:val="20"/>
          <w:szCs w:val="20"/>
          <w:lang w:val="sk-SK"/>
        </w:rPr>
        <w:t xml:space="preserve">mojich osobných údajov uvedených v tejto prihláške je udelený na dobu 10 rokov a je možné ho kedykoľvek odvolať </w:t>
      </w:r>
      <w:r w:rsidR="001135C4" w:rsidRPr="00A17E9E">
        <w:rPr>
          <w:bCs/>
          <w:sz w:val="20"/>
          <w:szCs w:val="20"/>
          <w:lang w:val="sk-SK"/>
        </w:rPr>
        <w:t xml:space="preserve">zaslaním žiadosti na elektronickú adresu </w:t>
      </w:r>
      <w:hyperlink r:id="rId11" w:history="1">
        <w:r w:rsidR="00A81231" w:rsidRPr="00A17E9E">
          <w:rPr>
            <w:rStyle w:val="Hyperlink"/>
            <w:bCs/>
            <w:sz w:val="20"/>
            <w:szCs w:val="20"/>
            <w:lang w:val="sk-SK"/>
          </w:rPr>
          <w:t>zodpovedna.osoba@uniza.sk</w:t>
        </w:r>
      </w:hyperlink>
      <w:r w:rsidR="00A81231" w:rsidRPr="00A17E9E">
        <w:rPr>
          <w:bCs/>
          <w:sz w:val="20"/>
          <w:szCs w:val="20"/>
          <w:lang w:val="sk-SK"/>
        </w:rPr>
        <w:t xml:space="preserve"> alebo zaslaním písomnej žiadosti na adresu FRI UNIZA, Univerzitná 8215/1, 01026 Žilina</w:t>
      </w:r>
      <w:r w:rsidR="00B54514" w:rsidRPr="00A17E9E">
        <w:rPr>
          <w:bCs/>
          <w:sz w:val="20"/>
          <w:szCs w:val="20"/>
          <w:lang w:val="sk-SK"/>
        </w:rPr>
        <w:t>.</w:t>
      </w:r>
    </w:p>
    <w:p w14:paraId="45A4A265" w14:textId="57F6DA0D" w:rsidR="00B54514" w:rsidRPr="00A17E9E" w:rsidRDefault="00B54514" w:rsidP="00212134">
      <w:pPr>
        <w:spacing w:after="0" w:line="240" w:lineRule="auto"/>
        <w:rPr>
          <w:bCs/>
          <w:sz w:val="20"/>
          <w:szCs w:val="20"/>
          <w:lang w:val="sk-SK"/>
        </w:rPr>
      </w:pPr>
    </w:p>
    <w:p w14:paraId="34180B00" w14:textId="196AD685" w:rsidR="00B54514" w:rsidRPr="00A17E9E" w:rsidRDefault="00B54514" w:rsidP="00212134">
      <w:pPr>
        <w:spacing w:after="0" w:line="240" w:lineRule="auto"/>
        <w:rPr>
          <w:bCs/>
          <w:sz w:val="20"/>
          <w:szCs w:val="20"/>
          <w:lang w:val="sk-SK"/>
        </w:rPr>
      </w:pPr>
    </w:p>
    <w:p w14:paraId="32B465CA" w14:textId="434FD1C4" w:rsidR="00B54514" w:rsidRPr="00A17E9E" w:rsidRDefault="00B54514" w:rsidP="00212134">
      <w:pPr>
        <w:spacing w:after="0" w:line="240" w:lineRule="auto"/>
        <w:rPr>
          <w:bCs/>
          <w:sz w:val="20"/>
          <w:szCs w:val="20"/>
          <w:lang w:val="sk-SK"/>
        </w:rPr>
      </w:pPr>
      <w:r w:rsidRPr="00A17E9E">
        <w:rPr>
          <w:bCs/>
          <w:sz w:val="20"/>
          <w:szCs w:val="20"/>
          <w:lang w:val="sk-SK"/>
        </w:rPr>
        <w:t xml:space="preserve">Dátum: </w:t>
      </w:r>
      <w:r w:rsidRPr="00A17E9E">
        <w:rPr>
          <w:bCs/>
          <w:sz w:val="20"/>
          <w:szCs w:val="20"/>
          <w:lang w:val="sk-SK"/>
        </w:rPr>
        <w:tab/>
      </w:r>
      <w:r w:rsidRPr="00A17E9E">
        <w:rPr>
          <w:bCs/>
          <w:sz w:val="20"/>
          <w:szCs w:val="20"/>
          <w:lang w:val="sk-SK"/>
        </w:rPr>
        <w:tab/>
      </w:r>
      <w:r w:rsidRPr="00A17E9E">
        <w:rPr>
          <w:bCs/>
          <w:sz w:val="20"/>
          <w:szCs w:val="20"/>
          <w:lang w:val="sk-SK"/>
        </w:rPr>
        <w:tab/>
      </w:r>
      <w:r w:rsidRPr="00A17E9E">
        <w:rPr>
          <w:bCs/>
          <w:sz w:val="20"/>
          <w:szCs w:val="20"/>
          <w:lang w:val="sk-SK"/>
        </w:rPr>
        <w:tab/>
      </w:r>
      <w:r w:rsidRPr="00A17E9E">
        <w:rPr>
          <w:bCs/>
          <w:sz w:val="20"/>
          <w:szCs w:val="20"/>
          <w:lang w:val="sk-SK"/>
        </w:rPr>
        <w:tab/>
      </w:r>
      <w:r w:rsidRPr="00A17E9E">
        <w:rPr>
          <w:bCs/>
          <w:sz w:val="20"/>
          <w:szCs w:val="20"/>
          <w:lang w:val="sk-SK"/>
        </w:rPr>
        <w:tab/>
        <w:t>Podpis:</w:t>
      </w:r>
    </w:p>
    <w:sectPr w:rsidR="00B54514" w:rsidRPr="00A17E9E" w:rsidSect="00212134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A"/>
    <w:rsid w:val="0000190A"/>
    <w:rsid w:val="00006D93"/>
    <w:rsid w:val="000078FB"/>
    <w:rsid w:val="000207FB"/>
    <w:rsid w:val="0003377B"/>
    <w:rsid w:val="000518B5"/>
    <w:rsid w:val="000E5CD9"/>
    <w:rsid w:val="000E7700"/>
    <w:rsid w:val="000F1FCF"/>
    <w:rsid w:val="00111B0C"/>
    <w:rsid w:val="001135C4"/>
    <w:rsid w:val="00113F07"/>
    <w:rsid w:val="00116EFF"/>
    <w:rsid w:val="0014544F"/>
    <w:rsid w:val="00150069"/>
    <w:rsid w:val="0016684E"/>
    <w:rsid w:val="001760C1"/>
    <w:rsid w:val="00177997"/>
    <w:rsid w:val="001A07F8"/>
    <w:rsid w:val="001C7A52"/>
    <w:rsid w:val="001D4148"/>
    <w:rsid w:val="00205461"/>
    <w:rsid w:val="00212134"/>
    <w:rsid w:val="002871AC"/>
    <w:rsid w:val="002A19B5"/>
    <w:rsid w:val="002A6E8B"/>
    <w:rsid w:val="002B5178"/>
    <w:rsid w:val="002C39E6"/>
    <w:rsid w:val="002C41E1"/>
    <w:rsid w:val="002D4CE5"/>
    <w:rsid w:val="002E5582"/>
    <w:rsid w:val="002F35FC"/>
    <w:rsid w:val="00303DC1"/>
    <w:rsid w:val="00334529"/>
    <w:rsid w:val="0034052F"/>
    <w:rsid w:val="00354790"/>
    <w:rsid w:val="00356968"/>
    <w:rsid w:val="0038498A"/>
    <w:rsid w:val="00385CD3"/>
    <w:rsid w:val="00393663"/>
    <w:rsid w:val="003D437B"/>
    <w:rsid w:val="003F4D10"/>
    <w:rsid w:val="004003FC"/>
    <w:rsid w:val="00402AE5"/>
    <w:rsid w:val="00404D7F"/>
    <w:rsid w:val="00421497"/>
    <w:rsid w:val="0042229C"/>
    <w:rsid w:val="0045333C"/>
    <w:rsid w:val="004830DB"/>
    <w:rsid w:val="00485F26"/>
    <w:rsid w:val="004A64F9"/>
    <w:rsid w:val="004B0E05"/>
    <w:rsid w:val="004B5830"/>
    <w:rsid w:val="004B5B03"/>
    <w:rsid w:val="004B606A"/>
    <w:rsid w:val="004C1F61"/>
    <w:rsid w:val="004D3244"/>
    <w:rsid w:val="004D61BA"/>
    <w:rsid w:val="004E5775"/>
    <w:rsid w:val="00510674"/>
    <w:rsid w:val="00514975"/>
    <w:rsid w:val="00536AF2"/>
    <w:rsid w:val="0054651C"/>
    <w:rsid w:val="00555AFF"/>
    <w:rsid w:val="00564325"/>
    <w:rsid w:val="005720C5"/>
    <w:rsid w:val="00573E38"/>
    <w:rsid w:val="00582244"/>
    <w:rsid w:val="00592689"/>
    <w:rsid w:val="005A0526"/>
    <w:rsid w:val="005C3930"/>
    <w:rsid w:val="005E525B"/>
    <w:rsid w:val="005F091F"/>
    <w:rsid w:val="005F76E7"/>
    <w:rsid w:val="00606B89"/>
    <w:rsid w:val="006229EA"/>
    <w:rsid w:val="00644E6F"/>
    <w:rsid w:val="00674EF5"/>
    <w:rsid w:val="006C46AA"/>
    <w:rsid w:val="006D58ED"/>
    <w:rsid w:val="006E385E"/>
    <w:rsid w:val="006F77B5"/>
    <w:rsid w:val="0070249A"/>
    <w:rsid w:val="007330DA"/>
    <w:rsid w:val="00740DF9"/>
    <w:rsid w:val="00753DE9"/>
    <w:rsid w:val="007A5D0F"/>
    <w:rsid w:val="007B52D9"/>
    <w:rsid w:val="007B5D9F"/>
    <w:rsid w:val="007D43CB"/>
    <w:rsid w:val="008226BC"/>
    <w:rsid w:val="00823DC1"/>
    <w:rsid w:val="008B2DC4"/>
    <w:rsid w:val="008C75D4"/>
    <w:rsid w:val="008D7858"/>
    <w:rsid w:val="008E3F29"/>
    <w:rsid w:val="00906808"/>
    <w:rsid w:val="00912843"/>
    <w:rsid w:val="009352F7"/>
    <w:rsid w:val="0093777B"/>
    <w:rsid w:val="00956B67"/>
    <w:rsid w:val="009639EB"/>
    <w:rsid w:val="00994FDC"/>
    <w:rsid w:val="009E4F5C"/>
    <w:rsid w:val="00A17E9E"/>
    <w:rsid w:val="00A2374B"/>
    <w:rsid w:val="00A25BBD"/>
    <w:rsid w:val="00A274CE"/>
    <w:rsid w:val="00A50403"/>
    <w:rsid w:val="00A77BC9"/>
    <w:rsid w:val="00A80A77"/>
    <w:rsid w:val="00A81231"/>
    <w:rsid w:val="00A85293"/>
    <w:rsid w:val="00AA116C"/>
    <w:rsid w:val="00AB3067"/>
    <w:rsid w:val="00AB39F2"/>
    <w:rsid w:val="00AC466D"/>
    <w:rsid w:val="00AC4EE6"/>
    <w:rsid w:val="00AD01DC"/>
    <w:rsid w:val="00AE0735"/>
    <w:rsid w:val="00AE0BFE"/>
    <w:rsid w:val="00AE4F4C"/>
    <w:rsid w:val="00B05A07"/>
    <w:rsid w:val="00B54514"/>
    <w:rsid w:val="00B634B1"/>
    <w:rsid w:val="00B714E8"/>
    <w:rsid w:val="00B775AE"/>
    <w:rsid w:val="00B92FF3"/>
    <w:rsid w:val="00B944A8"/>
    <w:rsid w:val="00B94FC3"/>
    <w:rsid w:val="00BA7AB2"/>
    <w:rsid w:val="00BC49B2"/>
    <w:rsid w:val="00BD0344"/>
    <w:rsid w:val="00BD3533"/>
    <w:rsid w:val="00BD35D0"/>
    <w:rsid w:val="00BD5E35"/>
    <w:rsid w:val="00BF139B"/>
    <w:rsid w:val="00C058E2"/>
    <w:rsid w:val="00C06145"/>
    <w:rsid w:val="00C11ACB"/>
    <w:rsid w:val="00C127EE"/>
    <w:rsid w:val="00C166A4"/>
    <w:rsid w:val="00C25262"/>
    <w:rsid w:val="00C52554"/>
    <w:rsid w:val="00C55EB8"/>
    <w:rsid w:val="00C56A39"/>
    <w:rsid w:val="00C8037D"/>
    <w:rsid w:val="00C92726"/>
    <w:rsid w:val="00CA4996"/>
    <w:rsid w:val="00CB1A5B"/>
    <w:rsid w:val="00CC0712"/>
    <w:rsid w:val="00CD0FE3"/>
    <w:rsid w:val="00CD7181"/>
    <w:rsid w:val="00D21BF6"/>
    <w:rsid w:val="00D23788"/>
    <w:rsid w:val="00D27C08"/>
    <w:rsid w:val="00D3042B"/>
    <w:rsid w:val="00D577E0"/>
    <w:rsid w:val="00D75051"/>
    <w:rsid w:val="00D85CB2"/>
    <w:rsid w:val="00D97F88"/>
    <w:rsid w:val="00DB2308"/>
    <w:rsid w:val="00DF2EA2"/>
    <w:rsid w:val="00E22EB0"/>
    <w:rsid w:val="00E274FD"/>
    <w:rsid w:val="00E55338"/>
    <w:rsid w:val="00E915FF"/>
    <w:rsid w:val="00E96C21"/>
    <w:rsid w:val="00E96D7D"/>
    <w:rsid w:val="00EA5082"/>
    <w:rsid w:val="00ED02FC"/>
    <w:rsid w:val="00ED2BC2"/>
    <w:rsid w:val="00EE56FC"/>
    <w:rsid w:val="00F059CD"/>
    <w:rsid w:val="00F075B7"/>
    <w:rsid w:val="00F1543C"/>
    <w:rsid w:val="00F20CBF"/>
    <w:rsid w:val="00F30A77"/>
    <w:rsid w:val="00F5253C"/>
    <w:rsid w:val="00F533A9"/>
    <w:rsid w:val="00FE1C7B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194F"/>
  <w15:docId w15:val="{07835CF0-61C3-4E2E-BB20-79D3E088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5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D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E5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4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system/files/2020-05/CEFR%20self-assessment%20grid%20SK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dpovedna.osoba@uniza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uropa.eu/europass/s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ri.uniza.sk/uploads/files/1611328269-Prehlad-partnerov-Erasmus-FRI-20210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%20Zabovsky\Documents\&#352;kola\Dekan&#225;t\Zahrani&#269;n&#233;%20styky\Erasmus\2011-2012\2011%20ERASMUS%20Prihl&#225;&#353;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EF99C69912EE4098782168B0C06C3B" ma:contentTypeVersion="10" ma:contentTypeDescription="Umožňuje vytvoriť nový dokument." ma:contentTypeScope="" ma:versionID="024f68bc1a06b25cb9bd7867c4b87298">
  <xsd:schema xmlns:xsd="http://www.w3.org/2001/XMLSchema" xmlns:xs="http://www.w3.org/2001/XMLSchema" xmlns:p="http://schemas.microsoft.com/office/2006/metadata/properties" xmlns:ns3="23d4114d-63cf-4963-bac0-611a93c70cd2" targetNamespace="http://schemas.microsoft.com/office/2006/metadata/properties" ma:root="true" ma:fieldsID="8478bb4526e80cd91b837ef8613cd96d" ns3:_="">
    <xsd:import namespace="23d4114d-63cf-4963-bac0-611a93c70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114d-63cf-4963-bac0-611a93c70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485C9-2226-4487-BAA7-DC9C01989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4114d-63cf-4963-bac0-611a93c70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D571D-02FB-460C-B019-7056256DA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CC7A3-9ED9-4B32-8EAB-A55F19E71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ERASMUS Prihláška.dotx</Template>
  <TotalTime>11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KDS FRI ŽU Žilina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Zabovsky</dc:creator>
  <cp:lastModifiedBy>Peter Márton</cp:lastModifiedBy>
  <cp:revision>5</cp:revision>
  <cp:lastPrinted>2019-02-18T08:42:00Z</cp:lastPrinted>
  <dcterms:created xsi:type="dcterms:W3CDTF">2021-09-08T08:25:00Z</dcterms:created>
  <dcterms:modified xsi:type="dcterms:W3CDTF">2021-09-08T08:35:00Z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0x010100C3EF99C69912EE4098782168B0C06C3B</vt:lpwstr>
  </property>
</Properties>
</file>